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33" w:rsidRPr="001D2688" w:rsidRDefault="00AC4533" w:rsidP="008E77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D2688">
        <w:rPr>
          <w:rFonts w:ascii="Times New Roman" w:hAnsi="Times New Roman"/>
          <w:sz w:val="28"/>
          <w:szCs w:val="28"/>
        </w:rPr>
        <w:t>РОССИЙСКАЯ ФЕДЕРАЦИЯ</w:t>
      </w:r>
    </w:p>
    <w:p w:rsidR="00AC4533" w:rsidRPr="001D2688" w:rsidRDefault="00AC4533" w:rsidP="008E77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D2688">
        <w:rPr>
          <w:rFonts w:ascii="Times New Roman" w:hAnsi="Times New Roman"/>
          <w:sz w:val="28"/>
          <w:szCs w:val="28"/>
        </w:rPr>
        <w:t>АДМИНИСТРАЦИЯ КРИНИЧНО-ЛУГСКОГО  СЕЛЬСКОГО ПОСЕЛЕНИЯ</w:t>
      </w:r>
    </w:p>
    <w:p w:rsidR="00AC4533" w:rsidRPr="001D2688" w:rsidRDefault="00AC4533" w:rsidP="008E774E">
      <w:pPr>
        <w:spacing w:line="240" w:lineRule="auto"/>
        <w:rPr>
          <w:rFonts w:ascii="Times New Roman" w:hAnsi="Times New Roman"/>
          <w:sz w:val="28"/>
          <w:szCs w:val="28"/>
        </w:rPr>
      </w:pPr>
      <w:r w:rsidRPr="001D2688">
        <w:rPr>
          <w:rFonts w:ascii="Times New Roman" w:hAnsi="Times New Roman"/>
          <w:sz w:val="28"/>
          <w:szCs w:val="28"/>
        </w:rPr>
        <w:t xml:space="preserve"> </w:t>
      </w:r>
    </w:p>
    <w:p w:rsidR="00AC4533" w:rsidRPr="001D2688" w:rsidRDefault="00AC4533" w:rsidP="008E77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D2688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AC4533" w:rsidRPr="001D2688" w:rsidRDefault="00AC4533" w:rsidP="008E77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D268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1D26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1D2688">
        <w:rPr>
          <w:rFonts w:ascii="Times New Roman" w:hAnsi="Times New Roman"/>
          <w:sz w:val="28"/>
          <w:szCs w:val="28"/>
        </w:rPr>
        <w:t>0.</w:t>
      </w:r>
      <w:r>
        <w:rPr>
          <w:rFonts w:ascii="Times New Roman" w:hAnsi="Times New Roman"/>
          <w:sz w:val="28"/>
          <w:szCs w:val="28"/>
        </w:rPr>
        <w:t>0</w:t>
      </w:r>
      <w:r w:rsidRPr="001D268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00</w:t>
      </w:r>
      <w:r w:rsidRPr="001D26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00</w:t>
      </w:r>
      <w:r w:rsidRPr="001D2688">
        <w:rPr>
          <w:rFonts w:ascii="Times New Roman" w:hAnsi="Times New Roman"/>
          <w:sz w:val="28"/>
          <w:szCs w:val="28"/>
        </w:rPr>
        <w:t xml:space="preserve"> </w:t>
      </w:r>
    </w:p>
    <w:p w:rsidR="00AC4533" w:rsidRPr="001D2688" w:rsidRDefault="00AC4533" w:rsidP="008E77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D2688">
        <w:rPr>
          <w:rFonts w:ascii="Times New Roman" w:hAnsi="Times New Roman"/>
          <w:sz w:val="28"/>
          <w:szCs w:val="28"/>
        </w:rPr>
        <w:t>х. Кринично-Лугский</w:t>
      </w:r>
    </w:p>
    <w:p w:rsidR="00AC4533" w:rsidRPr="001D2688" w:rsidRDefault="00AC4533" w:rsidP="008E774E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1D2688">
        <w:rPr>
          <w:rFonts w:ascii="Times New Roman" w:hAnsi="Times New Roman"/>
          <w:sz w:val="28"/>
          <w:szCs w:val="28"/>
        </w:rPr>
        <w:t xml:space="preserve">Об  </w:t>
      </w:r>
      <w:r w:rsidRPr="001D2688">
        <w:rPr>
          <w:rFonts w:ascii="Times New Roman" w:hAnsi="Times New Roman"/>
          <w:sz w:val="28"/>
        </w:rPr>
        <w:t xml:space="preserve">утверждении муниципальной программы </w:t>
      </w:r>
      <w:r w:rsidRPr="001D2688">
        <w:rPr>
          <w:rFonts w:ascii="Times New Roman" w:hAnsi="Times New Roman"/>
          <w:sz w:val="28"/>
        </w:rPr>
        <w:br/>
        <w:t xml:space="preserve">Кринично-Лугского сельского поселении </w:t>
      </w:r>
      <w:r w:rsidRPr="001D2688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1D2688">
        <w:rPr>
          <w:rFonts w:ascii="Times New Roman" w:hAnsi="Times New Roman"/>
          <w:sz w:val="28"/>
        </w:rPr>
        <w:t>Содействие занятости населения</w:t>
      </w:r>
      <w:r w:rsidRPr="001D2688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AC4533" w:rsidRPr="001D2688" w:rsidRDefault="00AC4533" w:rsidP="008E774E">
      <w:pPr>
        <w:widowControl w:val="0"/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D2688">
        <w:rPr>
          <w:rFonts w:ascii="Times New Roman" w:hAnsi="Times New Roman"/>
          <w:sz w:val="28"/>
          <w:szCs w:val="28"/>
        </w:rPr>
        <w:t>В  соответствии с Постановлением Администрации поселения от 0</w:t>
      </w:r>
      <w:r>
        <w:rPr>
          <w:rFonts w:ascii="Times New Roman" w:hAnsi="Times New Roman"/>
          <w:sz w:val="28"/>
          <w:szCs w:val="28"/>
        </w:rPr>
        <w:t>7</w:t>
      </w:r>
      <w:r w:rsidRPr="001D26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1D2688">
        <w:rPr>
          <w:rFonts w:ascii="Times New Roman" w:hAnsi="Times New Roman"/>
          <w:sz w:val="28"/>
          <w:szCs w:val="28"/>
        </w:rPr>
        <w:t xml:space="preserve">.2013 года № </w:t>
      </w:r>
      <w:r>
        <w:rPr>
          <w:rFonts w:ascii="Times New Roman" w:hAnsi="Times New Roman"/>
          <w:sz w:val="28"/>
          <w:szCs w:val="28"/>
        </w:rPr>
        <w:t>33</w:t>
      </w:r>
      <w:r w:rsidRPr="001D2688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Кринично-Лугского сельского поселения», с Распоряжением Администрации поселения от </w:t>
      </w:r>
      <w:r>
        <w:rPr>
          <w:rFonts w:ascii="Times New Roman" w:hAnsi="Times New Roman"/>
          <w:sz w:val="28"/>
          <w:szCs w:val="28"/>
        </w:rPr>
        <w:t>12</w:t>
      </w:r>
      <w:r w:rsidRPr="001D2688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8</w:t>
      </w:r>
      <w:r w:rsidRPr="001D268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184</w:t>
      </w:r>
      <w:r w:rsidRPr="001D2688">
        <w:rPr>
          <w:rFonts w:ascii="Times New Roman" w:hAnsi="Times New Roman"/>
          <w:sz w:val="28"/>
          <w:szCs w:val="28"/>
        </w:rPr>
        <w:t xml:space="preserve"> «Об утверждении Перечня  муниципальных программ Кринично-Лугского сельского поселения»</w:t>
      </w:r>
    </w:p>
    <w:p w:rsidR="00AC4533" w:rsidRPr="001D2688" w:rsidRDefault="00AC4533" w:rsidP="008E774E">
      <w:pPr>
        <w:suppressAutoHyphens/>
        <w:spacing w:line="240" w:lineRule="auto"/>
        <w:rPr>
          <w:rFonts w:ascii="Times New Roman" w:eastAsia="SimSun" w:hAnsi="Times New Roman"/>
          <w:kern w:val="1"/>
          <w:sz w:val="28"/>
          <w:szCs w:val="28"/>
        </w:rPr>
      </w:pPr>
      <w:r w:rsidRPr="001D2688">
        <w:rPr>
          <w:rFonts w:ascii="Times New Roman" w:eastAsia="SimSun" w:hAnsi="Times New Roman"/>
          <w:kern w:val="1"/>
          <w:sz w:val="28"/>
          <w:szCs w:val="28"/>
        </w:rPr>
        <w:t>ПОСТАНОВЛЯЮ:</w:t>
      </w:r>
    </w:p>
    <w:p w:rsidR="00AC4533" w:rsidRPr="001D2688" w:rsidRDefault="00AC4533" w:rsidP="008E774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688">
        <w:rPr>
          <w:rFonts w:ascii="Times New Roman" w:hAnsi="Times New Roman"/>
          <w:sz w:val="28"/>
          <w:szCs w:val="28"/>
        </w:rPr>
        <w:t>1. Утвердить муниципальную программу Кринично-Лугского сельского поселения «Содействие занятости населения» согласно приложению № 1.</w:t>
      </w:r>
    </w:p>
    <w:p w:rsidR="00AC4533" w:rsidRPr="001D2688" w:rsidRDefault="00AC4533" w:rsidP="008E774E">
      <w:p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SimSun" w:hAnsi="Times New Roman"/>
          <w:kern w:val="1"/>
          <w:sz w:val="28"/>
          <w:szCs w:val="28"/>
        </w:rPr>
      </w:pPr>
      <w:r w:rsidRPr="001D2688">
        <w:rPr>
          <w:rFonts w:ascii="Times New Roman" w:hAnsi="Times New Roman"/>
          <w:sz w:val="28"/>
          <w:szCs w:val="28"/>
        </w:rPr>
        <w:t xml:space="preserve">     2. </w:t>
      </w:r>
      <w:r w:rsidRPr="001D2688">
        <w:rPr>
          <w:rFonts w:ascii="Times New Roman" w:eastAsia="SimSun" w:hAnsi="Times New Roman"/>
          <w:kern w:val="1"/>
          <w:sz w:val="28"/>
          <w:szCs w:val="28"/>
        </w:rPr>
        <w:t xml:space="preserve"> </w:t>
      </w:r>
      <w:r w:rsidRPr="00ED36FD">
        <w:rPr>
          <w:rFonts w:ascii="Times New Roman" w:hAnsi="Times New Roman"/>
          <w:sz w:val="28"/>
          <w:szCs w:val="28"/>
        </w:rPr>
        <w:t xml:space="preserve">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 w:rsidRPr="00ED36FD">
          <w:rPr>
            <w:rFonts w:ascii="Times New Roman" w:hAnsi="Times New Roman"/>
            <w:sz w:val="28"/>
            <w:szCs w:val="28"/>
          </w:rPr>
          <w:t>2019 г</w:t>
        </w:r>
      </w:smartTag>
      <w:r w:rsidRPr="00ED36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Кринично-Лугского сельского поселения </w:t>
      </w:r>
      <w:r w:rsidRPr="00ED36FD">
        <w:rPr>
          <w:rFonts w:ascii="Times New Roman" w:hAnsi="Times New Roman"/>
          <w:sz w:val="28"/>
          <w:szCs w:val="28"/>
        </w:rPr>
        <w:t xml:space="preserve"> по Перечню согласно приложению № 2.</w:t>
      </w:r>
    </w:p>
    <w:p w:rsidR="00AC4533" w:rsidRPr="001D2688" w:rsidRDefault="00AC4533" w:rsidP="008E774E">
      <w:p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  <w:r w:rsidRPr="001D2688">
        <w:rPr>
          <w:rFonts w:ascii="Times New Roman" w:eastAsia="SimSun" w:hAnsi="Times New Roman"/>
          <w:kern w:val="1"/>
          <w:sz w:val="28"/>
          <w:szCs w:val="28"/>
        </w:rPr>
        <w:t xml:space="preserve">3. </w:t>
      </w:r>
      <w:r w:rsidRPr="002B79C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опубликования, но не ранее 1 января </w:t>
      </w:r>
      <w:smartTag w:uri="urn:schemas-microsoft-com:office:smarttags" w:element="metricconverter">
        <w:smartTagPr>
          <w:attr w:name="ProductID" w:val="2019 г"/>
        </w:smartTagPr>
        <w:r w:rsidRPr="002B79CD">
          <w:rPr>
            <w:rFonts w:ascii="Times New Roman" w:hAnsi="Times New Roman"/>
            <w:sz w:val="28"/>
            <w:szCs w:val="28"/>
          </w:rPr>
          <w:t>2019 г</w:t>
        </w:r>
      </w:smartTag>
      <w:r w:rsidRPr="002B79CD">
        <w:rPr>
          <w:rFonts w:ascii="Times New Roman" w:hAnsi="Times New Roman"/>
          <w:sz w:val="28"/>
          <w:szCs w:val="28"/>
        </w:rPr>
        <w:t xml:space="preserve">., и распространяется </w:t>
      </w:r>
      <w:r w:rsidRPr="002B79CD">
        <w:rPr>
          <w:rFonts w:ascii="Times New Roman" w:hAnsi="Times New Roman"/>
          <w:sz w:val="28"/>
          <w:szCs w:val="28"/>
        </w:rPr>
        <w:br/>
        <w:t>на правоотношения, возникающие начиная с составления проекта бюджета Кринично-Лугского сельского поселения Куйбышевского района на 2019 год и на плановый период 2020 и 2021 годов.</w:t>
      </w:r>
    </w:p>
    <w:p w:rsidR="00AC4533" w:rsidRPr="001D2688" w:rsidRDefault="00AC4533" w:rsidP="008E774E">
      <w:p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2688">
        <w:rPr>
          <w:rFonts w:ascii="Times New Roman" w:hAnsi="Times New Roman"/>
          <w:kern w:val="28"/>
          <w:sz w:val="28"/>
          <w:szCs w:val="28"/>
        </w:rPr>
        <w:t xml:space="preserve">4. </w:t>
      </w:r>
      <w:r w:rsidRPr="001D2688">
        <w:rPr>
          <w:rFonts w:ascii="Times New Roman" w:hAnsi="Times New Roman"/>
          <w:kern w:val="28"/>
          <w:szCs w:val="28"/>
        </w:rPr>
        <w:t xml:space="preserve"> </w:t>
      </w:r>
      <w:r w:rsidRPr="001D2688"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AC4533" w:rsidRDefault="00AC4533" w:rsidP="008E774E">
      <w:pPr>
        <w:spacing w:line="240" w:lineRule="auto"/>
        <w:rPr>
          <w:rFonts w:ascii="Times New Roman" w:hAnsi="Times New Roman"/>
          <w:sz w:val="28"/>
          <w:szCs w:val="28"/>
        </w:rPr>
      </w:pPr>
      <w:r w:rsidRPr="001D2688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AC4533" w:rsidRPr="001D2688" w:rsidRDefault="00AC4533" w:rsidP="008E774E">
      <w:pPr>
        <w:spacing w:line="240" w:lineRule="auto"/>
        <w:rPr>
          <w:rFonts w:ascii="Times New Roman" w:hAnsi="Times New Roman"/>
          <w:sz w:val="28"/>
          <w:szCs w:val="28"/>
        </w:rPr>
      </w:pPr>
      <w:r w:rsidRPr="001D2688">
        <w:rPr>
          <w:rFonts w:ascii="Times New Roman" w:hAnsi="Times New Roman"/>
          <w:sz w:val="28"/>
          <w:szCs w:val="28"/>
        </w:rPr>
        <w:t xml:space="preserve"> Кринично-Лугского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2688">
        <w:rPr>
          <w:rFonts w:ascii="Times New Roman" w:hAnsi="Times New Roman"/>
          <w:sz w:val="28"/>
          <w:szCs w:val="28"/>
        </w:rPr>
        <w:t xml:space="preserve">сельского поселения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2688">
        <w:rPr>
          <w:rFonts w:ascii="Times New Roman" w:hAnsi="Times New Roman"/>
          <w:sz w:val="28"/>
          <w:szCs w:val="28"/>
        </w:rPr>
        <w:t xml:space="preserve">                                    Траутченко Г.В.</w:t>
      </w:r>
    </w:p>
    <w:p w:rsidR="00AC4533" w:rsidRPr="001D2688" w:rsidRDefault="00AC4533" w:rsidP="00B45441">
      <w:pPr>
        <w:spacing w:after="0" w:line="240" w:lineRule="auto"/>
        <w:rPr>
          <w:rFonts w:ascii="Times New Roman" w:hAnsi="Times New Roman"/>
        </w:rPr>
      </w:pPr>
      <w:r w:rsidRPr="001D2688">
        <w:rPr>
          <w:rFonts w:ascii="Times New Roman" w:hAnsi="Times New Roman"/>
        </w:rPr>
        <w:t>Постановление вносит</w:t>
      </w:r>
    </w:p>
    <w:p w:rsidR="00AC4533" w:rsidRPr="001D2688" w:rsidRDefault="00AC4533" w:rsidP="00B45441">
      <w:pPr>
        <w:spacing w:after="0" w:line="240" w:lineRule="auto"/>
        <w:rPr>
          <w:rFonts w:ascii="Times New Roman" w:hAnsi="Times New Roman"/>
        </w:rPr>
      </w:pPr>
      <w:r w:rsidRPr="001D2688">
        <w:rPr>
          <w:rFonts w:ascii="Times New Roman" w:hAnsi="Times New Roman"/>
        </w:rPr>
        <w:t xml:space="preserve">Ведущий специалист по правовой и кадровой работе, </w:t>
      </w:r>
    </w:p>
    <w:p w:rsidR="00AC4533" w:rsidRDefault="00AC4533" w:rsidP="00B454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688">
        <w:rPr>
          <w:rFonts w:ascii="Times New Roman" w:hAnsi="Times New Roman"/>
        </w:rPr>
        <w:t>делопроизводству, архивному делу</w:t>
      </w:r>
    </w:p>
    <w:p w:rsidR="00AC4533" w:rsidRDefault="00AC4533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C4533" w:rsidRDefault="00AC4533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C4533" w:rsidRDefault="00AC4533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C4533" w:rsidRDefault="00AC4533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C4533" w:rsidRDefault="00AC4533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C4533" w:rsidRDefault="00AC4533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C4533" w:rsidRPr="00DC050B" w:rsidRDefault="00AC4533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/>
          <w:sz w:val="28"/>
          <w:szCs w:val="28"/>
        </w:rPr>
      </w:pPr>
      <w:r w:rsidRPr="00DC050B">
        <w:rPr>
          <w:rFonts w:ascii="Times New Roman" w:hAnsi="Times New Roman"/>
          <w:sz w:val="28"/>
          <w:szCs w:val="28"/>
        </w:rPr>
        <w:t>Приложение № 1</w:t>
      </w:r>
    </w:p>
    <w:p w:rsidR="00AC4533" w:rsidRPr="00DC050B" w:rsidRDefault="00AC4533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/>
          <w:sz w:val="28"/>
          <w:szCs w:val="28"/>
        </w:rPr>
      </w:pPr>
      <w:r w:rsidRPr="00DC050B">
        <w:rPr>
          <w:rFonts w:ascii="Times New Roman" w:hAnsi="Times New Roman"/>
          <w:sz w:val="28"/>
          <w:szCs w:val="28"/>
        </w:rPr>
        <w:t>к постановлению</w:t>
      </w:r>
    </w:p>
    <w:p w:rsidR="00AC4533" w:rsidRPr="00DC050B" w:rsidRDefault="00AC4533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/>
          <w:sz w:val="28"/>
          <w:szCs w:val="28"/>
        </w:rPr>
      </w:pPr>
      <w:r w:rsidRPr="00DC050B">
        <w:rPr>
          <w:rFonts w:ascii="Times New Roman" w:hAnsi="Times New Roman"/>
          <w:sz w:val="28"/>
          <w:szCs w:val="28"/>
        </w:rPr>
        <w:t>Администрации</w:t>
      </w:r>
    </w:p>
    <w:p w:rsidR="00AC4533" w:rsidRPr="00DC050B" w:rsidRDefault="00AC4533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/>
          <w:sz w:val="28"/>
          <w:szCs w:val="28"/>
        </w:rPr>
      </w:pPr>
      <w:r w:rsidRPr="00DC050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ринично-Лугского сельского поселения</w:t>
      </w:r>
    </w:p>
    <w:p w:rsidR="00AC4533" w:rsidRPr="00DC050B" w:rsidRDefault="00AC4533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/>
          <w:sz w:val="28"/>
          <w:szCs w:val="28"/>
        </w:rPr>
      </w:pPr>
      <w:r w:rsidRPr="00DC050B">
        <w:rPr>
          <w:rFonts w:ascii="Times New Roman" w:hAnsi="Times New Roman"/>
          <w:sz w:val="28"/>
          <w:szCs w:val="28"/>
        </w:rPr>
        <w:t>от __.__.2018 № ____</w:t>
      </w:r>
    </w:p>
    <w:p w:rsidR="00AC4533" w:rsidRPr="00DC050B" w:rsidRDefault="00AC4533" w:rsidP="00A13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C4533" w:rsidRPr="00DC050B" w:rsidRDefault="00AC4533" w:rsidP="00A13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C050B">
        <w:rPr>
          <w:rFonts w:ascii="Times New Roman" w:hAnsi="Times New Roman"/>
          <w:bCs/>
          <w:sz w:val="28"/>
          <w:szCs w:val="28"/>
        </w:rPr>
        <w:t>МУНИЦИПАЛЬНАЯ ПРОГРАММА</w:t>
      </w:r>
    </w:p>
    <w:p w:rsidR="00AC4533" w:rsidRPr="00DC050B" w:rsidRDefault="00AC4533" w:rsidP="00A13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C050B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ринично-Лугского сельского поселения</w:t>
      </w:r>
      <w:r w:rsidRPr="00DC050B">
        <w:rPr>
          <w:rFonts w:ascii="Times New Roman" w:hAnsi="Times New Roman"/>
          <w:bCs/>
          <w:sz w:val="28"/>
          <w:szCs w:val="28"/>
        </w:rPr>
        <w:t xml:space="preserve"> </w:t>
      </w:r>
      <w:r w:rsidRPr="00DC050B">
        <w:rPr>
          <w:rFonts w:ascii="Times New Roman" w:hAnsi="Times New Roman"/>
          <w:sz w:val="28"/>
          <w:szCs w:val="28"/>
        </w:rPr>
        <w:t>«</w:t>
      </w:r>
      <w:r w:rsidRPr="00DC050B">
        <w:rPr>
          <w:rFonts w:ascii="Times New Roman" w:hAnsi="Times New Roman"/>
          <w:bCs/>
          <w:sz w:val="28"/>
          <w:szCs w:val="28"/>
        </w:rPr>
        <w:t>Содействие занятости населения</w:t>
      </w:r>
      <w:r w:rsidRPr="00DC050B">
        <w:rPr>
          <w:rFonts w:ascii="Times New Roman" w:hAnsi="Times New Roman"/>
          <w:sz w:val="28"/>
          <w:szCs w:val="28"/>
        </w:rPr>
        <w:t>»</w:t>
      </w:r>
    </w:p>
    <w:p w:rsidR="00AC4533" w:rsidRPr="00DC050B" w:rsidRDefault="00AC4533" w:rsidP="00A13EDF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AC4533" w:rsidRPr="00DC050B" w:rsidRDefault="00AC4533" w:rsidP="00A13EDF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DC050B">
        <w:rPr>
          <w:rFonts w:ascii="Times New Roman" w:hAnsi="Times New Roman"/>
          <w:b w:val="0"/>
          <w:spacing w:val="0"/>
          <w:szCs w:val="28"/>
        </w:rPr>
        <w:t xml:space="preserve">ПАСПОРТ </w:t>
      </w:r>
    </w:p>
    <w:p w:rsidR="00AC4533" w:rsidRPr="00DC050B" w:rsidRDefault="00AC4533" w:rsidP="00A13EDF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DC050B">
        <w:rPr>
          <w:rFonts w:ascii="Times New Roman" w:hAnsi="Times New Roman"/>
          <w:b w:val="0"/>
          <w:spacing w:val="0"/>
          <w:szCs w:val="28"/>
        </w:rPr>
        <w:t>муниципальной программы К</w:t>
      </w:r>
      <w:r>
        <w:rPr>
          <w:rFonts w:ascii="Times New Roman" w:hAnsi="Times New Roman"/>
          <w:b w:val="0"/>
          <w:spacing w:val="0"/>
          <w:szCs w:val="28"/>
        </w:rPr>
        <w:t>ринично-Лугского сельского поселения</w:t>
      </w:r>
    </w:p>
    <w:p w:rsidR="00AC4533" w:rsidRPr="00DC050B" w:rsidRDefault="00AC4533" w:rsidP="00A13E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050B">
        <w:rPr>
          <w:rFonts w:ascii="Times New Roman" w:hAnsi="Times New Roman"/>
          <w:sz w:val="28"/>
          <w:szCs w:val="28"/>
        </w:rPr>
        <w:t>«</w:t>
      </w:r>
      <w:r w:rsidRPr="00DC050B">
        <w:rPr>
          <w:rFonts w:ascii="Times New Roman" w:hAnsi="Times New Roman"/>
          <w:bCs/>
          <w:sz w:val="28"/>
          <w:szCs w:val="28"/>
        </w:rPr>
        <w:t>Содействие занятости населения</w:t>
      </w:r>
      <w:r w:rsidRPr="00DC050B">
        <w:rPr>
          <w:rFonts w:ascii="Times New Roman" w:hAnsi="Times New Roman"/>
          <w:sz w:val="28"/>
          <w:szCs w:val="28"/>
        </w:rPr>
        <w:t>»</w:t>
      </w:r>
    </w:p>
    <w:p w:rsidR="00AC4533" w:rsidRPr="00DC050B" w:rsidRDefault="00AC4533" w:rsidP="00A13E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97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0A0"/>
      </w:tblPr>
      <w:tblGrid>
        <w:gridCol w:w="3369"/>
        <w:gridCol w:w="620"/>
        <w:gridCol w:w="6041"/>
      </w:tblGrid>
      <w:tr w:rsidR="00AC4533" w:rsidRPr="00EB017C" w:rsidTr="00601F56">
        <w:trPr>
          <w:trHeight w:val="617"/>
        </w:trPr>
        <w:tc>
          <w:tcPr>
            <w:tcW w:w="3369" w:type="dxa"/>
          </w:tcPr>
          <w:p w:rsidR="00AC4533" w:rsidRPr="00EB017C" w:rsidRDefault="00AC4533" w:rsidP="00A13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50B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 К</w:t>
            </w:r>
            <w:r>
              <w:rPr>
                <w:rFonts w:ascii="Times New Roman" w:hAnsi="Times New Roman"/>
                <w:sz w:val="28"/>
                <w:szCs w:val="28"/>
              </w:rPr>
              <w:t>ринично-Лугского сельского поселения</w:t>
            </w:r>
          </w:p>
        </w:tc>
        <w:tc>
          <w:tcPr>
            <w:tcW w:w="620" w:type="dxa"/>
          </w:tcPr>
          <w:p w:rsidR="00AC4533" w:rsidRPr="00DC050B" w:rsidRDefault="00AC4533" w:rsidP="00A13EDF">
            <w:pPr>
              <w:pStyle w:val="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AC4533" w:rsidRDefault="00AC4533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 xml:space="preserve"> «Содействие занятости населения» </w:t>
            </w:r>
          </w:p>
          <w:p w:rsidR="00AC4533" w:rsidRPr="00EB017C" w:rsidRDefault="00AC4533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AC4533" w:rsidRPr="00EB017C" w:rsidTr="00601F56">
        <w:trPr>
          <w:trHeight w:val="608"/>
        </w:trPr>
        <w:tc>
          <w:tcPr>
            <w:tcW w:w="3369" w:type="dxa"/>
          </w:tcPr>
          <w:p w:rsidR="00AC4533" w:rsidRPr="00EB017C" w:rsidRDefault="00AC4533" w:rsidP="00A13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50B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20" w:type="dxa"/>
          </w:tcPr>
          <w:p w:rsidR="00AC4533" w:rsidRPr="00DC050B" w:rsidRDefault="00AC4533" w:rsidP="00A13EDF">
            <w:pPr>
              <w:pStyle w:val="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AC4533" w:rsidRPr="003307AF" w:rsidRDefault="00AC4533" w:rsidP="00A13EDF">
            <w:pPr>
              <w:pStyle w:val="a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07AF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правовой и кадровой работе, делопроизводству, архивному делу</w:t>
            </w:r>
          </w:p>
        </w:tc>
      </w:tr>
      <w:tr w:rsidR="00AC4533" w:rsidRPr="00EB017C" w:rsidTr="00601F56">
        <w:trPr>
          <w:trHeight w:val="80"/>
        </w:trPr>
        <w:tc>
          <w:tcPr>
            <w:tcW w:w="3369" w:type="dxa"/>
          </w:tcPr>
          <w:p w:rsidR="00AC4533" w:rsidRPr="00EB017C" w:rsidRDefault="00AC4533" w:rsidP="00A13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50B">
              <w:rPr>
                <w:rFonts w:ascii="Times New Roman" w:hAnsi="Times New Roman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620" w:type="dxa"/>
          </w:tcPr>
          <w:p w:rsidR="00AC4533" w:rsidRPr="00DC050B" w:rsidRDefault="00AC4533" w:rsidP="00A13EDF">
            <w:pPr>
              <w:pStyle w:val="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AC4533" w:rsidRPr="00DC050B" w:rsidRDefault="00AC4533" w:rsidP="00A13EDF">
            <w:pPr>
              <w:pStyle w:val="a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C4533" w:rsidRPr="00EB017C" w:rsidTr="00601F56">
        <w:trPr>
          <w:trHeight w:val="80"/>
        </w:trPr>
        <w:tc>
          <w:tcPr>
            <w:tcW w:w="3369" w:type="dxa"/>
          </w:tcPr>
          <w:p w:rsidR="00AC4533" w:rsidRPr="00DC050B" w:rsidRDefault="00AC4533" w:rsidP="008E774E">
            <w:pPr>
              <w:pStyle w:val="a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620" w:type="dxa"/>
          </w:tcPr>
          <w:p w:rsidR="00AC4533" w:rsidRPr="00DC050B" w:rsidRDefault="00AC4533" w:rsidP="00A13EDF">
            <w:pPr>
              <w:pStyle w:val="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AC4533" w:rsidRPr="00DC050B" w:rsidRDefault="00AC4533" w:rsidP="008E774E">
            <w:pPr>
              <w:pStyle w:val="a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774E">
              <w:rPr>
                <w:rFonts w:ascii="Times New Roman" w:hAnsi="Times New Roman" w:cs="Times New Roman"/>
                <w:sz w:val="28"/>
                <w:szCs w:val="28"/>
              </w:rPr>
              <w:t>Администрация Кринично-Лугского сельского поселения.</w:t>
            </w:r>
          </w:p>
        </w:tc>
      </w:tr>
      <w:tr w:rsidR="00AC4533" w:rsidRPr="00EB017C" w:rsidTr="00867AAB">
        <w:trPr>
          <w:trHeight w:val="1040"/>
        </w:trPr>
        <w:tc>
          <w:tcPr>
            <w:tcW w:w="3369" w:type="dxa"/>
          </w:tcPr>
          <w:p w:rsidR="00AC4533" w:rsidRPr="00867AAB" w:rsidRDefault="00AC4533" w:rsidP="00A13E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AAB">
              <w:rPr>
                <w:rFonts w:ascii="Times New Roman" w:hAnsi="Times New Roman"/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620" w:type="dxa"/>
          </w:tcPr>
          <w:p w:rsidR="00AC4533" w:rsidRPr="00EB017C" w:rsidRDefault="00AC4533" w:rsidP="00A13E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AC4533" w:rsidRPr="00406BB1" w:rsidRDefault="00AC4533" w:rsidP="00867AA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2"/>
              <w:jc w:val="both"/>
              <w:rPr>
                <w:sz w:val="28"/>
                <w:szCs w:val="28"/>
              </w:rPr>
            </w:pPr>
            <w:r w:rsidRPr="00406BB1">
              <w:rPr>
                <w:sz w:val="28"/>
                <w:szCs w:val="28"/>
              </w:rPr>
              <w:t>Активная политика занятости населения и социальная поддержка безработных граждан</w:t>
            </w:r>
            <w:r>
              <w:rPr>
                <w:sz w:val="28"/>
                <w:szCs w:val="28"/>
              </w:rPr>
              <w:t>.</w:t>
            </w:r>
          </w:p>
          <w:p w:rsidR="00AC4533" w:rsidRPr="00867AAB" w:rsidRDefault="00AC4533" w:rsidP="00867AA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2"/>
              <w:jc w:val="both"/>
              <w:rPr>
                <w:sz w:val="28"/>
                <w:szCs w:val="28"/>
              </w:rPr>
            </w:pPr>
            <w:r w:rsidRPr="00867AAB">
              <w:rPr>
                <w:sz w:val="28"/>
                <w:szCs w:val="28"/>
              </w:rPr>
              <w:t>Улучшение условий и охраны труда.</w:t>
            </w:r>
          </w:p>
        </w:tc>
      </w:tr>
      <w:tr w:rsidR="00AC4533" w:rsidRPr="00EB017C" w:rsidTr="00601F56">
        <w:trPr>
          <w:trHeight w:val="80"/>
        </w:trPr>
        <w:tc>
          <w:tcPr>
            <w:tcW w:w="3369" w:type="dxa"/>
          </w:tcPr>
          <w:p w:rsidR="00AC4533" w:rsidRPr="00EB017C" w:rsidRDefault="00AC4533" w:rsidP="008E774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50B">
              <w:rPr>
                <w:rFonts w:ascii="Times New Roman" w:hAnsi="Times New Roman"/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620" w:type="dxa"/>
          </w:tcPr>
          <w:p w:rsidR="00AC4533" w:rsidRPr="00EB017C" w:rsidRDefault="00AC4533" w:rsidP="00A13E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AC4533" w:rsidRPr="00EB017C" w:rsidRDefault="00AC4533" w:rsidP="00A13E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AC4533" w:rsidRPr="00EB017C" w:rsidTr="00867AAB">
        <w:trPr>
          <w:trHeight w:val="751"/>
        </w:trPr>
        <w:tc>
          <w:tcPr>
            <w:tcW w:w="3369" w:type="dxa"/>
          </w:tcPr>
          <w:p w:rsidR="00AC4533" w:rsidRPr="00EB017C" w:rsidRDefault="00AC4533" w:rsidP="00A13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50B">
              <w:rPr>
                <w:rFonts w:ascii="Times New Roman" w:hAnsi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20" w:type="dxa"/>
          </w:tcPr>
          <w:p w:rsidR="00AC4533" w:rsidRPr="00DC050B" w:rsidRDefault="00AC4533" w:rsidP="00A13EDF">
            <w:pPr>
              <w:pStyle w:val="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AC4533" w:rsidRDefault="00AC4533" w:rsidP="008E774E">
            <w:pPr>
              <w:pStyle w:val="a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стабильной ситуации на рынке труда </w:t>
            </w:r>
          </w:p>
          <w:p w:rsidR="00AC4533" w:rsidRPr="00EB017C" w:rsidRDefault="00AC4533" w:rsidP="008E774E">
            <w:r w:rsidRPr="008E774E">
              <w:rPr>
                <w:rFonts w:ascii="Times New Roman" w:hAnsi="Times New Roman"/>
                <w:sz w:val="28"/>
                <w:szCs w:val="28"/>
              </w:rPr>
              <w:t>Кринично-Лугского сельского поселения</w:t>
            </w:r>
          </w:p>
        </w:tc>
      </w:tr>
      <w:tr w:rsidR="00AC4533" w:rsidRPr="00EB017C" w:rsidTr="00601F56">
        <w:trPr>
          <w:trHeight w:val="80"/>
        </w:trPr>
        <w:tc>
          <w:tcPr>
            <w:tcW w:w="3369" w:type="dxa"/>
          </w:tcPr>
          <w:p w:rsidR="00AC4533" w:rsidRPr="00DC050B" w:rsidRDefault="00AC4533" w:rsidP="008E774E">
            <w:pPr>
              <w:pStyle w:val="a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20" w:type="dxa"/>
          </w:tcPr>
          <w:p w:rsidR="00AC4533" w:rsidRPr="00DC050B" w:rsidRDefault="00AC4533" w:rsidP="00A13EDF">
            <w:pPr>
              <w:pStyle w:val="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AC4533" w:rsidRPr="00EB017C" w:rsidRDefault="00AC4533" w:rsidP="00A13E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предотвращение роста напряженности на рынке труда;</w:t>
            </w:r>
          </w:p>
          <w:p w:rsidR="00AC4533" w:rsidRPr="00EB017C" w:rsidRDefault="00AC4533" w:rsidP="00A13ED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снижение профессиональных рисков на производстве</w:t>
            </w:r>
          </w:p>
          <w:p w:rsidR="00AC4533" w:rsidRPr="00DC050B" w:rsidRDefault="00AC4533" w:rsidP="00A13EDF">
            <w:pPr>
              <w:pStyle w:val="a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533" w:rsidRPr="00EB017C" w:rsidTr="00601F56">
        <w:trPr>
          <w:trHeight w:val="80"/>
        </w:trPr>
        <w:tc>
          <w:tcPr>
            <w:tcW w:w="3369" w:type="dxa"/>
          </w:tcPr>
          <w:p w:rsidR="00AC4533" w:rsidRPr="00DC050B" w:rsidRDefault="00AC4533" w:rsidP="008E774E">
            <w:pPr>
              <w:pStyle w:val="a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620" w:type="dxa"/>
          </w:tcPr>
          <w:p w:rsidR="00AC4533" w:rsidRPr="00DC050B" w:rsidRDefault="00AC4533" w:rsidP="00A13EDF">
            <w:pPr>
              <w:pStyle w:val="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AC4533" w:rsidRDefault="00AC4533" w:rsidP="00406BB1">
            <w:pPr>
              <w:shd w:val="clear" w:color="auto" w:fill="FFFFFF"/>
              <w:tabs>
                <w:tab w:val="left" w:pos="1094"/>
                <w:tab w:val="left" w:pos="65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 xml:space="preserve">-Темп роста численности занятых безработных граждан на общественных работах; </w:t>
            </w:r>
          </w:p>
          <w:p w:rsidR="00AC4533" w:rsidRDefault="00AC4533" w:rsidP="00406BB1">
            <w:pPr>
              <w:shd w:val="clear" w:color="auto" w:fill="FFFFFF"/>
              <w:tabs>
                <w:tab w:val="left" w:pos="1094"/>
                <w:tab w:val="left" w:pos="65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B017C">
              <w:rPr>
                <w:rFonts w:ascii="Times New Roman" w:hAnsi="Times New Roman"/>
                <w:sz w:val="28"/>
                <w:szCs w:val="28"/>
              </w:rPr>
              <w:t xml:space="preserve">Темп роста численности временно занятых несовершеннолетних граждан в возрасте 14-18 лет в свободное от учебы время, </w:t>
            </w:r>
          </w:p>
          <w:p w:rsidR="00AC4533" w:rsidRPr="00EB017C" w:rsidRDefault="00AC4533" w:rsidP="00406BB1">
            <w:pPr>
              <w:shd w:val="clear" w:color="auto" w:fill="FFFFFF"/>
              <w:tabs>
                <w:tab w:val="left" w:pos="1094"/>
                <w:tab w:val="left" w:pos="65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-Темп роста численности  временно занятых граждан, относящихся к категории инвалидов;</w:t>
            </w:r>
          </w:p>
          <w:p w:rsidR="00AC4533" w:rsidRPr="00EB017C" w:rsidRDefault="00AC4533" w:rsidP="009777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 xml:space="preserve"> -Темп роста численности пострадавших в результате несчастных случаев на производстве с утратой трудоспособности на 1 рабочий день и более и со смертельным исходом</w:t>
            </w:r>
          </w:p>
          <w:p w:rsidR="00AC4533" w:rsidRPr="00EB017C" w:rsidRDefault="00AC4533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533" w:rsidRPr="00EB017C" w:rsidTr="00601F56">
        <w:trPr>
          <w:trHeight w:val="80"/>
        </w:trPr>
        <w:tc>
          <w:tcPr>
            <w:tcW w:w="3369" w:type="dxa"/>
          </w:tcPr>
          <w:p w:rsidR="00AC4533" w:rsidRPr="00EB017C" w:rsidRDefault="00AC4533" w:rsidP="00A13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50B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20" w:type="dxa"/>
          </w:tcPr>
          <w:p w:rsidR="00AC4533" w:rsidRPr="00DC050B" w:rsidRDefault="00AC4533" w:rsidP="00A13EDF">
            <w:pPr>
              <w:pStyle w:val="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AC4533" w:rsidRPr="00EB017C" w:rsidRDefault="00AC4533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2019 – 2030 годы.</w:t>
            </w:r>
          </w:p>
          <w:p w:rsidR="00AC4533" w:rsidRPr="00EB017C" w:rsidRDefault="00AC4533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Этапы реализации муниципальной программы не выделяются</w:t>
            </w:r>
          </w:p>
        </w:tc>
      </w:tr>
      <w:tr w:rsidR="00AC4533" w:rsidRPr="00EB017C" w:rsidTr="00601F56">
        <w:trPr>
          <w:trHeight w:val="80"/>
        </w:trPr>
        <w:tc>
          <w:tcPr>
            <w:tcW w:w="3369" w:type="dxa"/>
          </w:tcPr>
          <w:p w:rsidR="00AC4533" w:rsidRPr="00DC050B" w:rsidRDefault="00AC4533" w:rsidP="008E774E">
            <w:pPr>
              <w:pStyle w:val="a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20" w:type="dxa"/>
          </w:tcPr>
          <w:p w:rsidR="00AC4533" w:rsidRPr="00DC050B" w:rsidRDefault="00AC4533" w:rsidP="00A13EDF">
            <w:pPr>
              <w:pStyle w:val="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AC4533" w:rsidRPr="00EB017C" w:rsidRDefault="00AC4533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реализации муниципальной программы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Pr="00EB017C">
              <w:rPr>
                <w:rFonts w:ascii="Times New Roman" w:hAnsi="Times New Roman"/>
                <w:sz w:val="28"/>
                <w:szCs w:val="28"/>
              </w:rPr>
              <w:t>составляет 360,0 тыс. рублей, в том числе:</w:t>
            </w:r>
          </w:p>
          <w:p w:rsidR="00AC4533" w:rsidRPr="00EB017C" w:rsidRDefault="00AC4533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017C">
              <w:rPr>
                <w:rFonts w:ascii="Times New Roman" w:hAnsi="Times New Roman"/>
                <w:sz w:val="28"/>
                <w:szCs w:val="28"/>
                <w:lang w:eastAsia="ar-SA"/>
              </w:rPr>
              <w:t>2019 год – 30,0 тыс. рублей;</w:t>
            </w:r>
          </w:p>
          <w:p w:rsidR="00AC4533" w:rsidRPr="00EB017C" w:rsidRDefault="00AC4533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017C">
              <w:rPr>
                <w:rFonts w:ascii="Times New Roman" w:hAnsi="Times New Roman"/>
                <w:sz w:val="28"/>
                <w:szCs w:val="28"/>
                <w:lang w:eastAsia="ar-SA"/>
              </w:rPr>
              <w:t>2020 год – 30,0 тыс. рублей;</w:t>
            </w:r>
          </w:p>
          <w:p w:rsidR="00AC4533" w:rsidRPr="00EB017C" w:rsidRDefault="00AC4533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017C">
              <w:rPr>
                <w:rFonts w:ascii="Times New Roman" w:hAnsi="Times New Roman"/>
                <w:sz w:val="28"/>
                <w:szCs w:val="28"/>
                <w:lang w:eastAsia="ar-SA"/>
              </w:rPr>
              <w:t>2021 год – 30,0 тыс. рублей;</w:t>
            </w:r>
          </w:p>
          <w:p w:rsidR="00AC4533" w:rsidRPr="00EB017C" w:rsidRDefault="00AC4533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017C">
              <w:rPr>
                <w:rFonts w:ascii="Times New Roman" w:hAnsi="Times New Roman"/>
                <w:sz w:val="28"/>
                <w:szCs w:val="28"/>
                <w:lang w:eastAsia="ar-SA"/>
              </w:rPr>
              <w:t>2022 год – 30,0  тыс. рублей;</w:t>
            </w:r>
          </w:p>
          <w:p w:rsidR="00AC4533" w:rsidRPr="00EB017C" w:rsidRDefault="00AC4533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017C">
              <w:rPr>
                <w:rFonts w:ascii="Times New Roman" w:hAnsi="Times New Roman"/>
                <w:sz w:val="28"/>
                <w:szCs w:val="28"/>
                <w:lang w:eastAsia="ar-SA"/>
              </w:rPr>
              <w:t>2023 год – 30,0 тыс. рублей;</w:t>
            </w:r>
          </w:p>
          <w:p w:rsidR="00AC4533" w:rsidRPr="00EB017C" w:rsidRDefault="00AC4533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017C">
              <w:rPr>
                <w:rFonts w:ascii="Times New Roman" w:hAnsi="Times New Roman"/>
                <w:sz w:val="28"/>
                <w:szCs w:val="28"/>
                <w:lang w:eastAsia="ar-SA"/>
              </w:rPr>
              <w:t>2024 год – 30,0  тыс. рублей;</w:t>
            </w:r>
          </w:p>
          <w:p w:rsidR="00AC4533" w:rsidRPr="00EB017C" w:rsidRDefault="00AC4533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017C">
              <w:rPr>
                <w:rFonts w:ascii="Times New Roman" w:hAnsi="Times New Roman"/>
                <w:sz w:val="28"/>
                <w:szCs w:val="28"/>
                <w:lang w:eastAsia="ar-SA"/>
              </w:rPr>
              <w:t>2025 год – 30,0 тыс. рублей;</w:t>
            </w:r>
          </w:p>
          <w:p w:rsidR="00AC4533" w:rsidRPr="00EB017C" w:rsidRDefault="00AC4533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017C">
              <w:rPr>
                <w:rFonts w:ascii="Times New Roman" w:hAnsi="Times New Roman"/>
                <w:sz w:val="28"/>
                <w:szCs w:val="28"/>
                <w:lang w:eastAsia="ar-SA"/>
              </w:rPr>
              <w:t>2026 год – 30,0  тыс. рублей;</w:t>
            </w:r>
          </w:p>
          <w:p w:rsidR="00AC4533" w:rsidRPr="00EB017C" w:rsidRDefault="00AC4533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017C">
              <w:rPr>
                <w:rFonts w:ascii="Times New Roman" w:hAnsi="Times New Roman"/>
                <w:sz w:val="28"/>
                <w:szCs w:val="28"/>
                <w:lang w:eastAsia="ar-SA"/>
              </w:rPr>
              <w:t>2027 год – 30,0  тыс. рублей;</w:t>
            </w:r>
          </w:p>
          <w:p w:rsidR="00AC4533" w:rsidRPr="00EB017C" w:rsidRDefault="00AC4533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017C">
              <w:rPr>
                <w:rFonts w:ascii="Times New Roman" w:hAnsi="Times New Roman"/>
                <w:sz w:val="28"/>
                <w:szCs w:val="28"/>
                <w:lang w:eastAsia="ar-SA"/>
              </w:rPr>
              <w:t>2028 год – 30,0 тыс. рублей;</w:t>
            </w:r>
          </w:p>
          <w:p w:rsidR="00AC4533" w:rsidRPr="00EB017C" w:rsidRDefault="00AC4533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017C">
              <w:rPr>
                <w:rFonts w:ascii="Times New Roman" w:hAnsi="Times New Roman"/>
                <w:sz w:val="28"/>
                <w:szCs w:val="28"/>
                <w:lang w:eastAsia="ar-SA"/>
              </w:rPr>
              <w:t>2029 год – 30,0 тыс. рублей;</w:t>
            </w:r>
          </w:p>
          <w:p w:rsidR="00AC4533" w:rsidRPr="00EB017C" w:rsidRDefault="00AC4533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017C">
              <w:rPr>
                <w:rFonts w:ascii="Times New Roman" w:hAnsi="Times New Roman"/>
                <w:sz w:val="28"/>
                <w:szCs w:val="28"/>
                <w:lang w:eastAsia="ar-SA"/>
              </w:rPr>
              <w:t>2030 год – 30,0 тыс. рублей</w:t>
            </w:r>
          </w:p>
        </w:tc>
      </w:tr>
      <w:tr w:rsidR="00AC4533" w:rsidRPr="00EB017C" w:rsidTr="00601F56">
        <w:trPr>
          <w:trHeight w:val="80"/>
        </w:trPr>
        <w:tc>
          <w:tcPr>
            <w:tcW w:w="3369" w:type="dxa"/>
          </w:tcPr>
          <w:p w:rsidR="00AC4533" w:rsidRPr="00DC050B" w:rsidRDefault="00AC4533" w:rsidP="008E774E">
            <w:pPr>
              <w:pStyle w:val="a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  <w:r w:rsidRPr="008E774E">
              <w:rPr>
                <w:rFonts w:ascii="Times New Roman" w:hAnsi="Times New Roman" w:cs="Times New Roman"/>
                <w:sz w:val="28"/>
                <w:szCs w:val="28"/>
              </w:rPr>
              <w:t>Кринично-Лугского сельского поселения</w:t>
            </w:r>
          </w:p>
          <w:p w:rsidR="00AC4533" w:rsidRPr="00DC050B" w:rsidRDefault="00AC4533" w:rsidP="00A13EDF">
            <w:pPr>
              <w:pStyle w:val="a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533" w:rsidRPr="00DC050B" w:rsidRDefault="00AC4533" w:rsidP="00A13EDF">
            <w:pPr>
              <w:pStyle w:val="a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AC4533" w:rsidRPr="00EB017C" w:rsidRDefault="00AC4533" w:rsidP="00D208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AC4533" w:rsidRPr="00EB017C" w:rsidRDefault="00AC4533" w:rsidP="00D208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поддержание социальной стабильности в обществе и предотвращение роста напряженности на рынке труда за счет увеличения числа занятых безработных граждан на общественных работах и  временно занятых несовершеннолетних граждан в возрасте 14-18 лет в свободное от учебы время, граждан из числа лиц, категории инвалидов;</w:t>
            </w:r>
          </w:p>
          <w:p w:rsidR="00AC4533" w:rsidRPr="00EB017C" w:rsidRDefault="00AC4533" w:rsidP="00D208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сохранение жизни и здоровья работников, уменьшение числа пострадавших в результате несчастных случаев на производстве</w:t>
            </w:r>
          </w:p>
        </w:tc>
      </w:tr>
    </w:tbl>
    <w:p w:rsidR="00AC4533" w:rsidRPr="00DC050B" w:rsidRDefault="00AC4533" w:rsidP="00A13E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4533" w:rsidRPr="00DC050B" w:rsidRDefault="00AC4533" w:rsidP="00B454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050B">
        <w:rPr>
          <w:rFonts w:ascii="Times New Roman" w:hAnsi="Times New Roman"/>
          <w:sz w:val="28"/>
          <w:szCs w:val="28"/>
        </w:rPr>
        <w:t>ПАСПОРТ</w:t>
      </w:r>
    </w:p>
    <w:p w:rsidR="00AC4533" w:rsidRPr="00DC050B" w:rsidRDefault="00AC4533" w:rsidP="00B454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  <w:r w:rsidRPr="00DC050B">
        <w:rPr>
          <w:rFonts w:ascii="Times New Roman" w:hAnsi="Times New Roman"/>
          <w:sz w:val="28"/>
          <w:szCs w:val="28"/>
        </w:rPr>
        <w:t xml:space="preserve"> «</w:t>
      </w:r>
      <w:r w:rsidRPr="002D7BBD">
        <w:rPr>
          <w:rFonts w:ascii="Times New Roman" w:hAnsi="Times New Roman"/>
          <w:sz w:val="28"/>
          <w:szCs w:val="28"/>
        </w:rPr>
        <w:t>Активная политика занятости населения и социальная поддержка безработных граждан»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50B">
        <w:rPr>
          <w:rFonts w:ascii="Times New Roman" w:hAnsi="Times New Roman"/>
          <w:sz w:val="28"/>
          <w:szCs w:val="28"/>
        </w:rPr>
        <w:t xml:space="preserve">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74E">
        <w:rPr>
          <w:rFonts w:ascii="Times New Roman" w:hAnsi="Times New Roman"/>
          <w:sz w:val="28"/>
          <w:szCs w:val="28"/>
        </w:rPr>
        <w:t>Кринично-Лугского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74E">
        <w:rPr>
          <w:rFonts w:ascii="Times New Roman" w:hAnsi="Times New Roman"/>
          <w:sz w:val="28"/>
          <w:szCs w:val="28"/>
        </w:rPr>
        <w:t xml:space="preserve"> </w:t>
      </w:r>
      <w:r w:rsidRPr="00DC050B">
        <w:rPr>
          <w:rFonts w:ascii="Times New Roman" w:hAnsi="Times New Roman"/>
          <w:sz w:val="28"/>
          <w:szCs w:val="28"/>
        </w:rPr>
        <w:t>«Содействие занятости населения»</w:t>
      </w:r>
    </w:p>
    <w:p w:rsidR="00AC4533" w:rsidRPr="00DC050B" w:rsidRDefault="00AC4533" w:rsidP="00A13E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47" w:type="pct"/>
        <w:tblLayout w:type="fixed"/>
        <w:tblLook w:val="00A0"/>
      </w:tblPr>
      <w:tblGrid>
        <w:gridCol w:w="3369"/>
        <w:gridCol w:w="618"/>
        <w:gridCol w:w="6044"/>
      </w:tblGrid>
      <w:tr w:rsidR="00AC4533" w:rsidRPr="00EB017C" w:rsidTr="00A13EDF">
        <w:tc>
          <w:tcPr>
            <w:tcW w:w="3369" w:type="dxa"/>
          </w:tcPr>
          <w:p w:rsidR="00AC4533" w:rsidRPr="00EB017C" w:rsidRDefault="00AC4533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18" w:type="dxa"/>
          </w:tcPr>
          <w:p w:rsidR="00AC4533" w:rsidRPr="00EB017C" w:rsidRDefault="00AC4533" w:rsidP="00A13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4" w:type="dxa"/>
          </w:tcPr>
          <w:p w:rsidR="00AC4533" w:rsidRPr="00EB017C" w:rsidRDefault="00AC4533" w:rsidP="00A13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«Активная политика занятости населения и социальная поддержка безработных граждан»</w:t>
            </w:r>
          </w:p>
          <w:p w:rsidR="00AC4533" w:rsidRPr="00EB017C" w:rsidRDefault="00AC4533" w:rsidP="00A13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(далее –</w:t>
            </w:r>
            <w:r w:rsidRPr="00EB017C">
              <w:rPr>
                <w:rFonts w:ascii="Times New Roman" w:hAnsi="Times New Roman"/>
                <w:sz w:val="28"/>
                <w:szCs w:val="28"/>
              </w:rPr>
              <w:t xml:space="preserve"> 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1)</w:t>
            </w:r>
          </w:p>
        </w:tc>
      </w:tr>
      <w:tr w:rsidR="00AC4533" w:rsidRPr="00EB017C" w:rsidTr="00A13EDF">
        <w:tc>
          <w:tcPr>
            <w:tcW w:w="3369" w:type="dxa"/>
          </w:tcPr>
          <w:p w:rsidR="00AC4533" w:rsidRPr="00EB017C" w:rsidRDefault="00AC4533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618" w:type="dxa"/>
          </w:tcPr>
          <w:p w:rsidR="00AC4533" w:rsidRPr="00EB017C" w:rsidRDefault="00AC4533" w:rsidP="00A13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4" w:type="dxa"/>
          </w:tcPr>
          <w:p w:rsidR="00AC4533" w:rsidRPr="00EB017C" w:rsidRDefault="00AC4533" w:rsidP="00330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ведущий специалист по правовой и кадровой работе, делопроизводству, архивному делу;</w:t>
            </w:r>
          </w:p>
        </w:tc>
      </w:tr>
      <w:tr w:rsidR="00AC4533" w:rsidRPr="00EB017C" w:rsidTr="00A13EDF">
        <w:tc>
          <w:tcPr>
            <w:tcW w:w="3369" w:type="dxa"/>
          </w:tcPr>
          <w:p w:rsidR="00AC4533" w:rsidRPr="00EB017C" w:rsidRDefault="00AC4533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8" w:type="dxa"/>
          </w:tcPr>
          <w:p w:rsidR="00AC4533" w:rsidRPr="00EB017C" w:rsidRDefault="00AC4533" w:rsidP="00A13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4" w:type="dxa"/>
          </w:tcPr>
          <w:p w:rsidR="00AC4533" w:rsidRPr="00867AAB" w:rsidRDefault="00AC4533" w:rsidP="008E774E">
            <w:pPr>
              <w:spacing w:after="0" w:line="240" w:lineRule="auto"/>
              <w:jc w:val="both"/>
              <w:rPr>
                <w:rFonts w:ascii="Times New Roman" w:hAnsi="Times New Roman"/>
                <w:color w:val="000033"/>
                <w:sz w:val="28"/>
                <w:szCs w:val="28"/>
              </w:rPr>
            </w:pPr>
            <w:r w:rsidRPr="00867AAB">
              <w:rPr>
                <w:rFonts w:ascii="Times New Roman" w:hAnsi="Times New Roman"/>
                <w:sz w:val="28"/>
                <w:szCs w:val="28"/>
              </w:rPr>
              <w:t>Администрации Кринично-Лугского сельского поселения</w:t>
            </w:r>
          </w:p>
        </w:tc>
      </w:tr>
      <w:tr w:rsidR="00AC4533" w:rsidRPr="00EB017C" w:rsidTr="00A13EDF">
        <w:tc>
          <w:tcPr>
            <w:tcW w:w="3369" w:type="dxa"/>
          </w:tcPr>
          <w:p w:rsidR="00AC4533" w:rsidRPr="00EB017C" w:rsidRDefault="00AC4533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18" w:type="dxa"/>
          </w:tcPr>
          <w:p w:rsidR="00AC4533" w:rsidRPr="00EB017C" w:rsidRDefault="00AC4533" w:rsidP="00A13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4" w:type="dxa"/>
          </w:tcPr>
          <w:p w:rsidR="00AC4533" w:rsidRPr="00EB017C" w:rsidRDefault="00AC4533" w:rsidP="00A13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AC4533" w:rsidRPr="00EB017C" w:rsidTr="00A13EDF">
        <w:tc>
          <w:tcPr>
            <w:tcW w:w="3369" w:type="dxa"/>
          </w:tcPr>
          <w:p w:rsidR="00AC4533" w:rsidRPr="00EB017C" w:rsidRDefault="00AC4533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  <w:p w:rsidR="00AC4533" w:rsidRPr="00EB017C" w:rsidRDefault="00AC4533" w:rsidP="00A13EDF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AC4533" w:rsidRPr="00EB017C" w:rsidRDefault="00AC4533" w:rsidP="00A13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4" w:type="dxa"/>
          </w:tcPr>
          <w:p w:rsidR="00AC4533" w:rsidRPr="00EB017C" w:rsidRDefault="00AC4533" w:rsidP="00A13EDF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 xml:space="preserve">обеспечение эффективной занятости населения </w:t>
            </w:r>
          </w:p>
        </w:tc>
      </w:tr>
      <w:tr w:rsidR="00AC4533" w:rsidRPr="00EB017C" w:rsidTr="00A13EDF">
        <w:tc>
          <w:tcPr>
            <w:tcW w:w="3369" w:type="dxa"/>
          </w:tcPr>
          <w:p w:rsidR="00AC4533" w:rsidRPr="00EB017C" w:rsidRDefault="00AC4533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8" w:type="dxa"/>
          </w:tcPr>
          <w:p w:rsidR="00AC4533" w:rsidRPr="00EB017C" w:rsidRDefault="00AC4533" w:rsidP="00A13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4" w:type="dxa"/>
          </w:tcPr>
          <w:p w:rsidR="00AC4533" w:rsidRPr="00DC050B" w:rsidRDefault="00AC4533" w:rsidP="00A13EDF">
            <w:pPr>
              <w:pStyle w:val="ListParagraph"/>
              <w:tabs>
                <w:tab w:val="left" w:pos="6551"/>
              </w:tabs>
              <w:ind w:left="0"/>
              <w:jc w:val="both"/>
              <w:rPr>
                <w:sz w:val="28"/>
                <w:szCs w:val="28"/>
              </w:rPr>
            </w:pPr>
            <w:r w:rsidRPr="00DC050B">
              <w:rPr>
                <w:sz w:val="28"/>
                <w:szCs w:val="28"/>
              </w:rPr>
              <w:t>обеспечение занятости безработных граждан на общественных работах;</w:t>
            </w:r>
          </w:p>
          <w:p w:rsidR="00AC4533" w:rsidRPr="00EB017C" w:rsidRDefault="00AC4533" w:rsidP="00A13EDF">
            <w:pPr>
              <w:tabs>
                <w:tab w:val="left" w:pos="9360"/>
                <w:tab w:val="right" w:pos="1105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обеспечение временной занятости несовершеннолетних граждан в возрасте 14-18 лет в свободное от учёбы время</w:t>
            </w:r>
          </w:p>
          <w:p w:rsidR="00AC4533" w:rsidRPr="00EB017C" w:rsidRDefault="00AC4533" w:rsidP="009B5414">
            <w:pPr>
              <w:tabs>
                <w:tab w:val="left" w:pos="9360"/>
                <w:tab w:val="right" w:pos="1105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обеспечение занятости граждан, относящихся к категории инвалидов</w:t>
            </w:r>
          </w:p>
        </w:tc>
      </w:tr>
      <w:tr w:rsidR="00AC4533" w:rsidRPr="00EB017C" w:rsidTr="00A13EDF">
        <w:tc>
          <w:tcPr>
            <w:tcW w:w="3369" w:type="dxa"/>
          </w:tcPr>
          <w:p w:rsidR="00AC4533" w:rsidRPr="00EB017C" w:rsidRDefault="00AC4533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18" w:type="dxa"/>
          </w:tcPr>
          <w:p w:rsidR="00AC4533" w:rsidRPr="00EB017C" w:rsidRDefault="00AC4533" w:rsidP="00A13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4" w:type="dxa"/>
          </w:tcPr>
          <w:p w:rsidR="00AC4533" w:rsidRPr="00EB017C" w:rsidRDefault="00AC4533" w:rsidP="00A13EDF">
            <w:pPr>
              <w:shd w:val="clear" w:color="auto" w:fill="FFFFFF"/>
              <w:tabs>
                <w:tab w:val="left" w:pos="1094"/>
                <w:tab w:val="left" w:pos="65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число занятых безработных граждан на общественных работах;</w:t>
            </w:r>
          </w:p>
          <w:p w:rsidR="00AC4533" w:rsidRPr="00EB017C" w:rsidRDefault="00AC4533" w:rsidP="00A13EDF">
            <w:pPr>
              <w:shd w:val="clear" w:color="auto" w:fill="FFFFFF"/>
              <w:tabs>
                <w:tab w:val="left" w:pos="1094"/>
                <w:tab w:val="left" w:pos="65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017C">
              <w:rPr>
                <w:rFonts w:ascii="Times New Roman" w:hAnsi="Times New Roman"/>
                <w:sz w:val="28"/>
                <w:szCs w:val="28"/>
                <w:lang w:eastAsia="ar-SA"/>
              </w:rPr>
              <w:t>число временно занятых несовершеннолетних граждан в возрасте 14-18 лет в свободное от учёбы время</w:t>
            </w:r>
          </w:p>
          <w:p w:rsidR="00AC4533" w:rsidRPr="00EB017C" w:rsidRDefault="00AC4533" w:rsidP="00A13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  <w:lang w:eastAsia="ar-SA"/>
              </w:rPr>
              <w:t>число временно занятых граждан, относящихся к категории инвалидов</w:t>
            </w:r>
          </w:p>
        </w:tc>
      </w:tr>
      <w:tr w:rsidR="00AC4533" w:rsidRPr="00EB017C" w:rsidTr="00A13EDF">
        <w:tc>
          <w:tcPr>
            <w:tcW w:w="3369" w:type="dxa"/>
          </w:tcPr>
          <w:p w:rsidR="00AC4533" w:rsidRPr="00EB017C" w:rsidRDefault="00AC4533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18" w:type="dxa"/>
          </w:tcPr>
          <w:p w:rsidR="00AC4533" w:rsidRPr="00EB017C" w:rsidRDefault="00AC4533" w:rsidP="00A13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4" w:type="dxa"/>
          </w:tcPr>
          <w:p w:rsidR="00AC4533" w:rsidRPr="00EB017C" w:rsidRDefault="00AC4533" w:rsidP="00A13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 xml:space="preserve">2019 – 2030 годы. </w:t>
            </w:r>
          </w:p>
          <w:p w:rsidR="00AC4533" w:rsidRPr="00EB017C" w:rsidRDefault="00AC4533" w:rsidP="00A13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AC4533" w:rsidRPr="00EB017C" w:rsidTr="00A13EDF">
        <w:tc>
          <w:tcPr>
            <w:tcW w:w="3369" w:type="dxa"/>
          </w:tcPr>
          <w:p w:rsidR="00AC4533" w:rsidRPr="00EB017C" w:rsidRDefault="00AC4533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18" w:type="dxa"/>
          </w:tcPr>
          <w:p w:rsidR="00AC4533" w:rsidRPr="00EB017C" w:rsidRDefault="00AC4533" w:rsidP="00A13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4" w:type="dxa"/>
          </w:tcPr>
          <w:p w:rsidR="00AC4533" w:rsidRPr="00EB017C" w:rsidRDefault="00AC4533" w:rsidP="00E1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объем финансового обеспечения реализации муниципальной программы за счет средств бюджета Кринично-Лугского сельского поселения составляет 360,0 тыс. рублей, в том числе:</w:t>
            </w:r>
          </w:p>
          <w:p w:rsidR="00AC4533" w:rsidRPr="00EB017C" w:rsidRDefault="00AC4533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017C">
              <w:rPr>
                <w:rFonts w:ascii="Times New Roman" w:hAnsi="Times New Roman"/>
                <w:sz w:val="28"/>
                <w:szCs w:val="28"/>
                <w:lang w:eastAsia="ar-SA"/>
              </w:rPr>
              <w:t>2019 год – 30,0 тыс. рублей;</w:t>
            </w:r>
          </w:p>
          <w:p w:rsidR="00AC4533" w:rsidRPr="00EB017C" w:rsidRDefault="00AC4533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017C">
              <w:rPr>
                <w:rFonts w:ascii="Times New Roman" w:hAnsi="Times New Roman"/>
                <w:sz w:val="28"/>
                <w:szCs w:val="28"/>
                <w:lang w:eastAsia="ar-SA"/>
              </w:rPr>
              <w:t>2020 год – 30,0 тыс. рублей;</w:t>
            </w:r>
          </w:p>
          <w:p w:rsidR="00AC4533" w:rsidRPr="00EB017C" w:rsidRDefault="00AC4533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017C">
              <w:rPr>
                <w:rFonts w:ascii="Times New Roman" w:hAnsi="Times New Roman"/>
                <w:sz w:val="28"/>
                <w:szCs w:val="28"/>
                <w:lang w:eastAsia="ar-SA"/>
              </w:rPr>
              <w:t>2021 год – 30,0 тыс. рублей;</w:t>
            </w:r>
          </w:p>
          <w:p w:rsidR="00AC4533" w:rsidRPr="00EB017C" w:rsidRDefault="00AC4533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017C">
              <w:rPr>
                <w:rFonts w:ascii="Times New Roman" w:hAnsi="Times New Roman"/>
                <w:sz w:val="28"/>
                <w:szCs w:val="28"/>
                <w:lang w:eastAsia="ar-SA"/>
              </w:rPr>
              <w:t>2022 год – 30,0  тыс. рублей;</w:t>
            </w:r>
          </w:p>
          <w:p w:rsidR="00AC4533" w:rsidRPr="00EB017C" w:rsidRDefault="00AC4533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017C">
              <w:rPr>
                <w:rFonts w:ascii="Times New Roman" w:hAnsi="Times New Roman"/>
                <w:sz w:val="28"/>
                <w:szCs w:val="28"/>
                <w:lang w:eastAsia="ar-SA"/>
              </w:rPr>
              <w:t>2023 год – 30,0 тыс. рублей;</w:t>
            </w:r>
          </w:p>
          <w:p w:rsidR="00AC4533" w:rsidRPr="00EB017C" w:rsidRDefault="00AC4533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017C">
              <w:rPr>
                <w:rFonts w:ascii="Times New Roman" w:hAnsi="Times New Roman"/>
                <w:sz w:val="28"/>
                <w:szCs w:val="28"/>
                <w:lang w:eastAsia="ar-SA"/>
              </w:rPr>
              <w:t>2024 год – 30,0  тыс. рублей;</w:t>
            </w:r>
          </w:p>
          <w:p w:rsidR="00AC4533" w:rsidRPr="00EB017C" w:rsidRDefault="00AC4533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017C">
              <w:rPr>
                <w:rFonts w:ascii="Times New Roman" w:hAnsi="Times New Roman"/>
                <w:sz w:val="28"/>
                <w:szCs w:val="28"/>
                <w:lang w:eastAsia="ar-SA"/>
              </w:rPr>
              <w:t>2025 год – 30,0 тыс. рублей;</w:t>
            </w:r>
          </w:p>
          <w:p w:rsidR="00AC4533" w:rsidRPr="00EB017C" w:rsidRDefault="00AC4533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017C">
              <w:rPr>
                <w:rFonts w:ascii="Times New Roman" w:hAnsi="Times New Roman"/>
                <w:sz w:val="28"/>
                <w:szCs w:val="28"/>
                <w:lang w:eastAsia="ar-SA"/>
              </w:rPr>
              <w:t>2026 год – 30,0  тыс. рублей;</w:t>
            </w:r>
          </w:p>
          <w:p w:rsidR="00AC4533" w:rsidRPr="00EB017C" w:rsidRDefault="00AC4533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017C">
              <w:rPr>
                <w:rFonts w:ascii="Times New Roman" w:hAnsi="Times New Roman"/>
                <w:sz w:val="28"/>
                <w:szCs w:val="28"/>
                <w:lang w:eastAsia="ar-SA"/>
              </w:rPr>
              <w:t>2027 год – 30,0  тыс. рублей;</w:t>
            </w:r>
          </w:p>
          <w:p w:rsidR="00AC4533" w:rsidRPr="00EB017C" w:rsidRDefault="00AC4533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017C">
              <w:rPr>
                <w:rFonts w:ascii="Times New Roman" w:hAnsi="Times New Roman"/>
                <w:sz w:val="28"/>
                <w:szCs w:val="28"/>
                <w:lang w:eastAsia="ar-SA"/>
              </w:rPr>
              <w:t>2028 год – 30,0 тыс. рублей;</w:t>
            </w:r>
          </w:p>
          <w:p w:rsidR="00AC4533" w:rsidRPr="00EB017C" w:rsidRDefault="00AC4533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017C">
              <w:rPr>
                <w:rFonts w:ascii="Times New Roman" w:hAnsi="Times New Roman"/>
                <w:sz w:val="28"/>
                <w:szCs w:val="28"/>
                <w:lang w:eastAsia="ar-SA"/>
              </w:rPr>
              <w:t>2029 год – 30,0 тыс. рублей;</w:t>
            </w:r>
          </w:p>
          <w:p w:rsidR="00AC4533" w:rsidRPr="00EB017C" w:rsidRDefault="00AC4533" w:rsidP="008E774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017C">
              <w:rPr>
                <w:rFonts w:ascii="Times New Roman" w:hAnsi="Times New Roman"/>
                <w:sz w:val="28"/>
                <w:szCs w:val="28"/>
                <w:lang w:eastAsia="ar-SA"/>
              </w:rPr>
              <w:t>2030 год – 30,0 тыс. рублей</w:t>
            </w:r>
          </w:p>
        </w:tc>
      </w:tr>
      <w:tr w:rsidR="00AC4533" w:rsidRPr="00EB017C" w:rsidTr="00A13EDF">
        <w:tc>
          <w:tcPr>
            <w:tcW w:w="3369" w:type="dxa"/>
          </w:tcPr>
          <w:p w:rsidR="00AC4533" w:rsidRPr="00EB017C" w:rsidRDefault="00AC4533" w:rsidP="00A13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</w:p>
          <w:p w:rsidR="00AC4533" w:rsidRPr="00EB017C" w:rsidRDefault="00AC4533" w:rsidP="00A13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AC4533" w:rsidRPr="00EB017C" w:rsidRDefault="00AC4533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18" w:type="dxa"/>
          </w:tcPr>
          <w:p w:rsidR="00AC4533" w:rsidRPr="00EB017C" w:rsidRDefault="00AC4533" w:rsidP="00A13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44" w:type="dxa"/>
          </w:tcPr>
          <w:p w:rsidR="00AC4533" w:rsidRPr="00EB017C" w:rsidRDefault="00AC4533" w:rsidP="00A13E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предотвращение роста напряженности на рынке труда</w:t>
            </w:r>
          </w:p>
        </w:tc>
      </w:tr>
    </w:tbl>
    <w:p w:rsidR="00AC4533" w:rsidRPr="00DC050B" w:rsidRDefault="00AC4533" w:rsidP="00A13E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4533" w:rsidRDefault="00AC4533" w:rsidP="00A13E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4533" w:rsidRPr="00122C03" w:rsidRDefault="00AC4533" w:rsidP="00A13E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C03">
        <w:rPr>
          <w:rFonts w:ascii="Times New Roman" w:hAnsi="Times New Roman"/>
          <w:sz w:val="28"/>
          <w:szCs w:val="28"/>
        </w:rPr>
        <w:t>ПАСПОРТ</w:t>
      </w:r>
    </w:p>
    <w:p w:rsidR="00AC4533" w:rsidRPr="00DC050B" w:rsidRDefault="00AC4533" w:rsidP="00A13E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C03">
        <w:rPr>
          <w:rFonts w:ascii="Times New Roman" w:hAnsi="Times New Roman"/>
          <w:sz w:val="28"/>
          <w:szCs w:val="28"/>
        </w:rPr>
        <w:t>подпрограммы «Улучшение условий и охраны труда» муниципальной программы  Кринично-Лугского сельского поселения «Содействие занятости населения»</w:t>
      </w:r>
    </w:p>
    <w:p w:rsidR="00AC4533" w:rsidRPr="00DC050B" w:rsidRDefault="00AC4533" w:rsidP="00A13E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369"/>
        <w:gridCol w:w="618"/>
        <w:gridCol w:w="6095"/>
      </w:tblGrid>
      <w:tr w:rsidR="00AC4533" w:rsidRPr="00EB017C" w:rsidTr="00541709">
        <w:tc>
          <w:tcPr>
            <w:tcW w:w="3369" w:type="dxa"/>
          </w:tcPr>
          <w:p w:rsidR="00AC4533" w:rsidRPr="00EB017C" w:rsidRDefault="00AC4533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  <w:p w:rsidR="00AC4533" w:rsidRPr="00EB017C" w:rsidRDefault="00AC4533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AC4533" w:rsidRPr="00EB017C" w:rsidRDefault="00AC4533" w:rsidP="00A13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C4533" w:rsidRPr="00EB017C" w:rsidRDefault="00AC4533" w:rsidP="00A13E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«Улучшение условий и охраны труда» (далее - подпрограмма 2)</w:t>
            </w:r>
          </w:p>
        </w:tc>
      </w:tr>
      <w:tr w:rsidR="00AC4533" w:rsidRPr="00EB017C" w:rsidTr="00541709">
        <w:tc>
          <w:tcPr>
            <w:tcW w:w="3369" w:type="dxa"/>
          </w:tcPr>
          <w:p w:rsidR="00AC4533" w:rsidRPr="00EB017C" w:rsidRDefault="00AC4533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8" w:type="dxa"/>
          </w:tcPr>
          <w:p w:rsidR="00AC4533" w:rsidRPr="00EB017C" w:rsidRDefault="00AC4533" w:rsidP="00A13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AC4533" w:rsidRPr="00EB017C" w:rsidRDefault="00AC4533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 xml:space="preserve">Инспектор по прогнозированию доходов и налогам </w:t>
            </w:r>
          </w:p>
        </w:tc>
      </w:tr>
      <w:tr w:rsidR="00AC4533" w:rsidRPr="00EB017C" w:rsidTr="00541709">
        <w:tc>
          <w:tcPr>
            <w:tcW w:w="3369" w:type="dxa"/>
          </w:tcPr>
          <w:p w:rsidR="00AC4533" w:rsidRPr="00EB017C" w:rsidRDefault="00AC4533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  <w:p w:rsidR="00AC4533" w:rsidRPr="00EB017C" w:rsidRDefault="00AC4533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AC4533" w:rsidRPr="00EB017C" w:rsidRDefault="00AC4533" w:rsidP="00A13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AC4533" w:rsidRPr="00EB017C" w:rsidRDefault="00AC4533" w:rsidP="00A13EDF">
            <w:pPr>
              <w:spacing w:after="0" w:line="240" w:lineRule="auto"/>
              <w:jc w:val="both"/>
              <w:rPr>
                <w:rFonts w:ascii="Times New Roman" w:hAnsi="Times New Roman"/>
                <w:color w:val="000033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 xml:space="preserve">Администрация  Кринично-Лугского сельского поселения </w:t>
            </w:r>
          </w:p>
        </w:tc>
      </w:tr>
      <w:tr w:rsidR="00AC4533" w:rsidRPr="00EB017C" w:rsidTr="00541709">
        <w:tc>
          <w:tcPr>
            <w:tcW w:w="3369" w:type="dxa"/>
          </w:tcPr>
          <w:p w:rsidR="00AC4533" w:rsidRPr="00EB017C" w:rsidRDefault="00AC4533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18" w:type="dxa"/>
          </w:tcPr>
          <w:p w:rsidR="00AC4533" w:rsidRPr="00EB017C" w:rsidRDefault="00AC4533" w:rsidP="00A13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AC4533" w:rsidRPr="00EB017C" w:rsidRDefault="00AC4533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AC4533" w:rsidRPr="00EB017C" w:rsidTr="00541709">
        <w:tc>
          <w:tcPr>
            <w:tcW w:w="3369" w:type="dxa"/>
          </w:tcPr>
          <w:p w:rsidR="00AC4533" w:rsidRPr="00EB017C" w:rsidRDefault="00AC4533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8" w:type="dxa"/>
          </w:tcPr>
          <w:p w:rsidR="00AC4533" w:rsidRPr="00EB017C" w:rsidRDefault="00AC4533" w:rsidP="00A13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AC4533" w:rsidRPr="00EB017C" w:rsidRDefault="00AC4533" w:rsidP="00A13ED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017C">
              <w:rPr>
                <w:rFonts w:ascii="Times New Roman" w:hAnsi="Times New Roman"/>
                <w:sz w:val="28"/>
                <w:szCs w:val="28"/>
                <w:lang w:eastAsia="ar-SA"/>
              </w:rPr>
              <w:t>снижение производственного травматизма и профессиональной заболеваемости работников предприятий и организаций Кринично-Лугского сельского поселения</w:t>
            </w:r>
          </w:p>
        </w:tc>
      </w:tr>
      <w:tr w:rsidR="00AC4533" w:rsidRPr="00EB017C" w:rsidTr="00541709">
        <w:tc>
          <w:tcPr>
            <w:tcW w:w="3369" w:type="dxa"/>
          </w:tcPr>
          <w:p w:rsidR="00AC4533" w:rsidRPr="00EB017C" w:rsidRDefault="00AC4533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8" w:type="dxa"/>
          </w:tcPr>
          <w:p w:rsidR="00AC4533" w:rsidRPr="00EB017C" w:rsidRDefault="00AC4533" w:rsidP="00A13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AC4533" w:rsidRPr="00EB017C" w:rsidRDefault="00AC4533" w:rsidP="00A13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улучшение условий труда на рабочих местах, снижение профессиональных рисков, активизация деятельности по специальной оценке условий труда;</w:t>
            </w:r>
          </w:p>
          <w:p w:rsidR="00AC4533" w:rsidRPr="00EB017C" w:rsidRDefault="00AC4533" w:rsidP="00A13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информационное обеспечение и пропаганда охраны труда</w:t>
            </w:r>
          </w:p>
        </w:tc>
      </w:tr>
      <w:tr w:rsidR="00AC4533" w:rsidRPr="00EB017C" w:rsidTr="00541709">
        <w:tc>
          <w:tcPr>
            <w:tcW w:w="3369" w:type="dxa"/>
          </w:tcPr>
          <w:p w:rsidR="00AC4533" w:rsidRPr="00EB017C" w:rsidRDefault="00AC4533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18" w:type="dxa"/>
          </w:tcPr>
          <w:p w:rsidR="00AC4533" w:rsidRPr="00EB017C" w:rsidRDefault="00AC4533" w:rsidP="00A13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AC4533" w:rsidRPr="00EB017C" w:rsidRDefault="00AC4533" w:rsidP="00A13E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 xml:space="preserve">темп роста численности пострадавших в результате несчастных случаев на производстве со смертельным исходом; </w:t>
            </w:r>
          </w:p>
          <w:p w:rsidR="00AC4533" w:rsidRPr="00EB017C" w:rsidRDefault="00AC4533" w:rsidP="00A13E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темп роста численности лиц с впервые установленным профессиональным заболеванием;</w:t>
            </w:r>
          </w:p>
          <w:p w:rsidR="00AC4533" w:rsidRPr="00EB017C" w:rsidRDefault="00AC4533" w:rsidP="00A13E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количество обученных по охране труда руководителей и работников муниципальных органов Кринично-Лугского сельского поселения</w:t>
            </w:r>
          </w:p>
        </w:tc>
      </w:tr>
      <w:tr w:rsidR="00AC4533" w:rsidRPr="00EB017C" w:rsidTr="00541709">
        <w:tc>
          <w:tcPr>
            <w:tcW w:w="3369" w:type="dxa"/>
          </w:tcPr>
          <w:p w:rsidR="00AC4533" w:rsidRPr="00EB017C" w:rsidRDefault="00AC4533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18" w:type="dxa"/>
          </w:tcPr>
          <w:p w:rsidR="00AC4533" w:rsidRPr="00EB017C" w:rsidRDefault="00AC4533" w:rsidP="00A13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AC4533" w:rsidRPr="00EB017C" w:rsidRDefault="00AC4533" w:rsidP="00A13E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2019 – 2030 годы.</w:t>
            </w:r>
          </w:p>
          <w:p w:rsidR="00AC4533" w:rsidRPr="00EB017C" w:rsidRDefault="00AC4533" w:rsidP="00A13E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 xml:space="preserve">Этапы реализации подпрограммы не выделяются </w:t>
            </w:r>
          </w:p>
        </w:tc>
      </w:tr>
      <w:tr w:rsidR="00AC4533" w:rsidRPr="00EB017C" w:rsidTr="00541709">
        <w:tc>
          <w:tcPr>
            <w:tcW w:w="3369" w:type="dxa"/>
          </w:tcPr>
          <w:p w:rsidR="00AC4533" w:rsidRPr="00EB017C" w:rsidRDefault="00AC4533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18" w:type="dxa"/>
          </w:tcPr>
          <w:p w:rsidR="00AC4533" w:rsidRPr="00EB017C" w:rsidRDefault="00AC4533" w:rsidP="00A13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AC4533" w:rsidRPr="00EB017C" w:rsidRDefault="00AC4533" w:rsidP="00A13ED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объем финансового обеспечения подпрограммы не предусмотрен</w:t>
            </w:r>
          </w:p>
        </w:tc>
      </w:tr>
      <w:tr w:rsidR="00AC4533" w:rsidRPr="00EB017C" w:rsidTr="00A77177">
        <w:trPr>
          <w:trHeight w:val="178"/>
        </w:trPr>
        <w:tc>
          <w:tcPr>
            <w:tcW w:w="3369" w:type="dxa"/>
          </w:tcPr>
          <w:p w:rsidR="00AC4533" w:rsidRPr="00EB017C" w:rsidRDefault="00AC4533" w:rsidP="00A13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</w:p>
          <w:p w:rsidR="00AC4533" w:rsidRPr="00EB017C" w:rsidRDefault="00AC4533" w:rsidP="00A13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AC4533" w:rsidRPr="00EB017C" w:rsidRDefault="00AC4533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18" w:type="dxa"/>
          </w:tcPr>
          <w:p w:rsidR="00AC4533" w:rsidRPr="00EB017C" w:rsidRDefault="00AC4533" w:rsidP="00A13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17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AC4533" w:rsidRPr="00A77177" w:rsidRDefault="00AC4533" w:rsidP="00A7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177">
              <w:rPr>
                <w:rFonts w:ascii="Times New Roman" w:hAnsi="Times New Roman"/>
                <w:sz w:val="28"/>
                <w:szCs w:val="28"/>
              </w:rPr>
              <w:t>улучшение условий труда работников;</w:t>
            </w:r>
          </w:p>
          <w:p w:rsidR="00AC4533" w:rsidRPr="00EB017C" w:rsidRDefault="00AC4533" w:rsidP="00A7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177">
              <w:rPr>
                <w:rFonts w:ascii="Times New Roman" w:hAnsi="Times New Roman"/>
                <w:sz w:val="28"/>
                <w:szCs w:val="28"/>
              </w:rPr>
              <w:t>повышение уровня подготовки работников в области охраны труда</w:t>
            </w:r>
          </w:p>
        </w:tc>
      </w:tr>
    </w:tbl>
    <w:p w:rsidR="00AC4533" w:rsidRDefault="00AC4533">
      <w:pPr>
        <w:rPr>
          <w:rFonts w:ascii="Times New Roman" w:hAnsi="Times New Roman"/>
          <w:sz w:val="28"/>
          <w:szCs w:val="28"/>
        </w:rPr>
      </w:pPr>
    </w:p>
    <w:p w:rsidR="00AC4533" w:rsidRPr="00901919" w:rsidRDefault="00AC4533" w:rsidP="00836D8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901919">
        <w:rPr>
          <w:rFonts w:ascii="Times New Roman" w:hAnsi="Times New Roman"/>
          <w:sz w:val="28"/>
          <w:szCs w:val="28"/>
        </w:rPr>
        <w:t xml:space="preserve">Приоритеты и цели муниципальной </w:t>
      </w:r>
    </w:p>
    <w:p w:rsidR="00AC4533" w:rsidRPr="00DC050B" w:rsidRDefault="00AC4533" w:rsidP="00836D8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 w:rsidRPr="0090191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ринично-Лугского сельского поселения</w:t>
      </w:r>
      <w:r w:rsidRPr="00901919">
        <w:rPr>
          <w:rFonts w:ascii="Times New Roman" w:hAnsi="Times New Roman"/>
          <w:sz w:val="28"/>
          <w:szCs w:val="28"/>
        </w:rPr>
        <w:t xml:space="preserve"> в области содействия занятости населения</w:t>
      </w:r>
    </w:p>
    <w:p w:rsidR="00AC4533" w:rsidRPr="00901919" w:rsidRDefault="00AC4533" w:rsidP="00901919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533" w:rsidRPr="00901919" w:rsidRDefault="00AC4533" w:rsidP="00901919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1919">
        <w:rPr>
          <w:rFonts w:ascii="Times New Roman" w:hAnsi="Times New Roman"/>
          <w:sz w:val="28"/>
          <w:szCs w:val="28"/>
        </w:rPr>
        <w:t>Цели муниципальной политики К</w:t>
      </w:r>
      <w:r>
        <w:rPr>
          <w:rFonts w:ascii="Times New Roman" w:hAnsi="Times New Roman"/>
          <w:sz w:val="28"/>
          <w:szCs w:val="28"/>
        </w:rPr>
        <w:t>ринично-Лугского сельского поселения</w:t>
      </w:r>
      <w:r w:rsidRPr="00901919">
        <w:rPr>
          <w:rFonts w:ascii="Times New Roman" w:hAnsi="Times New Roman"/>
          <w:sz w:val="28"/>
          <w:szCs w:val="28"/>
        </w:rPr>
        <w:t xml:space="preserve"> в области содействия занятости населения (далее – муниципальная политика) формируются исходя из стратегических направлений социально-экономического развития  с учетом основных тенденций развития рынка труда. </w:t>
      </w:r>
    </w:p>
    <w:p w:rsidR="00AC4533" w:rsidRPr="00901919" w:rsidRDefault="00AC4533" w:rsidP="00901919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1919">
        <w:rPr>
          <w:rFonts w:ascii="Times New Roman" w:hAnsi="Times New Roman"/>
          <w:sz w:val="28"/>
          <w:szCs w:val="28"/>
        </w:rPr>
        <w:t xml:space="preserve">Основой для их формирования являются: указы Президента Российской Федерации: от 07.05.2012 № 596 «О долгосрочной государственной экономической политике», от 31.12.2015 № 683 «О Стратегии национальной безопасности Российской Федерации», от 28.04.2008 № 607 «Об оценке эффективности деятельности органов местного самоуправления городских округов и муниципальных районов», от 07.05.2018 № 204 «О национальных целях и стратегических задачах развития Российской Федерации до 2024 года», ежегодные послания Президента Российской Федерации Федеральному Собранию Российской Федерации, Концепция долгосрочного социально-экономического развития Российской Федерации на период до 2020 года, утвержденная распоряжением Правительства Российской Федерации от 17.11.2008 № 1662-р, Закон РФ от 19.04.1991 № 1032-1  «О занятости населения в Российской Федерации», проект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Ростовской области</w:t>
      </w:r>
      <w:r w:rsidRPr="00901919">
        <w:rPr>
          <w:rFonts w:ascii="Times New Roman" w:hAnsi="Times New Roman"/>
          <w:sz w:val="28"/>
          <w:szCs w:val="28"/>
        </w:rPr>
        <w:t xml:space="preserve"> на период до 2030 года</w:t>
      </w:r>
    </w:p>
    <w:p w:rsidR="00AC4533" w:rsidRPr="00BD1DA0" w:rsidRDefault="00AC4533" w:rsidP="00BD1DA0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DA0">
        <w:rPr>
          <w:rFonts w:ascii="Times New Roman" w:hAnsi="Times New Roman"/>
          <w:sz w:val="28"/>
          <w:szCs w:val="28"/>
        </w:rPr>
        <w:t xml:space="preserve">Основной целью реализации муниципальной политики в области содействия занятости населения в </w:t>
      </w:r>
      <w:r>
        <w:rPr>
          <w:rFonts w:ascii="Times New Roman" w:hAnsi="Times New Roman"/>
          <w:sz w:val="28"/>
          <w:szCs w:val="28"/>
        </w:rPr>
        <w:t>Кринично-Лугском сельском поселении</w:t>
      </w:r>
      <w:r w:rsidRPr="00BD1DA0">
        <w:rPr>
          <w:rFonts w:ascii="Times New Roman" w:hAnsi="Times New Roman"/>
          <w:sz w:val="28"/>
          <w:szCs w:val="28"/>
        </w:rPr>
        <w:t xml:space="preserve"> является сохранение стабильной ситуации на рынке труда.</w:t>
      </w:r>
    </w:p>
    <w:p w:rsidR="00AC4533" w:rsidRPr="00BD1DA0" w:rsidRDefault="00AC4533" w:rsidP="00BD1DA0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муниципальной политики в сфере реализации муниципальной программы являются</w:t>
      </w:r>
      <w:r w:rsidRPr="00BD1DA0">
        <w:rPr>
          <w:rFonts w:ascii="Times New Roman" w:hAnsi="Times New Roman"/>
          <w:sz w:val="28"/>
          <w:szCs w:val="28"/>
        </w:rPr>
        <w:t xml:space="preserve">: </w:t>
      </w:r>
    </w:p>
    <w:p w:rsidR="00AC4533" w:rsidRPr="00305E39" w:rsidRDefault="00AC4533" w:rsidP="00DE30DC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5E39">
        <w:rPr>
          <w:rFonts w:ascii="Times New Roman" w:hAnsi="Times New Roman"/>
          <w:sz w:val="28"/>
          <w:szCs w:val="28"/>
        </w:rPr>
        <w:t>1. Предотвращение роста напряженности на рынке труда.</w:t>
      </w:r>
    </w:p>
    <w:p w:rsidR="00AC4533" w:rsidRPr="00305E39" w:rsidRDefault="00AC4533" w:rsidP="00DE30DC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5E39">
        <w:rPr>
          <w:rFonts w:ascii="Times New Roman" w:hAnsi="Times New Roman"/>
          <w:sz w:val="28"/>
          <w:szCs w:val="28"/>
        </w:rPr>
        <w:t>2. Снижение профессиональных рисков на производстве.</w:t>
      </w:r>
    </w:p>
    <w:p w:rsidR="00AC4533" w:rsidRPr="00DC050B" w:rsidRDefault="00AC4533" w:rsidP="00305E39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целевых показателей </w:t>
      </w:r>
      <w:r w:rsidRPr="00DC050B">
        <w:rPr>
          <w:rFonts w:ascii="Times New Roman" w:hAnsi="Times New Roman"/>
          <w:sz w:val="28"/>
          <w:szCs w:val="28"/>
        </w:rPr>
        <w:t xml:space="preserve">муниципальной программы сформирован на основе принципов максимальной информативности при минимальном количестве показателей; наблюдаемости и неизменности методологии расчета значений показателей в течение всего срока реализации </w:t>
      </w:r>
      <w:r>
        <w:rPr>
          <w:rFonts w:ascii="Times New Roman" w:hAnsi="Times New Roman"/>
          <w:sz w:val="28"/>
          <w:szCs w:val="28"/>
        </w:rPr>
        <w:t>муниципально</w:t>
      </w:r>
      <w:r w:rsidRPr="00DC050B">
        <w:rPr>
          <w:rFonts w:ascii="Times New Roman" w:hAnsi="Times New Roman"/>
          <w:sz w:val="28"/>
          <w:szCs w:val="28"/>
        </w:rPr>
        <w:t>й программы; регулярности формирования отчетных данных (один раз в год); применения общепринятых определений, методик расчета и единиц измерения; наличия объективных источников информации; возможности получения отчетных данных с минимально возможными затратами.</w:t>
      </w:r>
    </w:p>
    <w:p w:rsidR="00AC4533" w:rsidRPr="00DC050B" w:rsidRDefault="00AC4533" w:rsidP="00305E39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050B">
        <w:rPr>
          <w:rFonts w:ascii="Times New Roman" w:hAnsi="Times New Roman"/>
          <w:sz w:val="28"/>
          <w:szCs w:val="28"/>
        </w:rPr>
        <w:t>Сведения о показателя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DC050B">
        <w:rPr>
          <w:rFonts w:ascii="Times New Roman" w:hAnsi="Times New Roman"/>
          <w:sz w:val="28"/>
          <w:szCs w:val="28"/>
        </w:rPr>
        <w:t xml:space="preserve">муниципальной программы, подпрограмм муниципальной программы и их значениях приведены в </w:t>
      </w:r>
      <w:r>
        <w:rPr>
          <w:rFonts w:ascii="Times New Roman" w:hAnsi="Times New Roman"/>
          <w:sz w:val="28"/>
          <w:szCs w:val="28"/>
        </w:rPr>
        <w:t>таблице</w:t>
      </w:r>
      <w:r w:rsidRPr="00DC050B">
        <w:rPr>
          <w:rFonts w:ascii="Times New Roman" w:hAnsi="Times New Roman"/>
          <w:sz w:val="28"/>
          <w:szCs w:val="28"/>
        </w:rPr>
        <w:t xml:space="preserve"> № 1 к настоящей муниципальной программе.</w:t>
      </w:r>
    </w:p>
    <w:p w:rsidR="00AC4533" w:rsidRPr="00DC050B" w:rsidRDefault="00AC4533" w:rsidP="00305E39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050B">
        <w:rPr>
          <w:rFonts w:ascii="Times New Roman" w:hAnsi="Times New Roman"/>
          <w:sz w:val="28"/>
          <w:szCs w:val="28"/>
        </w:rPr>
        <w:t xml:space="preserve">Перечень подпрограмм, основных мероприятий подпрограмм  муниципальной программы приведены в </w:t>
      </w:r>
      <w:r>
        <w:rPr>
          <w:rFonts w:ascii="Times New Roman" w:hAnsi="Times New Roman"/>
          <w:sz w:val="28"/>
          <w:szCs w:val="28"/>
        </w:rPr>
        <w:t>таблице</w:t>
      </w:r>
      <w:r w:rsidRPr="00DC050B">
        <w:rPr>
          <w:rFonts w:ascii="Times New Roman" w:hAnsi="Times New Roman"/>
          <w:sz w:val="28"/>
          <w:szCs w:val="28"/>
        </w:rPr>
        <w:t xml:space="preserve"> № 2 к настоящей муниципальной программе.</w:t>
      </w:r>
    </w:p>
    <w:p w:rsidR="00AC4533" w:rsidRPr="00DC050B" w:rsidRDefault="00AC4533" w:rsidP="00305E39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050B">
        <w:rPr>
          <w:rFonts w:ascii="Times New Roman" w:hAnsi="Times New Roman"/>
          <w:sz w:val="28"/>
          <w:szCs w:val="28"/>
        </w:rPr>
        <w:t>Расходы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DC050B">
        <w:rPr>
          <w:rFonts w:ascii="Times New Roman" w:hAnsi="Times New Roman"/>
          <w:sz w:val="28"/>
          <w:szCs w:val="28"/>
        </w:rPr>
        <w:t xml:space="preserve"> на реализацию муниципальной прог</w:t>
      </w:r>
      <w:r>
        <w:rPr>
          <w:rFonts w:ascii="Times New Roman" w:hAnsi="Times New Roman"/>
          <w:sz w:val="28"/>
          <w:szCs w:val="28"/>
        </w:rPr>
        <w:t>раммы приведены в таблице</w:t>
      </w:r>
      <w:r w:rsidRPr="00DC050B">
        <w:rPr>
          <w:rFonts w:ascii="Times New Roman" w:hAnsi="Times New Roman"/>
          <w:sz w:val="28"/>
          <w:szCs w:val="28"/>
        </w:rPr>
        <w:t xml:space="preserve"> № 3 к настоящей муниципальной программе.</w:t>
      </w:r>
    </w:p>
    <w:p w:rsidR="00AC4533" w:rsidRPr="007B4382" w:rsidRDefault="00AC4533" w:rsidP="007B4382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4382">
        <w:rPr>
          <w:rFonts w:ascii="Times New Roman" w:hAnsi="Times New Roman"/>
          <w:sz w:val="28"/>
          <w:szCs w:val="28"/>
        </w:rPr>
        <w:t>Расходы на реализацию муниципальной программы приведены в таблице № 4 к настоящей муниципальной программе.</w:t>
      </w:r>
    </w:p>
    <w:p w:rsidR="00AC4533" w:rsidRDefault="00AC4533" w:rsidP="00B02F82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AC4533" w:rsidRDefault="00AC4533" w:rsidP="007B4382">
      <w:pPr>
        <w:spacing w:line="240" w:lineRule="auto"/>
        <w:rPr>
          <w:rFonts w:ascii="Times New Roman" w:hAnsi="Times New Roman"/>
          <w:sz w:val="28"/>
          <w:szCs w:val="28"/>
        </w:rPr>
      </w:pPr>
      <w:r w:rsidRPr="001D2688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AC4533" w:rsidRPr="001D2688" w:rsidRDefault="00AC4533" w:rsidP="007B4382">
      <w:pPr>
        <w:spacing w:line="240" w:lineRule="auto"/>
        <w:rPr>
          <w:rFonts w:ascii="Times New Roman" w:hAnsi="Times New Roman"/>
          <w:sz w:val="28"/>
          <w:szCs w:val="28"/>
        </w:rPr>
      </w:pPr>
      <w:r w:rsidRPr="001D2688">
        <w:rPr>
          <w:rFonts w:ascii="Times New Roman" w:hAnsi="Times New Roman"/>
          <w:sz w:val="28"/>
          <w:szCs w:val="28"/>
        </w:rPr>
        <w:t xml:space="preserve"> Кринично-Лугского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2688">
        <w:rPr>
          <w:rFonts w:ascii="Times New Roman" w:hAnsi="Times New Roman"/>
          <w:sz w:val="28"/>
          <w:szCs w:val="28"/>
        </w:rPr>
        <w:t xml:space="preserve">сельского поселения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2688">
        <w:rPr>
          <w:rFonts w:ascii="Times New Roman" w:hAnsi="Times New Roman"/>
          <w:sz w:val="28"/>
          <w:szCs w:val="28"/>
        </w:rPr>
        <w:t xml:space="preserve">                                    Траутченко Г.В.</w:t>
      </w:r>
    </w:p>
    <w:p w:rsidR="00AC4533" w:rsidRPr="00142A0E" w:rsidRDefault="00AC4533" w:rsidP="00B02F82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  <w:sectPr w:rsidR="00AC4533" w:rsidRPr="00142A0E" w:rsidSect="006133FE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AC4533" w:rsidRPr="007B4382" w:rsidRDefault="00AC4533" w:rsidP="00B02F8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B4382">
        <w:rPr>
          <w:rFonts w:ascii="Times New Roman" w:hAnsi="Times New Roman"/>
          <w:sz w:val="24"/>
          <w:szCs w:val="24"/>
        </w:rPr>
        <w:t>Таблица № 1</w:t>
      </w:r>
    </w:p>
    <w:p w:rsidR="00AC4533" w:rsidRPr="007B4382" w:rsidRDefault="00AC4533" w:rsidP="00B02F8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B438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AC4533" w:rsidRPr="007B4382" w:rsidRDefault="00AC4533" w:rsidP="00B02F8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B4382">
        <w:rPr>
          <w:rFonts w:ascii="Times New Roman" w:hAnsi="Times New Roman"/>
          <w:sz w:val="24"/>
          <w:szCs w:val="24"/>
        </w:rPr>
        <w:t>Кринично-Лугского сельского поселения</w:t>
      </w:r>
    </w:p>
    <w:p w:rsidR="00AC4533" w:rsidRPr="007B4382" w:rsidRDefault="00AC4533" w:rsidP="00B02F8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B4382">
        <w:rPr>
          <w:rFonts w:ascii="Times New Roman" w:hAnsi="Times New Roman"/>
          <w:sz w:val="24"/>
          <w:szCs w:val="24"/>
        </w:rPr>
        <w:t>«Содействие занятости населения»</w:t>
      </w:r>
    </w:p>
    <w:p w:rsidR="00AC4533" w:rsidRPr="007B4382" w:rsidRDefault="00AC4533" w:rsidP="00B02F82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400"/>
      <w:bookmarkEnd w:id="0"/>
      <w:r w:rsidRPr="007B4382">
        <w:rPr>
          <w:rFonts w:ascii="Times New Roman" w:hAnsi="Times New Roman"/>
          <w:sz w:val="24"/>
          <w:szCs w:val="24"/>
        </w:rPr>
        <w:t>СВЕДЕНИЯ</w:t>
      </w:r>
    </w:p>
    <w:p w:rsidR="00AC4533" w:rsidRDefault="00AC4533" w:rsidP="00B0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4382">
        <w:rPr>
          <w:rFonts w:ascii="Times New Roman" w:hAnsi="Times New Roman"/>
          <w:sz w:val="24"/>
          <w:szCs w:val="24"/>
        </w:rPr>
        <w:t>о показателях муниципальной программы, подпрограмм муниципальной программы и их значениях</w:t>
      </w:r>
    </w:p>
    <w:p w:rsidR="00AC4533" w:rsidRPr="007B4382" w:rsidRDefault="00AC4533" w:rsidP="00B0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498"/>
        <w:gridCol w:w="2196"/>
        <w:gridCol w:w="1560"/>
        <w:gridCol w:w="1133"/>
        <w:gridCol w:w="718"/>
        <w:gridCol w:w="719"/>
        <w:gridCol w:w="719"/>
        <w:gridCol w:w="719"/>
        <w:gridCol w:w="719"/>
        <w:gridCol w:w="719"/>
        <w:gridCol w:w="719"/>
        <w:gridCol w:w="718"/>
        <w:gridCol w:w="719"/>
        <w:gridCol w:w="719"/>
        <w:gridCol w:w="719"/>
        <w:gridCol w:w="719"/>
        <w:gridCol w:w="719"/>
        <w:gridCol w:w="719"/>
      </w:tblGrid>
      <w:tr w:rsidR="00AC4533" w:rsidRPr="00EB017C" w:rsidTr="0004547D">
        <w:trPr>
          <w:trHeight w:val="360"/>
          <w:tblCellSpacing w:w="5" w:type="nil"/>
        </w:trPr>
        <w:tc>
          <w:tcPr>
            <w:tcW w:w="498" w:type="dxa"/>
            <w:vMerge w:val="restart"/>
          </w:tcPr>
          <w:p w:rsidR="00AC4533" w:rsidRPr="0073385C" w:rsidRDefault="00AC4533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3385C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196" w:type="dxa"/>
            <w:vMerge w:val="restart"/>
          </w:tcPr>
          <w:p w:rsidR="00AC4533" w:rsidRPr="0073385C" w:rsidRDefault="00AC4533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показателя (индикатора)</w:t>
            </w:r>
          </w:p>
        </w:tc>
        <w:tc>
          <w:tcPr>
            <w:tcW w:w="1560" w:type="dxa"/>
            <w:vMerge w:val="restart"/>
          </w:tcPr>
          <w:p w:rsidR="00AC4533" w:rsidRPr="0073385C" w:rsidRDefault="00AC4533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 xml:space="preserve">Вид показателя </w:t>
            </w:r>
          </w:p>
        </w:tc>
        <w:tc>
          <w:tcPr>
            <w:tcW w:w="1133" w:type="dxa"/>
            <w:vMerge w:val="restart"/>
          </w:tcPr>
          <w:p w:rsidR="00AC4533" w:rsidRPr="0073385C" w:rsidRDefault="00AC4533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064" w:type="dxa"/>
            <w:gridSpan w:val="14"/>
          </w:tcPr>
          <w:p w:rsidR="00AC4533" w:rsidRPr="0073385C" w:rsidRDefault="00AC4533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</w:tr>
      <w:tr w:rsidR="00AC4533" w:rsidRPr="00EB017C" w:rsidTr="0004547D">
        <w:trPr>
          <w:trHeight w:val="647"/>
          <w:tblCellSpacing w:w="5" w:type="nil"/>
        </w:trPr>
        <w:tc>
          <w:tcPr>
            <w:tcW w:w="498" w:type="dxa"/>
            <w:vMerge/>
          </w:tcPr>
          <w:p w:rsidR="00AC4533" w:rsidRPr="0073385C" w:rsidRDefault="00AC4533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:rsidR="00AC4533" w:rsidRPr="0073385C" w:rsidRDefault="00AC4533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C4533" w:rsidRPr="0073385C" w:rsidRDefault="00AC4533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AC4533" w:rsidRPr="0073385C" w:rsidRDefault="00AC4533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AC4533" w:rsidRPr="0073385C" w:rsidRDefault="00AC4533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19" w:type="dxa"/>
          </w:tcPr>
          <w:p w:rsidR="00AC4533" w:rsidRPr="0073385C" w:rsidRDefault="00AC4533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19" w:type="dxa"/>
          </w:tcPr>
          <w:p w:rsidR="00AC4533" w:rsidRPr="0073385C" w:rsidRDefault="00AC4533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19" w:type="dxa"/>
          </w:tcPr>
          <w:p w:rsidR="00AC4533" w:rsidRPr="0073385C" w:rsidRDefault="00AC4533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19" w:type="dxa"/>
          </w:tcPr>
          <w:p w:rsidR="00AC4533" w:rsidRPr="0073385C" w:rsidRDefault="00AC4533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19" w:type="dxa"/>
          </w:tcPr>
          <w:p w:rsidR="00AC4533" w:rsidRPr="0073385C" w:rsidRDefault="00AC4533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19" w:type="dxa"/>
          </w:tcPr>
          <w:p w:rsidR="00AC4533" w:rsidRPr="0073385C" w:rsidRDefault="00AC4533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8" w:type="dxa"/>
          </w:tcPr>
          <w:p w:rsidR="00AC4533" w:rsidRPr="0073385C" w:rsidRDefault="00AC4533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19" w:type="dxa"/>
          </w:tcPr>
          <w:p w:rsidR="00AC4533" w:rsidRPr="0073385C" w:rsidRDefault="00AC4533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19" w:type="dxa"/>
          </w:tcPr>
          <w:p w:rsidR="00AC4533" w:rsidRPr="0073385C" w:rsidRDefault="00AC4533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19" w:type="dxa"/>
          </w:tcPr>
          <w:p w:rsidR="00AC4533" w:rsidRPr="0073385C" w:rsidRDefault="00AC4533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19" w:type="dxa"/>
          </w:tcPr>
          <w:p w:rsidR="00AC4533" w:rsidRPr="0073385C" w:rsidRDefault="00AC4533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19" w:type="dxa"/>
          </w:tcPr>
          <w:p w:rsidR="00AC4533" w:rsidRPr="0073385C" w:rsidRDefault="00AC4533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19" w:type="dxa"/>
          </w:tcPr>
          <w:p w:rsidR="00AC4533" w:rsidRPr="0073385C" w:rsidRDefault="00AC4533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AC4533" w:rsidRPr="00EB017C" w:rsidTr="0004547D">
        <w:trPr>
          <w:tblCellSpacing w:w="5" w:type="nil"/>
        </w:trPr>
        <w:tc>
          <w:tcPr>
            <w:tcW w:w="498" w:type="dxa"/>
          </w:tcPr>
          <w:p w:rsidR="00AC4533" w:rsidRPr="0073385C" w:rsidRDefault="00AC4533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6" w:type="dxa"/>
          </w:tcPr>
          <w:p w:rsidR="00AC4533" w:rsidRPr="0073385C" w:rsidRDefault="00AC4533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C4533" w:rsidRPr="0073385C" w:rsidRDefault="00AC4533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AC4533" w:rsidRPr="0073385C" w:rsidRDefault="00AC4533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AC4533" w:rsidRPr="0073385C" w:rsidRDefault="00AC4533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AC4533" w:rsidRPr="0073385C" w:rsidRDefault="00AC4533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9" w:type="dxa"/>
          </w:tcPr>
          <w:p w:rsidR="00AC4533" w:rsidRPr="0073385C" w:rsidRDefault="00AC4533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" w:type="dxa"/>
          </w:tcPr>
          <w:p w:rsidR="00AC4533" w:rsidRPr="0073385C" w:rsidRDefault="00AC4533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9" w:type="dxa"/>
          </w:tcPr>
          <w:p w:rsidR="00AC4533" w:rsidRPr="0073385C" w:rsidRDefault="00AC4533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9" w:type="dxa"/>
          </w:tcPr>
          <w:p w:rsidR="00AC4533" w:rsidRPr="0073385C" w:rsidRDefault="00AC4533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9" w:type="dxa"/>
          </w:tcPr>
          <w:p w:rsidR="00AC4533" w:rsidRPr="0073385C" w:rsidRDefault="00AC4533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8" w:type="dxa"/>
          </w:tcPr>
          <w:p w:rsidR="00AC4533" w:rsidRPr="0073385C" w:rsidRDefault="00AC4533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9" w:type="dxa"/>
          </w:tcPr>
          <w:p w:rsidR="00AC4533" w:rsidRPr="0073385C" w:rsidRDefault="00AC4533" w:rsidP="00E24C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9" w:type="dxa"/>
          </w:tcPr>
          <w:p w:rsidR="00AC4533" w:rsidRPr="0073385C" w:rsidRDefault="00AC4533" w:rsidP="00E24C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9" w:type="dxa"/>
          </w:tcPr>
          <w:p w:rsidR="00AC4533" w:rsidRPr="0073385C" w:rsidRDefault="00AC4533" w:rsidP="00E24C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AC4533" w:rsidRPr="0073385C" w:rsidRDefault="00AC4533" w:rsidP="00E24C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9" w:type="dxa"/>
          </w:tcPr>
          <w:p w:rsidR="00AC4533" w:rsidRPr="0073385C" w:rsidRDefault="00AC4533" w:rsidP="00E24C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9" w:type="dxa"/>
          </w:tcPr>
          <w:p w:rsidR="00AC4533" w:rsidRPr="0073385C" w:rsidRDefault="00AC4533" w:rsidP="00E24C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C4533" w:rsidRPr="00EB017C" w:rsidTr="0004547D">
        <w:trPr>
          <w:trHeight w:val="191"/>
          <w:tblCellSpacing w:w="5" w:type="nil"/>
        </w:trPr>
        <w:tc>
          <w:tcPr>
            <w:tcW w:w="15451" w:type="dxa"/>
            <w:gridSpan w:val="18"/>
          </w:tcPr>
          <w:p w:rsidR="00AC4533" w:rsidRPr="0073385C" w:rsidRDefault="00AC4533" w:rsidP="002D7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2D7B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ринично-Лугского сельского поселения</w:t>
            </w: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 xml:space="preserve"> «Содействие занятости населения»</w:t>
            </w:r>
          </w:p>
        </w:tc>
      </w:tr>
      <w:tr w:rsidR="00AC4533" w:rsidRPr="00EB017C" w:rsidTr="0004547D">
        <w:trPr>
          <w:trHeight w:val="318"/>
          <w:tblCellSpacing w:w="5" w:type="nil"/>
        </w:trPr>
        <w:tc>
          <w:tcPr>
            <w:tcW w:w="498" w:type="dxa"/>
          </w:tcPr>
          <w:p w:rsidR="00AC4533" w:rsidRPr="0073385C" w:rsidRDefault="00AC4533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6" w:type="dxa"/>
          </w:tcPr>
          <w:p w:rsidR="00AC4533" w:rsidRPr="0073385C" w:rsidRDefault="00AC4533" w:rsidP="00B02F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017C">
              <w:rPr>
                <w:rFonts w:ascii="Times New Roman" w:hAnsi="Times New Roman"/>
                <w:sz w:val="20"/>
                <w:szCs w:val="20"/>
              </w:rPr>
              <w:t xml:space="preserve">Показатель 1. </w:t>
            </w:r>
            <w:r w:rsidRPr="0073385C">
              <w:rPr>
                <w:rFonts w:ascii="Times New Roman" w:hAnsi="Times New Roman"/>
                <w:sz w:val="20"/>
                <w:szCs w:val="20"/>
              </w:rPr>
              <w:t>Темп роста численности занятых безработных граждан на общественных работах и  временно занятых несовершеннолетних граждан в возрасте 14-18 лет в свободное от учебы время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B4382">
              <w:rPr>
                <w:rFonts w:ascii="Times New Roman" w:hAnsi="Times New Roman"/>
                <w:sz w:val="20"/>
                <w:szCs w:val="20"/>
              </w:rPr>
              <w:t>граждан из числа лиц, категории инвалидов;</w:t>
            </w:r>
          </w:p>
        </w:tc>
        <w:tc>
          <w:tcPr>
            <w:tcW w:w="1560" w:type="dxa"/>
          </w:tcPr>
          <w:p w:rsidR="00AC4533" w:rsidRPr="0073385C" w:rsidRDefault="00AC4533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1133" w:type="dxa"/>
          </w:tcPr>
          <w:p w:rsidR="00AC4533" w:rsidRPr="0073385C" w:rsidRDefault="00AC4533" w:rsidP="00442F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18" w:type="dxa"/>
          </w:tcPr>
          <w:p w:rsidR="00AC4533" w:rsidRPr="0073385C" w:rsidRDefault="00AC4533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AC4533" w:rsidRPr="0073385C" w:rsidRDefault="00AC4533" w:rsidP="005500B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AC4533" w:rsidRPr="0073385C" w:rsidRDefault="00AC4533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9A52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9A52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9A52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</w:tcPr>
          <w:p w:rsidR="00AC4533" w:rsidRPr="0073385C" w:rsidRDefault="00AC4533" w:rsidP="009A52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C4533" w:rsidRPr="00EB017C" w:rsidTr="0004547D">
        <w:trPr>
          <w:trHeight w:val="318"/>
          <w:tblCellSpacing w:w="5" w:type="nil"/>
        </w:trPr>
        <w:tc>
          <w:tcPr>
            <w:tcW w:w="498" w:type="dxa"/>
          </w:tcPr>
          <w:p w:rsidR="00AC4533" w:rsidRPr="0073385C" w:rsidRDefault="00AC4533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6" w:type="dxa"/>
          </w:tcPr>
          <w:p w:rsidR="00AC4533" w:rsidRPr="0073385C" w:rsidRDefault="00AC4533" w:rsidP="00130E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2. </w:t>
            </w:r>
          </w:p>
          <w:p w:rsidR="00AC4533" w:rsidRPr="0073385C" w:rsidRDefault="00AC4533" w:rsidP="00130E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численности пострадавших в результате несчастных случаев на производстве с утратой трудоспособности на </w:t>
            </w:r>
          </w:p>
          <w:p w:rsidR="00AC4533" w:rsidRPr="0073385C" w:rsidRDefault="00AC4533" w:rsidP="00EA15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 рабочий день и более и со смертельным исходом</w:t>
            </w:r>
          </w:p>
        </w:tc>
        <w:tc>
          <w:tcPr>
            <w:tcW w:w="1560" w:type="dxa"/>
          </w:tcPr>
          <w:p w:rsidR="00AC4533" w:rsidRPr="0073385C" w:rsidRDefault="00AC4533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1133" w:type="dxa"/>
          </w:tcPr>
          <w:p w:rsidR="00AC4533" w:rsidRPr="0073385C" w:rsidRDefault="00AC4533" w:rsidP="00442F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18" w:type="dxa"/>
          </w:tcPr>
          <w:p w:rsidR="00AC4533" w:rsidRPr="0073385C" w:rsidRDefault="00AC4533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AC4533" w:rsidRPr="0073385C" w:rsidRDefault="00AC4533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AC4533" w:rsidRPr="0073385C" w:rsidRDefault="00AC4533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</w:tcPr>
          <w:p w:rsidR="00AC4533" w:rsidRPr="0073385C" w:rsidRDefault="00AC4533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C4533" w:rsidRPr="00EB017C" w:rsidTr="0004547D">
        <w:trPr>
          <w:trHeight w:val="292"/>
          <w:tblCellSpacing w:w="5" w:type="nil"/>
        </w:trPr>
        <w:tc>
          <w:tcPr>
            <w:tcW w:w="15451" w:type="dxa"/>
            <w:gridSpan w:val="18"/>
          </w:tcPr>
          <w:p w:rsidR="00AC4533" w:rsidRPr="002D7BBD" w:rsidRDefault="00AC4533" w:rsidP="002D7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1. </w:t>
            </w:r>
            <w:r w:rsidRPr="002D7BBD">
              <w:rPr>
                <w:rFonts w:ascii="Times New Roman" w:hAnsi="Times New Roman" w:cs="Times New Roman"/>
                <w:sz w:val="20"/>
                <w:szCs w:val="20"/>
              </w:rPr>
              <w:t>«Активная политика занятости населения и социальная поддержка безработных граждан»</w:t>
            </w:r>
          </w:p>
          <w:p w:rsidR="00AC4533" w:rsidRPr="0073385C" w:rsidRDefault="00AC4533" w:rsidP="00E076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33" w:rsidRPr="00EB017C" w:rsidTr="0004547D">
        <w:trPr>
          <w:trHeight w:val="1011"/>
          <w:tblCellSpacing w:w="5" w:type="nil"/>
        </w:trPr>
        <w:tc>
          <w:tcPr>
            <w:tcW w:w="498" w:type="dxa"/>
          </w:tcPr>
          <w:p w:rsidR="00AC4533" w:rsidRPr="0073385C" w:rsidRDefault="00AC4533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6" w:type="dxa"/>
          </w:tcPr>
          <w:p w:rsidR="00AC4533" w:rsidRPr="0073385C" w:rsidRDefault="00AC4533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Показатель 1.1. Число занятых безработных граждан на общественных работах</w:t>
            </w:r>
          </w:p>
        </w:tc>
        <w:tc>
          <w:tcPr>
            <w:tcW w:w="1560" w:type="dxa"/>
          </w:tcPr>
          <w:p w:rsidR="00AC4533" w:rsidRPr="0073385C" w:rsidRDefault="00AC4533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1133" w:type="dxa"/>
          </w:tcPr>
          <w:p w:rsidR="00AC4533" w:rsidRPr="0073385C" w:rsidRDefault="00AC4533" w:rsidP="002400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718" w:type="dxa"/>
          </w:tcPr>
          <w:p w:rsidR="00AC4533" w:rsidRPr="00EB017C" w:rsidRDefault="00AC4533" w:rsidP="00517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1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AC4533" w:rsidRPr="00EB017C" w:rsidRDefault="00AC4533" w:rsidP="00517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1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AC4533" w:rsidRPr="00EB017C" w:rsidRDefault="00AC4533" w:rsidP="00517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1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AC4533" w:rsidRPr="00EB017C" w:rsidRDefault="00AC4533" w:rsidP="00517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1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AC4533" w:rsidRPr="00EB017C" w:rsidRDefault="00AC4533" w:rsidP="00517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1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AC4533" w:rsidRPr="00EB017C" w:rsidRDefault="00AC4533" w:rsidP="00517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1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AC4533" w:rsidRPr="00EB017C" w:rsidRDefault="00AC4533" w:rsidP="00517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1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</w:tcPr>
          <w:p w:rsidR="00AC4533" w:rsidRPr="00EB017C" w:rsidRDefault="00AC4533" w:rsidP="00517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1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AC4533" w:rsidRPr="00EB017C" w:rsidRDefault="00AC4533" w:rsidP="00517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1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AC4533" w:rsidRPr="00EB017C" w:rsidRDefault="00AC4533" w:rsidP="00517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1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AC4533" w:rsidRPr="00EB017C" w:rsidRDefault="00AC4533" w:rsidP="00517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1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AC4533" w:rsidRPr="00EB017C" w:rsidRDefault="00AC4533" w:rsidP="00517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1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AC4533" w:rsidRPr="00EB017C" w:rsidRDefault="00AC4533" w:rsidP="00517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1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AC4533" w:rsidRPr="00EB017C" w:rsidRDefault="00AC4533" w:rsidP="00517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1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C4533" w:rsidRPr="00EB017C" w:rsidTr="0004547D">
        <w:trPr>
          <w:trHeight w:val="269"/>
          <w:tblCellSpacing w:w="5" w:type="nil"/>
        </w:trPr>
        <w:tc>
          <w:tcPr>
            <w:tcW w:w="498" w:type="dxa"/>
          </w:tcPr>
          <w:p w:rsidR="00AC4533" w:rsidRPr="0073385C" w:rsidRDefault="00AC4533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6" w:type="dxa"/>
          </w:tcPr>
          <w:p w:rsidR="00AC4533" w:rsidRPr="0073385C" w:rsidRDefault="00AC4533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1.2. </w:t>
            </w:r>
          </w:p>
          <w:p w:rsidR="00AC4533" w:rsidRPr="0073385C" w:rsidRDefault="00AC4533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Число временно занятых несовершеннолетних граждан в </w:t>
            </w:r>
            <w:r w:rsidRPr="007B4382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возрасте 14-18 лет в свободное от учебы время</w:t>
            </w:r>
            <w:r w:rsidRPr="007B4382">
              <w:rPr>
                <w:rFonts w:ascii="Times New Roman" w:hAnsi="Times New Roman"/>
                <w:sz w:val="20"/>
                <w:szCs w:val="20"/>
              </w:rPr>
              <w:t>, безработных граждан, испытывающих трудности в поиске работы, безработных граждан в возрасте от 18 до 20 лет, имеющих среднее профессиональное образов</w:t>
            </w:r>
            <w:r w:rsidRPr="007B4382">
              <w:rPr>
                <w:rFonts w:ascii="Times New Roman" w:hAnsi="Times New Roman"/>
                <w:sz w:val="20"/>
                <w:szCs w:val="20"/>
              </w:rPr>
              <w:t>а</w:t>
            </w:r>
            <w:r w:rsidRPr="007B4382">
              <w:rPr>
                <w:rFonts w:ascii="Times New Roman" w:hAnsi="Times New Roman"/>
                <w:sz w:val="20"/>
                <w:szCs w:val="20"/>
              </w:rPr>
              <w:t>ние и ищущих работу впервые женщин в период отпуска по уходу за ребенком до достижения им возраста трех лет</w:t>
            </w:r>
          </w:p>
        </w:tc>
        <w:tc>
          <w:tcPr>
            <w:tcW w:w="1560" w:type="dxa"/>
          </w:tcPr>
          <w:p w:rsidR="00AC4533" w:rsidRPr="0073385C" w:rsidRDefault="00AC4533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1133" w:type="dxa"/>
          </w:tcPr>
          <w:p w:rsidR="00AC4533" w:rsidRPr="0073385C" w:rsidRDefault="00AC4533" w:rsidP="002400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718" w:type="dxa"/>
          </w:tcPr>
          <w:p w:rsidR="00AC4533" w:rsidRPr="0073385C" w:rsidRDefault="00AC453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9" w:type="dxa"/>
          </w:tcPr>
          <w:p w:rsidR="00AC4533" w:rsidRPr="0073385C" w:rsidRDefault="00AC453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" w:type="dxa"/>
          </w:tcPr>
          <w:p w:rsidR="00AC4533" w:rsidRPr="0073385C" w:rsidRDefault="00AC453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AC4533" w:rsidRPr="0073385C" w:rsidRDefault="00AC453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AC4533" w:rsidRPr="0073385C" w:rsidRDefault="00AC453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AC4533" w:rsidRPr="0073385C" w:rsidRDefault="00AC453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AC4533" w:rsidRPr="0073385C" w:rsidRDefault="00AC453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AC4533" w:rsidRPr="0073385C" w:rsidRDefault="00AC453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AC4533" w:rsidRPr="0073385C" w:rsidRDefault="00AC453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AC4533" w:rsidRPr="0073385C" w:rsidRDefault="00AC453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AC4533" w:rsidRPr="0073385C" w:rsidRDefault="00AC453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AC4533" w:rsidRPr="0073385C" w:rsidRDefault="00AC453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AC4533" w:rsidRPr="0073385C" w:rsidRDefault="00AC453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:rsidR="00AC4533" w:rsidRPr="0073385C" w:rsidRDefault="00AC453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C4533" w:rsidRPr="00EB017C" w:rsidTr="0004547D">
        <w:trPr>
          <w:trHeight w:val="269"/>
          <w:tblCellSpacing w:w="5" w:type="nil"/>
        </w:trPr>
        <w:tc>
          <w:tcPr>
            <w:tcW w:w="498" w:type="dxa"/>
          </w:tcPr>
          <w:p w:rsidR="00AC4533" w:rsidRPr="0073385C" w:rsidRDefault="00AC4533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6" w:type="dxa"/>
          </w:tcPr>
          <w:p w:rsidR="00AC4533" w:rsidRDefault="00AC4533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1.3.</w:t>
            </w:r>
          </w:p>
          <w:p w:rsidR="00AC4533" w:rsidRPr="0073385C" w:rsidRDefault="00AC4533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временно занятых </w:t>
            </w:r>
            <w:r w:rsidRPr="00E07603">
              <w:rPr>
                <w:rFonts w:ascii="Times New Roman" w:hAnsi="Times New Roman" w:cs="Times New Roman"/>
                <w:sz w:val="20"/>
                <w:szCs w:val="20"/>
              </w:rPr>
              <w:t>граждан, относящихся к категории инвалидов</w:t>
            </w:r>
          </w:p>
        </w:tc>
        <w:tc>
          <w:tcPr>
            <w:tcW w:w="1560" w:type="dxa"/>
          </w:tcPr>
          <w:p w:rsidR="00AC4533" w:rsidRPr="0073385C" w:rsidRDefault="00AC4533" w:rsidP="009B54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1133" w:type="dxa"/>
          </w:tcPr>
          <w:p w:rsidR="00AC4533" w:rsidRPr="0073385C" w:rsidRDefault="00AC4533" w:rsidP="009B54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718" w:type="dxa"/>
          </w:tcPr>
          <w:p w:rsidR="00AC4533" w:rsidRDefault="00AC453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AC4533" w:rsidRDefault="00AC453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AC4533" w:rsidRDefault="00AC453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AC4533" w:rsidRDefault="00AC453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AC4533" w:rsidRDefault="00AC453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AC4533" w:rsidRDefault="00AC453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AC4533" w:rsidRDefault="00AC453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AC4533" w:rsidRDefault="00AC453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AC4533" w:rsidRDefault="00AC453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AC4533" w:rsidRDefault="00AC453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AC4533" w:rsidRDefault="00AC453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AC4533" w:rsidRDefault="00AC453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AC4533" w:rsidRDefault="00AC453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AC4533" w:rsidRDefault="00AC4533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4533" w:rsidRPr="00EB017C" w:rsidTr="0004547D">
        <w:trPr>
          <w:tblCellSpacing w:w="5" w:type="nil"/>
        </w:trPr>
        <w:tc>
          <w:tcPr>
            <w:tcW w:w="15451" w:type="dxa"/>
            <w:gridSpan w:val="18"/>
          </w:tcPr>
          <w:p w:rsidR="00AC4533" w:rsidRPr="0073385C" w:rsidRDefault="00AC4533" w:rsidP="008A57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Подпрограмма 2. «Улучшение условий и охраны труда»</w:t>
            </w:r>
          </w:p>
        </w:tc>
      </w:tr>
      <w:tr w:rsidR="00AC4533" w:rsidRPr="00EB017C" w:rsidTr="0004547D">
        <w:trPr>
          <w:tblCellSpacing w:w="5" w:type="nil"/>
        </w:trPr>
        <w:tc>
          <w:tcPr>
            <w:tcW w:w="498" w:type="dxa"/>
          </w:tcPr>
          <w:p w:rsidR="00AC4533" w:rsidRPr="0073385C" w:rsidRDefault="00AC4533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6" w:type="dxa"/>
          </w:tcPr>
          <w:p w:rsidR="00AC4533" w:rsidRPr="0073385C" w:rsidRDefault="00AC4533" w:rsidP="00EA15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2.1. </w:t>
            </w:r>
          </w:p>
          <w:p w:rsidR="00AC4533" w:rsidRPr="0073385C" w:rsidRDefault="00AC4533" w:rsidP="00EA15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Темп роста численности пострадавших в результате несчастных случаев на производстве со смертельным исходом</w:t>
            </w:r>
          </w:p>
        </w:tc>
        <w:tc>
          <w:tcPr>
            <w:tcW w:w="1560" w:type="dxa"/>
          </w:tcPr>
          <w:p w:rsidR="00AC4533" w:rsidRPr="0073385C" w:rsidRDefault="00AC4533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1133" w:type="dxa"/>
          </w:tcPr>
          <w:p w:rsidR="00AC4533" w:rsidRPr="0073385C" w:rsidRDefault="00AC4533" w:rsidP="002400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18" w:type="dxa"/>
          </w:tcPr>
          <w:p w:rsidR="00AC4533" w:rsidRPr="0073385C" w:rsidRDefault="00AC4533" w:rsidP="007338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AC4533" w:rsidRPr="0073385C" w:rsidRDefault="00AC4533" w:rsidP="007338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AC4533" w:rsidRPr="0073385C" w:rsidRDefault="00AC4533" w:rsidP="00130E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130E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</w:tcPr>
          <w:p w:rsidR="00AC4533" w:rsidRPr="0073385C" w:rsidRDefault="00AC4533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C4533" w:rsidRPr="00EB017C" w:rsidTr="0004547D">
        <w:trPr>
          <w:tblCellSpacing w:w="5" w:type="nil"/>
        </w:trPr>
        <w:tc>
          <w:tcPr>
            <w:tcW w:w="498" w:type="dxa"/>
          </w:tcPr>
          <w:p w:rsidR="00AC4533" w:rsidRPr="0073385C" w:rsidRDefault="00AC4533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6" w:type="dxa"/>
          </w:tcPr>
          <w:p w:rsidR="00AC4533" w:rsidRPr="0073385C" w:rsidRDefault="00AC4533" w:rsidP="00130E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Показатель 2.2.</w:t>
            </w:r>
          </w:p>
          <w:p w:rsidR="00AC4533" w:rsidRPr="0073385C" w:rsidRDefault="00AC4533" w:rsidP="00EA15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Темп роста численности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560" w:type="dxa"/>
          </w:tcPr>
          <w:p w:rsidR="00AC4533" w:rsidRPr="0073385C" w:rsidRDefault="00AC4533" w:rsidP="00130E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1133" w:type="dxa"/>
          </w:tcPr>
          <w:p w:rsidR="00AC4533" w:rsidRPr="0073385C" w:rsidRDefault="00AC4533" w:rsidP="00130E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18" w:type="dxa"/>
          </w:tcPr>
          <w:p w:rsidR="00AC4533" w:rsidRPr="0073385C" w:rsidRDefault="00AC4533" w:rsidP="007338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AC4533" w:rsidRPr="0073385C" w:rsidRDefault="00AC4533" w:rsidP="007338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AC4533" w:rsidRPr="0073385C" w:rsidRDefault="00AC4533" w:rsidP="00130E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130E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</w:tcPr>
          <w:p w:rsidR="00AC4533" w:rsidRPr="0073385C" w:rsidRDefault="00AC4533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C4533" w:rsidRPr="00EB017C" w:rsidTr="0004547D">
        <w:trPr>
          <w:tblCellSpacing w:w="5" w:type="nil"/>
        </w:trPr>
        <w:tc>
          <w:tcPr>
            <w:tcW w:w="498" w:type="dxa"/>
          </w:tcPr>
          <w:p w:rsidR="00AC4533" w:rsidRPr="0073385C" w:rsidRDefault="00AC4533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6" w:type="dxa"/>
          </w:tcPr>
          <w:p w:rsidR="00AC4533" w:rsidRPr="0073385C" w:rsidRDefault="00AC4533" w:rsidP="00EA15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2.3. </w:t>
            </w:r>
          </w:p>
          <w:p w:rsidR="00AC4533" w:rsidRPr="0073385C" w:rsidRDefault="00AC4533" w:rsidP="00EA15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Темп роста численности лиц с впервые установленным профессиональным заболеванием</w:t>
            </w:r>
          </w:p>
        </w:tc>
        <w:tc>
          <w:tcPr>
            <w:tcW w:w="1560" w:type="dxa"/>
          </w:tcPr>
          <w:p w:rsidR="00AC4533" w:rsidRPr="0073385C" w:rsidRDefault="00AC4533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1133" w:type="dxa"/>
          </w:tcPr>
          <w:p w:rsidR="00AC4533" w:rsidRPr="0073385C" w:rsidRDefault="00AC4533" w:rsidP="002400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18" w:type="dxa"/>
          </w:tcPr>
          <w:p w:rsidR="00AC4533" w:rsidRPr="0073385C" w:rsidRDefault="00AC4533" w:rsidP="007338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AC4533" w:rsidRPr="0073385C" w:rsidRDefault="00AC4533" w:rsidP="007338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AC4533" w:rsidRPr="0073385C" w:rsidRDefault="00AC4533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</w:tcPr>
          <w:p w:rsidR="00AC4533" w:rsidRPr="0073385C" w:rsidRDefault="00AC4533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AC4533" w:rsidRPr="0073385C" w:rsidRDefault="00AC4533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C4533" w:rsidRPr="00EB017C" w:rsidTr="0004547D">
        <w:trPr>
          <w:tblCellSpacing w:w="5" w:type="nil"/>
        </w:trPr>
        <w:tc>
          <w:tcPr>
            <w:tcW w:w="498" w:type="dxa"/>
          </w:tcPr>
          <w:p w:rsidR="00AC4533" w:rsidRPr="0073385C" w:rsidRDefault="00AC4533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6" w:type="dxa"/>
          </w:tcPr>
          <w:p w:rsidR="00AC4533" w:rsidRPr="0073385C" w:rsidRDefault="00AC4533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2.4. Количество обученных по охране труда руководителей и работников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Кринично-Лугского сельского поселения </w:t>
            </w:r>
          </w:p>
          <w:p w:rsidR="00AC4533" w:rsidRPr="0073385C" w:rsidRDefault="00AC4533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4533" w:rsidRPr="0073385C" w:rsidRDefault="00AC4533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1133" w:type="dxa"/>
          </w:tcPr>
          <w:p w:rsidR="00AC4533" w:rsidRPr="0073385C" w:rsidRDefault="00AC4533" w:rsidP="002400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718" w:type="dxa"/>
          </w:tcPr>
          <w:p w:rsidR="00AC4533" w:rsidRPr="00EB017C" w:rsidRDefault="00AC4533" w:rsidP="00E2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1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:rsidR="00AC4533" w:rsidRPr="00EB017C" w:rsidRDefault="00AC4533">
            <w:r w:rsidRPr="00EB01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:rsidR="00AC4533" w:rsidRPr="00EB017C" w:rsidRDefault="00AC4533">
            <w:r w:rsidRPr="00EB01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:rsidR="00AC4533" w:rsidRPr="00EB017C" w:rsidRDefault="00AC4533">
            <w:r w:rsidRPr="00EB01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:rsidR="00AC4533" w:rsidRPr="00EB017C" w:rsidRDefault="00AC4533">
            <w:r w:rsidRPr="00EB01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:rsidR="00AC4533" w:rsidRPr="00EB017C" w:rsidRDefault="00AC4533">
            <w:r w:rsidRPr="00EB01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:rsidR="00AC4533" w:rsidRPr="00EB017C" w:rsidRDefault="00AC4533">
            <w:r w:rsidRPr="00EB01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</w:tcPr>
          <w:p w:rsidR="00AC4533" w:rsidRPr="00EB017C" w:rsidRDefault="00AC4533">
            <w:r w:rsidRPr="00EB01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:rsidR="00AC4533" w:rsidRPr="00EB017C" w:rsidRDefault="00AC4533">
            <w:r w:rsidRPr="00EB01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:rsidR="00AC4533" w:rsidRPr="00EB017C" w:rsidRDefault="00AC4533">
            <w:r w:rsidRPr="00EB01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:rsidR="00AC4533" w:rsidRPr="00EB017C" w:rsidRDefault="00AC4533">
            <w:r w:rsidRPr="00EB01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:rsidR="00AC4533" w:rsidRPr="00EB017C" w:rsidRDefault="00AC4533">
            <w:r w:rsidRPr="00EB01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:rsidR="00AC4533" w:rsidRPr="00EB017C" w:rsidRDefault="00AC4533">
            <w:r w:rsidRPr="00EB01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:rsidR="00AC4533" w:rsidRPr="00EB017C" w:rsidRDefault="00AC4533">
            <w:r w:rsidRPr="00EB01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AC4533" w:rsidRDefault="00AC4533" w:rsidP="00B9641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1" w:name="Par450"/>
      <w:bookmarkEnd w:id="1"/>
    </w:p>
    <w:p w:rsidR="00AC4533" w:rsidRDefault="00AC4533" w:rsidP="00B9641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C4533" w:rsidRDefault="00AC4533" w:rsidP="00B9641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C4533" w:rsidRDefault="00AC4533" w:rsidP="00B9641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C4533" w:rsidRDefault="00AC4533" w:rsidP="00B9641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C4533" w:rsidRDefault="00AC4533" w:rsidP="00B9641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C4533" w:rsidRDefault="00AC4533" w:rsidP="00B9641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C4533" w:rsidRDefault="00AC4533" w:rsidP="00B9641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C4533" w:rsidRDefault="00AC4533" w:rsidP="00B9641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C4533" w:rsidRDefault="00AC4533" w:rsidP="00B9641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C4533" w:rsidRDefault="00AC4533" w:rsidP="00B9641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C4533" w:rsidRDefault="00AC4533" w:rsidP="00B9641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C4533" w:rsidRDefault="00AC4533" w:rsidP="00B9641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C4533" w:rsidRDefault="00AC4533" w:rsidP="00B9641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C4533" w:rsidRDefault="00AC4533" w:rsidP="00B9641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C4533" w:rsidRDefault="00AC4533" w:rsidP="00B9641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C4533" w:rsidRDefault="00AC4533" w:rsidP="00B9641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C4533" w:rsidRDefault="00AC4533" w:rsidP="00B9641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C4533" w:rsidRDefault="00AC4533" w:rsidP="00B9641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C4533" w:rsidRDefault="00AC4533" w:rsidP="00B9641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C4533" w:rsidRDefault="00AC4533" w:rsidP="00B9641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C4533" w:rsidRPr="007B4382" w:rsidRDefault="00AC4533" w:rsidP="00B9641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B4382">
        <w:rPr>
          <w:rFonts w:ascii="Times New Roman" w:hAnsi="Times New Roman"/>
          <w:sz w:val="24"/>
          <w:szCs w:val="24"/>
        </w:rPr>
        <w:t>Таблица № 2</w:t>
      </w:r>
    </w:p>
    <w:p w:rsidR="00AC4533" w:rsidRPr="007B4382" w:rsidRDefault="00AC4533" w:rsidP="00B9641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B438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AC4533" w:rsidRPr="007B4382" w:rsidRDefault="00AC4533" w:rsidP="00B9641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B4382">
        <w:rPr>
          <w:rFonts w:ascii="Times New Roman" w:hAnsi="Times New Roman"/>
          <w:sz w:val="24"/>
          <w:szCs w:val="24"/>
        </w:rPr>
        <w:t>Кринично-Лугского сельского поселения</w:t>
      </w:r>
    </w:p>
    <w:p w:rsidR="00AC4533" w:rsidRPr="007B4382" w:rsidRDefault="00AC4533" w:rsidP="00B9641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B4382">
        <w:rPr>
          <w:rFonts w:ascii="Times New Roman" w:hAnsi="Times New Roman"/>
          <w:sz w:val="24"/>
          <w:szCs w:val="24"/>
        </w:rPr>
        <w:t>«Содействие занятости населения»</w:t>
      </w:r>
    </w:p>
    <w:p w:rsidR="00AC4533" w:rsidRPr="007B4382" w:rsidRDefault="00AC4533" w:rsidP="00B9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4382">
        <w:rPr>
          <w:rFonts w:ascii="Times New Roman" w:hAnsi="Times New Roman"/>
          <w:sz w:val="24"/>
          <w:szCs w:val="24"/>
        </w:rPr>
        <w:t>ПЕРЕЧЕНЬ</w:t>
      </w:r>
    </w:p>
    <w:p w:rsidR="00AC4533" w:rsidRDefault="00AC4533" w:rsidP="0083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4382">
        <w:rPr>
          <w:rFonts w:ascii="Times New Roman" w:hAnsi="Times New Roman"/>
          <w:sz w:val="24"/>
          <w:szCs w:val="24"/>
        </w:rPr>
        <w:t>подпрограмм, о</w:t>
      </w:r>
      <w:r>
        <w:rPr>
          <w:rFonts w:ascii="Times New Roman" w:hAnsi="Times New Roman"/>
          <w:sz w:val="24"/>
          <w:szCs w:val="24"/>
        </w:rPr>
        <w:t xml:space="preserve">сновных мероприятий подпрограмм, </w:t>
      </w:r>
      <w:r w:rsidRPr="007B4382">
        <w:rPr>
          <w:rFonts w:ascii="Times New Roman" w:hAnsi="Times New Roman"/>
          <w:sz w:val="24"/>
          <w:szCs w:val="24"/>
        </w:rPr>
        <w:t>муниципальной программы</w:t>
      </w:r>
    </w:p>
    <w:p w:rsidR="00AC4533" w:rsidRPr="007B4382" w:rsidRDefault="00AC4533" w:rsidP="0083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4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"/>
        <w:gridCol w:w="2307"/>
        <w:gridCol w:w="2085"/>
        <w:gridCol w:w="1513"/>
        <w:gridCol w:w="1513"/>
        <w:gridCol w:w="2969"/>
        <w:gridCol w:w="2508"/>
        <w:gridCol w:w="2121"/>
      </w:tblGrid>
      <w:tr w:rsidR="00AC4533" w:rsidRPr="00EB017C" w:rsidTr="003F0EE5">
        <w:trPr>
          <w:tblCellSpacing w:w="5" w:type="nil"/>
        </w:trPr>
        <w:tc>
          <w:tcPr>
            <w:tcW w:w="528" w:type="dxa"/>
            <w:vMerge w:val="restart"/>
          </w:tcPr>
          <w:p w:rsidR="00AC4533" w:rsidRPr="00431459" w:rsidRDefault="00AC453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№</w:t>
            </w:r>
            <w:r w:rsidRPr="0043145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307" w:type="dxa"/>
            <w:vMerge w:val="restart"/>
          </w:tcPr>
          <w:p w:rsidR="00AC4533" w:rsidRPr="00431459" w:rsidRDefault="00AC453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Номер и наименование осн</w:t>
            </w:r>
            <w:r>
              <w:rPr>
                <w:rFonts w:ascii="Times New Roman" w:hAnsi="Times New Roman" w:cs="Times New Roman"/>
              </w:rPr>
              <w:t>овного мероприятия подпрограммы</w:t>
            </w:r>
          </w:p>
          <w:p w:rsidR="00AC4533" w:rsidRPr="00431459" w:rsidRDefault="00AC453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 w:val="restart"/>
          </w:tcPr>
          <w:p w:rsidR="00AC4533" w:rsidRPr="00431459" w:rsidRDefault="00AC453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3026" w:type="dxa"/>
            <w:gridSpan w:val="2"/>
          </w:tcPr>
          <w:p w:rsidR="00AC4533" w:rsidRPr="00431459" w:rsidRDefault="00AC453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969" w:type="dxa"/>
            <w:vMerge w:val="restart"/>
          </w:tcPr>
          <w:p w:rsidR="00AC4533" w:rsidRPr="00431459" w:rsidRDefault="00AC453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 xml:space="preserve">Ожидаемый </w:t>
            </w:r>
            <w:r w:rsidRPr="00431459">
              <w:rPr>
                <w:rFonts w:ascii="Times New Roman" w:hAnsi="Times New Roman" w:cs="Times New Roman"/>
              </w:rPr>
              <w:br/>
              <w:t xml:space="preserve">результат </w:t>
            </w:r>
            <w:r w:rsidRPr="00431459">
              <w:rPr>
                <w:rFonts w:ascii="Times New Roman" w:hAnsi="Times New Roman" w:cs="Times New Roman"/>
              </w:rPr>
              <w:br/>
              <w:t>(краткое описание)</w:t>
            </w:r>
          </w:p>
        </w:tc>
        <w:tc>
          <w:tcPr>
            <w:tcW w:w="2508" w:type="dxa"/>
            <w:vMerge w:val="restart"/>
          </w:tcPr>
          <w:p w:rsidR="00AC4533" w:rsidRPr="00431459" w:rsidRDefault="00AC453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 xml:space="preserve">Последствия </w:t>
            </w:r>
            <w:r w:rsidRPr="00431459">
              <w:rPr>
                <w:rFonts w:ascii="Times New Roman" w:hAnsi="Times New Roman" w:cs="Times New Roman"/>
              </w:rPr>
              <w:br/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1459">
              <w:rPr>
                <w:rFonts w:ascii="Times New Roman" w:hAnsi="Times New Roman" w:cs="Times New Roman"/>
              </w:rPr>
              <w:t xml:space="preserve">реализации основного </w:t>
            </w:r>
            <w:r w:rsidRPr="00431459">
              <w:rPr>
                <w:rFonts w:ascii="Times New Roman" w:hAnsi="Times New Roman" w:cs="Times New Roman"/>
              </w:rPr>
              <w:br/>
              <w:t xml:space="preserve">мероприятия, мероприятия </w:t>
            </w:r>
            <w:r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2121" w:type="dxa"/>
            <w:vMerge w:val="restart"/>
          </w:tcPr>
          <w:p w:rsidR="00AC4533" w:rsidRPr="00431459" w:rsidRDefault="00AC453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 xml:space="preserve">Связь с </w:t>
            </w:r>
            <w:r w:rsidRPr="00431459">
              <w:rPr>
                <w:rFonts w:ascii="Times New Roman" w:hAnsi="Times New Roman" w:cs="Times New Roman"/>
              </w:rPr>
              <w:br/>
              <w:t xml:space="preserve">показателями муниципальной </w:t>
            </w:r>
            <w:r w:rsidRPr="00431459">
              <w:rPr>
                <w:rFonts w:ascii="Times New Roman" w:hAnsi="Times New Roman" w:cs="Times New Roman"/>
              </w:rPr>
              <w:br/>
              <w:t xml:space="preserve">программы </w:t>
            </w:r>
            <w:r w:rsidRPr="00431459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</w:tr>
      <w:tr w:rsidR="00AC4533" w:rsidRPr="00EB017C" w:rsidTr="003F0EE5">
        <w:trPr>
          <w:tblCellSpacing w:w="5" w:type="nil"/>
        </w:trPr>
        <w:tc>
          <w:tcPr>
            <w:tcW w:w="528" w:type="dxa"/>
            <w:vMerge/>
          </w:tcPr>
          <w:p w:rsidR="00AC4533" w:rsidRPr="00431459" w:rsidRDefault="00AC4533" w:rsidP="00836D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Merge/>
          </w:tcPr>
          <w:p w:rsidR="00AC4533" w:rsidRPr="00431459" w:rsidRDefault="00AC4533" w:rsidP="00836D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</w:tcPr>
          <w:p w:rsidR="00AC4533" w:rsidRPr="00431459" w:rsidRDefault="00AC4533" w:rsidP="00836D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AC4533" w:rsidRPr="00431459" w:rsidRDefault="00AC453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 xml:space="preserve">начала </w:t>
            </w:r>
            <w:r w:rsidRPr="00431459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1513" w:type="dxa"/>
          </w:tcPr>
          <w:p w:rsidR="00AC4533" w:rsidRPr="00431459" w:rsidRDefault="00AC453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 xml:space="preserve">окончания </w:t>
            </w:r>
            <w:r w:rsidRPr="00431459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2969" w:type="dxa"/>
            <w:vMerge/>
          </w:tcPr>
          <w:p w:rsidR="00AC4533" w:rsidRPr="00431459" w:rsidRDefault="00AC4533" w:rsidP="00836D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Merge/>
          </w:tcPr>
          <w:p w:rsidR="00AC4533" w:rsidRPr="00431459" w:rsidRDefault="00AC4533" w:rsidP="00836D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</w:tcPr>
          <w:p w:rsidR="00AC4533" w:rsidRPr="00431459" w:rsidRDefault="00AC4533" w:rsidP="00836D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C4533" w:rsidRPr="00EB017C" w:rsidTr="003F0EE5">
        <w:trPr>
          <w:tblCellSpacing w:w="5" w:type="nil"/>
        </w:trPr>
        <w:tc>
          <w:tcPr>
            <w:tcW w:w="528" w:type="dxa"/>
          </w:tcPr>
          <w:p w:rsidR="00AC4533" w:rsidRPr="00431459" w:rsidRDefault="00AC453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7" w:type="dxa"/>
          </w:tcPr>
          <w:p w:rsidR="00AC4533" w:rsidRPr="00431459" w:rsidRDefault="00AC453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</w:tcPr>
          <w:p w:rsidR="00AC4533" w:rsidRPr="00431459" w:rsidRDefault="00AC453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3" w:type="dxa"/>
          </w:tcPr>
          <w:p w:rsidR="00AC4533" w:rsidRPr="00431459" w:rsidRDefault="00AC453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3" w:type="dxa"/>
          </w:tcPr>
          <w:p w:rsidR="00AC4533" w:rsidRPr="00431459" w:rsidRDefault="00AC453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9" w:type="dxa"/>
          </w:tcPr>
          <w:p w:rsidR="00AC4533" w:rsidRPr="00431459" w:rsidRDefault="00AC453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8" w:type="dxa"/>
          </w:tcPr>
          <w:p w:rsidR="00AC4533" w:rsidRPr="00431459" w:rsidRDefault="00AC453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1" w:type="dxa"/>
          </w:tcPr>
          <w:p w:rsidR="00AC4533" w:rsidRPr="00431459" w:rsidRDefault="00AC453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8</w:t>
            </w:r>
          </w:p>
        </w:tc>
      </w:tr>
      <w:tr w:rsidR="00AC4533" w:rsidRPr="00EB017C" w:rsidTr="00B45441">
        <w:trPr>
          <w:trHeight w:val="245"/>
          <w:tblCellSpacing w:w="5" w:type="nil"/>
        </w:trPr>
        <w:tc>
          <w:tcPr>
            <w:tcW w:w="15544" w:type="dxa"/>
            <w:gridSpan w:val="8"/>
          </w:tcPr>
          <w:p w:rsidR="00AC4533" w:rsidRPr="00EB017C" w:rsidRDefault="00AC4533" w:rsidP="00B45441">
            <w:pPr>
              <w:spacing w:after="0"/>
              <w:jc w:val="center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>Подпрограмма 1. «Активная политика занятости населения и социальная поддержка безработных граждан»</w:t>
            </w:r>
          </w:p>
        </w:tc>
      </w:tr>
      <w:tr w:rsidR="00AC4533" w:rsidRPr="00EB017C" w:rsidTr="003F0EE5">
        <w:trPr>
          <w:tblCellSpacing w:w="5" w:type="nil"/>
        </w:trPr>
        <w:tc>
          <w:tcPr>
            <w:tcW w:w="15544" w:type="dxa"/>
            <w:gridSpan w:val="8"/>
          </w:tcPr>
          <w:p w:rsidR="00AC4533" w:rsidRPr="00431459" w:rsidRDefault="00AC4533" w:rsidP="00836D86">
            <w:pPr>
              <w:pStyle w:val="ListParagraph"/>
              <w:tabs>
                <w:tab w:val="left" w:pos="6551"/>
              </w:tabs>
              <w:ind w:left="0"/>
              <w:jc w:val="center"/>
              <w:rPr>
                <w:sz w:val="22"/>
                <w:szCs w:val="22"/>
              </w:rPr>
            </w:pPr>
            <w:r w:rsidRPr="00431459">
              <w:rPr>
                <w:sz w:val="22"/>
                <w:szCs w:val="22"/>
              </w:rPr>
              <w:t>Цель подпрограммы 1. Обеспечение эффективной занятости населения</w:t>
            </w:r>
          </w:p>
        </w:tc>
      </w:tr>
      <w:tr w:rsidR="00AC4533" w:rsidRPr="00EB017C" w:rsidTr="003F0EE5">
        <w:trPr>
          <w:tblCellSpacing w:w="5" w:type="nil"/>
        </w:trPr>
        <w:tc>
          <w:tcPr>
            <w:tcW w:w="15544" w:type="dxa"/>
            <w:gridSpan w:val="8"/>
          </w:tcPr>
          <w:p w:rsidR="00AC4533" w:rsidRPr="00431459" w:rsidRDefault="00AC4533" w:rsidP="00836D86">
            <w:pPr>
              <w:pStyle w:val="ListParagraph"/>
              <w:tabs>
                <w:tab w:val="left" w:pos="6551"/>
              </w:tabs>
              <w:ind w:left="0"/>
              <w:jc w:val="center"/>
              <w:rPr>
                <w:sz w:val="22"/>
                <w:szCs w:val="22"/>
              </w:rPr>
            </w:pPr>
            <w:r w:rsidRPr="00431459">
              <w:rPr>
                <w:sz w:val="22"/>
                <w:szCs w:val="22"/>
              </w:rPr>
              <w:t>Задача 1 подпрограммы 1. Обеспечение занятости безработных граждан на общественных работах</w:t>
            </w:r>
          </w:p>
        </w:tc>
      </w:tr>
      <w:tr w:rsidR="00AC4533" w:rsidRPr="00EB017C" w:rsidTr="003F0EE5">
        <w:trPr>
          <w:tblCellSpacing w:w="5" w:type="nil"/>
        </w:trPr>
        <w:tc>
          <w:tcPr>
            <w:tcW w:w="15544" w:type="dxa"/>
            <w:gridSpan w:val="8"/>
          </w:tcPr>
          <w:p w:rsidR="00AC4533" w:rsidRPr="00431459" w:rsidRDefault="00AC4533" w:rsidP="00836D86">
            <w:pPr>
              <w:pStyle w:val="ListParagraph"/>
              <w:tabs>
                <w:tab w:val="left" w:pos="6551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C4533" w:rsidRPr="00EB017C" w:rsidTr="00B45441">
        <w:trPr>
          <w:trHeight w:val="3116"/>
          <w:tblCellSpacing w:w="5" w:type="nil"/>
        </w:trPr>
        <w:tc>
          <w:tcPr>
            <w:tcW w:w="528" w:type="dxa"/>
          </w:tcPr>
          <w:p w:rsidR="00AC4533" w:rsidRPr="00431459" w:rsidRDefault="00AC4533" w:rsidP="00836D86">
            <w:pPr>
              <w:pStyle w:val="ConsPlusCell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7" w:type="dxa"/>
          </w:tcPr>
          <w:p w:rsidR="00AC4533" w:rsidRPr="00431459" w:rsidRDefault="00AC4533" w:rsidP="00836D86">
            <w:pPr>
              <w:pStyle w:val="ConsPlusCell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 xml:space="preserve">Основное мероприятие 1.1. </w:t>
            </w:r>
            <w:r w:rsidRPr="00431459">
              <w:rPr>
                <w:rFonts w:ascii="Times New Roman" w:hAnsi="Times New Roman"/>
              </w:rPr>
              <w:t>Организация общественных работ для безработных граждан</w:t>
            </w:r>
          </w:p>
        </w:tc>
        <w:tc>
          <w:tcPr>
            <w:tcW w:w="2085" w:type="dxa"/>
          </w:tcPr>
          <w:p w:rsidR="00AC4533" w:rsidRPr="00431459" w:rsidRDefault="00AC4533" w:rsidP="00836D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Кринично-Лугского сельского поселения</w:t>
            </w:r>
          </w:p>
        </w:tc>
        <w:tc>
          <w:tcPr>
            <w:tcW w:w="1513" w:type="dxa"/>
          </w:tcPr>
          <w:p w:rsidR="00AC4533" w:rsidRPr="00431459" w:rsidRDefault="00AC453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13" w:type="dxa"/>
          </w:tcPr>
          <w:p w:rsidR="00AC4533" w:rsidRPr="00431459" w:rsidRDefault="00AC453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2030 год</w:t>
            </w:r>
          </w:p>
        </w:tc>
        <w:tc>
          <w:tcPr>
            <w:tcW w:w="2969" w:type="dxa"/>
          </w:tcPr>
          <w:p w:rsidR="00AC4533" w:rsidRPr="00EB017C" w:rsidRDefault="00AC4533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>2019 год – 2 человека,</w:t>
            </w:r>
          </w:p>
          <w:p w:rsidR="00AC4533" w:rsidRPr="00EB017C" w:rsidRDefault="00AC4533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>2020 год – 2 человека,</w:t>
            </w:r>
          </w:p>
          <w:p w:rsidR="00AC4533" w:rsidRPr="00EB017C" w:rsidRDefault="00AC4533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EB017C">
              <w:rPr>
                <w:rFonts w:ascii="Times New Roman" w:hAnsi="Times New Roman"/>
                <w:color w:val="000000"/>
              </w:rPr>
              <w:t>2021 год</w:t>
            </w:r>
            <w:r w:rsidRPr="00EB017C">
              <w:rPr>
                <w:rFonts w:ascii="Times New Roman" w:hAnsi="Times New Roman"/>
              </w:rPr>
              <w:t xml:space="preserve"> – 2 человека,</w:t>
            </w:r>
          </w:p>
          <w:p w:rsidR="00AC4533" w:rsidRPr="00EB017C" w:rsidRDefault="00AC4533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  <w:color w:val="000000"/>
              </w:rPr>
              <w:t>2022 год</w:t>
            </w:r>
            <w:r w:rsidRPr="00EB017C">
              <w:rPr>
                <w:rFonts w:ascii="Times New Roman" w:hAnsi="Times New Roman"/>
              </w:rPr>
              <w:t xml:space="preserve"> – 2 человека,</w:t>
            </w:r>
          </w:p>
          <w:p w:rsidR="00AC4533" w:rsidRPr="00EB017C" w:rsidRDefault="00AC4533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  <w:color w:val="000000"/>
              </w:rPr>
              <w:t>2023 год</w:t>
            </w:r>
            <w:r w:rsidRPr="00EB017C">
              <w:rPr>
                <w:rFonts w:ascii="Times New Roman" w:hAnsi="Times New Roman"/>
              </w:rPr>
              <w:t xml:space="preserve"> – 2 человека,</w:t>
            </w:r>
          </w:p>
          <w:p w:rsidR="00AC4533" w:rsidRPr="00EB017C" w:rsidRDefault="00AC4533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  <w:color w:val="000000"/>
              </w:rPr>
              <w:t>2024 год</w:t>
            </w:r>
            <w:r w:rsidRPr="00EB017C">
              <w:rPr>
                <w:rFonts w:ascii="Times New Roman" w:hAnsi="Times New Roman"/>
              </w:rPr>
              <w:t xml:space="preserve"> – 2 человека,</w:t>
            </w:r>
          </w:p>
          <w:p w:rsidR="00AC4533" w:rsidRPr="00431459" w:rsidRDefault="00AC4533" w:rsidP="00836D86">
            <w:pPr>
              <w:pStyle w:val="ConsPlusCell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2025 год</w:t>
            </w:r>
            <w:r w:rsidRPr="00431459">
              <w:rPr>
                <w:rFonts w:ascii="Times New Roman" w:hAnsi="Times New Roman"/>
              </w:rPr>
              <w:t xml:space="preserve"> – 2 человека</w:t>
            </w:r>
          </w:p>
          <w:p w:rsidR="00AC4533" w:rsidRPr="00EB017C" w:rsidRDefault="00AC4533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>2026 год – 2 человека,</w:t>
            </w:r>
          </w:p>
          <w:p w:rsidR="00AC4533" w:rsidRPr="00EB017C" w:rsidRDefault="00AC4533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>2027 год – 2 человека,</w:t>
            </w:r>
          </w:p>
          <w:p w:rsidR="00AC4533" w:rsidRPr="00EB017C" w:rsidRDefault="00AC4533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EB017C">
              <w:rPr>
                <w:rFonts w:ascii="Times New Roman" w:hAnsi="Times New Roman"/>
                <w:color w:val="000000"/>
              </w:rPr>
              <w:t>2028 год</w:t>
            </w:r>
            <w:r w:rsidRPr="00EB017C">
              <w:rPr>
                <w:rFonts w:ascii="Times New Roman" w:hAnsi="Times New Roman"/>
              </w:rPr>
              <w:t xml:space="preserve"> – 2 человека,</w:t>
            </w:r>
          </w:p>
          <w:p w:rsidR="00AC4533" w:rsidRPr="00EB017C" w:rsidRDefault="00AC4533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  <w:color w:val="000000"/>
              </w:rPr>
              <w:t>2029 год</w:t>
            </w:r>
            <w:r w:rsidRPr="00EB017C">
              <w:rPr>
                <w:rFonts w:ascii="Times New Roman" w:hAnsi="Times New Roman"/>
              </w:rPr>
              <w:t xml:space="preserve"> – 2 человека,</w:t>
            </w:r>
          </w:p>
          <w:p w:rsidR="00AC4533" w:rsidRPr="00EB017C" w:rsidRDefault="00AC4533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  <w:highlight w:val="yellow"/>
              </w:rPr>
            </w:pPr>
            <w:r w:rsidRPr="00EB017C">
              <w:rPr>
                <w:rFonts w:ascii="Times New Roman" w:hAnsi="Times New Roman"/>
                <w:color w:val="000000"/>
              </w:rPr>
              <w:t>2030 год</w:t>
            </w:r>
            <w:r w:rsidRPr="00EB017C">
              <w:rPr>
                <w:rFonts w:ascii="Times New Roman" w:hAnsi="Times New Roman"/>
              </w:rPr>
              <w:t xml:space="preserve"> – 2 человека</w:t>
            </w:r>
          </w:p>
        </w:tc>
        <w:tc>
          <w:tcPr>
            <w:tcW w:w="2508" w:type="dxa"/>
          </w:tcPr>
          <w:p w:rsidR="00AC4533" w:rsidRPr="00431459" w:rsidRDefault="00AC4533" w:rsidP="00071C92">
            <w:pPr>
              <w:pStyle w:val="ConsPlusCell"/>
              <w:rPr>
                <w:rFonts w:ascii="Times New Roman" w:hAnsi="Times New Roman" w:cs="Times New Roman"/>
              </w:rPr>
            </w:pPr>
            <w:r w:rsidRPr="008310CD">
              <w:rPr>
                <w:rFonts w:ascii="Times New Roman" w:hAnsi="Times New Roman"/>
              </w:rPr>
              <w:t>рост напряженности на рынке труда, уменьшение числа занятых в экономике граждан</w:t>
            </w:r>
          </w:p>
        </w:tc>
        <w:tc>
          <w:tcPr>
            <w:tcW w:w="2121" w:type="dxa"/>
          </w:tcPr>
          <w:p w:rsidR="00AC4533" w:rsidRDefault="00AC4533" w:rsidP="00836D86">
            <w:pPr>
              <w:pStyle w:val="ConsPlusCel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влияет на достижение показателей</w:t>
            </w:r>
          </w:p>
          <w:p w:rsidR="00AC4533" w:rsidRPr="00071C92" w:rsidRDefault="00AC4533" w:rsidP="00836D8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310CD">
              <w:rPr>
                <w:rFonts w:ascii="Times New Roman" w:hAnsi="Times New Roman"/>
                <w:bCs/>
              </w:rPr>
              <w:t>1, 1.1, 1.2</w:t>
            </w:r>
          </w:p>
        </w:tc>
      </w:tr>
      <w:tr w:rsidR="00AC4533" w:rsidRPr="00EB017C" w:rsidTr="00B45441">
        <w:trPr>
          <w:trHeight w:val="269"/>
          <w:tblCellSpacing w:w="5" w:type="nil"/>
        </w:trPr>
        <w:tc>
          <w:tcPr>
            <w:tcW w:w="15544" w:type="dxa"/>
            <w:gridSpan w:val="8"/>
          </w:tcPr>
          <w:p w:rsidR="00AC4533" w:rsidRPr="00B45441" w:rsidRDefault="00AC4533" w:rsidP="00836D86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B45441">
              <w:rPr>
                <w:rFonts w:ascii="Times New Roman" w:hAnsi="Times New Roman" w:cs="Times New Roman"/>
              </w:rPr>
              <w:t>Задача 2 подпрограммы 1. Обеспечение временной занятости несовершеннолетних граждан в возрасте 14-18 лет в свободное от учёбы время</w:t>
            </w:r>
          </w:p>
        </w:tc>
      </w:tr>
      <w:tr w:rsidR="00AC4533" w:rsidRPr="00EB017C" w:rsidTr="003F0EE5">
        <w:trPr>
          <w:tblCellSpacing w:w="5" w:type="nil"/>
        </w:trPr>
        <w:tc>
          <w:tcPr>
            <w:tcW w:w="528" w:type="dxa"/>
          </w:tcPr>
          <w:p w:rsidR="00AC4533" w:rsidRPr="00431459" w:rsidRDefault="00AC4533" w:rsidP="00836D86">
            <w:pPr>
              <w:pStyle w:val="ConsPlusCell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7" w:type="dxa"/>
          </w:tcPr>
          <w:p w:rsidR="00AC4533" w:rsidRPr="00EB017C" w:rsidRDefault="00AC4533" w:rsidP="00836D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 xml:space="preserve">Основное мероприятие 1.2 Организация временной занятости несовершеннолетних граждан в возрасте </w:t>
            </w:r>
            <w:r w:rsidRPr="007B4382">
              <w:rPr>
                <w:rFonts w:ascii="Times New Roman" w:hAnsi="Times New Roman"/>
                <w:bCs/>
                <w:sz w:val="20"/>
                <w:szCs w:val="20"/>
              </w:rPr>
              <w:t>возрасте 14-18 лет в свободное от учебы время</w:t>
            </w:r>
            <w:r w:rsidRPr="007B4382">
              <w:rPr>
                <w:rFonts w:ascii="Times New Roman" w:hAnsi="Times New Roman"/>
                <w:sz w:val="20"/>
                <w:szCs w:val="20"/>
              </w:rPr>
              <w:t>, безработных граждан, испытывающих трудности в поиске работы, безработных граждан в возрасте от 18 до 20 лет, имеющих среднее профессиональное образов</w:t>
            </w:r>
            <w:r w:rsidRPr="007B4382">
              <w:rPr>
                <w:rFonts w:ascii="Times New Roman" w:hAnsi="Times New Roman"/>
                <w:sz w:val="20"/>
                <w:szCs w:val="20"/>
              </w:rPr>
              <w:t>а</w:t>
            </w:r>
            <w:r w:rsidRPr="007B4382">
              <w:rPr>
                <w:rFonts w:ascii="Times New Roman" w:hAnsi="Times New Roman"/>
                <w:sz w:val="20"/>
                <w:szCs w:val="20"/>
              </w:rPr>
              <w:t>ние и ищущих работу впервые женщин в период отпуска по уходу за ребенком до достижения им возраста трех лет</w:t>
            </w:r>
          </w:p>
        </w:tc>
        <w:tc>
          <w:tcPr>
            <w:tcW w:w="2085" w:type="dxa"/>
          </w:tcPr>
          <w:p w:rsidR="00AC4533" w:rsidRPr="00431459" w:rsidRDefault="00AC4533" w:rsidP="00836D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Кринично-Лугского сельского поселения</w:t>
            </w:r>
          </w:p>
        </w:tc>
        <w:tc>
          <w:tcPr>
            <w:tcW w:w="1513" w:type="dxa"/>
          </w:tcPr>
          <w:p w:rsidR="00AC4533" w:rsidRPr="00431459" w:rsidRDefault="00AC453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13" w:type="dxa"/>
          </w:tcPr>
          <w:p w:rsidR="00AC4533" w:rsidRPr="00431459" w:rsidRDefault="00AC453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2030 год</w:t>
            </w:r>
          </w:p>
        </w:tc>
        <w:tc>
          <w:tcPr>
            <w:tcW w:w="2969" w:type="dxa"/>
          </w:tcPr>
          <w:p w:rsidR="00AC4533" w:rsidRPr="00EB017C" w:rsidRDefault="00AC4533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>2019 год – 4 человека,</w:t>
            </w:r>
          </w:p>
          <w:p w:rsidR="00AC4533" w:rsidRPr="00EB017C" w:rsidRDefault="00AC4533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>2020 год – 4 человека,</w:t>
            </w:r>
          </w:p>
          <w:p w:rsidR="00AC4533" w:rsidRPr="00EB017C" w:rsidRDefault="00AC4533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EB017C">
              <w:rPr>
                <w:rFonts w:ascii="Times New Roman" w:hAnsi="Times New Roman"/>
                <w:color w:val="000000"/>
              </w:rPr>
              <w:t>2021 год</w:t>
            </w:r>
            <w:r w:rsidRPr="00EB017C">
              <w:rPr>
                <w:rFonts w:ascii="Times New Roman" w:hAnsi="Times New Roman"/>
              </w:rPr>
              <w:t xml:space="preserve"> – 4 человека,</w:t>
            </w:r>
          </w:p>
          <w:p w:rsidR="00AC4533" w:rsidRPr="00EB017C" w:rsidRDefault="00AC4533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  <w:color w:val="000000"/>
              </w:rPr>
              <w:t>2022 год</w:t>
            </w:r>
            <w:r w:rsidRPr="00EB017C">
              <w:rPr>
                <w:rFonts w:ascii="Times New Roman" w:hAnsi="Times New Roman"/>
              </w:rPr>
              <w:t xml:space="preserve"> – 4 человека,</w:t>
            </w:r>
          </w:p>
          <w:p w:rsidR="00AC4533" w:rsidRPr="00EB017C" w:rsidRDefault="00AC4533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  <w:color w:val="000000"/>
              </w:rPr>
              <w:t>2023 год</w:t>
            </w:r>
            <w:r w:rsidRPr="00EB017C">
              <w:rPr>
                <w:rFonts w:ascii="Times New Roman" w:hAnsi="Times New Roman"/>
              </w:rPr>
              <w:t xml:space="preserve"> – 4 человека,</w:t>
            </w:r>
          </w:p>
          <w:p w:rsidR="00AC4533" w:rsidRPr="00EB017C" w:rsidRDefault="00AC4533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  <w:color w:val="000000"/>
              </w:rPr>
              <w:t>2024 год</w:t>
            </w:r>
            <w:r w:rsidRPr="00EB017C">
              <w:rPr>
                <w:rFonts w:ascii="Times New Roman" w:hAnsi="Times New Roman"/>
              </w:rPr>
              <w:t xml:space="preserve"> – 4 человека,</w:t>
            </w:r>
          </w:p>
          <w:p w:rsidR="00AC4533" w:rsidRPr="00431459" w:rsidRDefault="00AC4533" w:rsidP="00836D86">
            <w:pPr>
              <w:pStyle w:val="ConsPlusCell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2025 год</w:t>
            </w:r>
            <w:r w:rsidRPr="00431459">
              <w:rPr>
                <w:rFonts w:ascii="Times New Roman" w:hAnsi="Times New Roman"/>
              </w:rPr>
              <w:t xml:space="preserve"> – 4 человека</w:t>
            </w:r>
          </w:p>
          <w:p w:rsidR="00AC4533" w:rsidRPr="00EB017C" w:rsidRDefault="00AC4533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>2026 год – 4 человека,</w:t>
            </w:r>
          </w:p>
          <w:p w:rsidR="00AC4533" w:rsidRPr="00EB017C" w:rsidRDefault="00AC4533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>2027 год – 4 человека,</w:t>
            </w:r>
          </w:p>
          <w:p w:rsidR="00AC4533" w:rsidRPr="00EB017C" w:rsidRDefault="00AC4533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EB017C">
              <w:rPr>
                <w:rFonts w:ascii="Times New Roman" w:hAnsi="Times New Roman"/>
                <w:color w:val="000000"/>
              </w:rPr>
              <w:t>2028 год</w:t>
            </w:r>
            <w:r w:rsidRPr="00EB017C">
              <w:rPr>
                <w:rFonts w:ascii="Times New Roman" w:hAnsi="Times New Roman"/>
              </w:rPr>
              <w:t xml:space="preserve"> – 4 человека,</w:t>
            </w:r>
          </w:p>
          <w:p w:rsidR="00AC4533" w:rsidRPr="00EB017C" w:rsidRDefault="00AC4533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  <w:color w:val="000000"/>
              </w:rPr>
              <w:t>2029 год</w:t>
            </w:r>
            <w:r w:rsidRPr="00EB017C">
              <w:rPr>
                <w:rFonts w:ascii="Times New Roman" w:hAnsi="Times New Roman"/>
              </w:rPr>
              <w:t xml:space="preserve"> – 4 человека,</w:t>
            </w:r>
          </w:p>
          <w:p w:rsidR="00AC4533" w:rsidRPr="00431459" w:rsidRDefault="00AC4533" w:rsidP="00DD412B">
            <w:pPr>
              <w:pStyle w:val="ConsPlusCell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2030 год</w:t>
            </w:r>
            <w:r w:rsidRPr="00431459">
              <w:rPr>
                <w:rFonts w:ascii="Times New Roman" w:hAnsi="Times New Roman"/>
              </w:rPr>
              <w:t xml:space="preserve"> – 4 человека</w:t>
            </w:r>
          </w:p>
        </w:tc>
        <w:tc>
          <w:tcPr>
            <w:tcW w:w="2508" w:type="dxa"/>
          </w:tcPr>
          <w:p w:rsidR="00AC4533" w:rsidRPr="00431459" w:rsidRDefault="00AC4533" w:rsidP="00836D86">
            <w:pPr>
              <w:pStyle w:val="ConsPlusCell"/>
              <w:rPr>
                <w:rFonts w:ascii="Times New Roman" w:hAnsi="Times New Roman" w:cs="Times New Roman"/>
              </w:rPr>
            </w:pPr>
            <w:r w:rsidRPr="008310CD">
              <w:rPr>
                <w:rFonts w:ascii="Times New Roman" w:hAnsi="Times New Roman"/>
              </w:rPr>
              <w:t>рост напряженности на рынке труда, уменьшение числа занятых в экономике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0CD">
              <w:rPr>
                <w:rFonts w:ascii="Times New Roman" w:hAnsi="Times New Roman"/>
              </w:rPr>
              <w:t>граждан</w:t>
            </w:r>
          </w:p>
        </w:tc>
        <w:tc>
          <w:tcPr>
            <w:tcW w:w="2121" w:type="dxa"/>
          </w:tcPr>
          <w:p w:rsidR="00AC4533" w:rsidRDefault="00AC4533" w:rsidP="00F5735D">
            <w:pPr>
              <w:pStyle w:val="ConsPlusCel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влияет на достижение показателей</w:t>
            </w:r>
          </w:p>
          <w:p w:rsidR="00AC4533" w:rsidRPr="00071C92" w:rsidRDefault="00AC4533" w:rsidP="008310CD">
            <w:pPr>
              <w:pStyle w:val="ConsPlusCell"/>
              <w:rPr>
                <w:rFonts w:ascii="Times New Roman" w:hAnsi="Times New Roman"/>
                <w:highlight w:val="yellow"/>
              </w:rPr>
            </w:pPr>
            <w:r w:rsidRPr="008310CD">
              <w:rPr>
                <w:rFonts w:ascii="Times New Roman" w:hAnsi="Times New Roman"/>
                <w:bCs/>
              </w:rPr>
              <w:t>1, 1.1, 1.2</w:t>
            </w:r>
          </w:p>
        </w:tc>
      </w:tr>
      <w:tr w:rsidR="00AC4533" w:rsidRPr="00EB017C" w:rsidTr="002D7BBD">
        <w:trPr>
          <w:tblCellSpacing w:w="5" w:type="nil"/>
        </w:trPr>
        <w:tc>
          <w:tcPr>
            <w:tcW w:w="15544" w:type="dxa"/>
            <w:gridSpan w:val="8"/>
          </w:tcPr>
          <w:p w:rsidR="00AC4533" w:rsidRPr="00EB017C" w:rsidRDefault="00AC4533" w:rsidP="00B45441">
            <w:pPr>
              <w:shd w:val="clear" w:color="auto" w:fill="FFFFFF"/>
              <w:tabs>
                <w:tab w:val="left" w:pos="1094"/>
                <w:tab w:val="left" w:pos="6551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B017C">
              <w:rPr>
                <w:rFonts w:ascii="Times New Roman" w:hAnsi="Times New Roman"/>
              </w:rPr>
              <w:t xml:space="preserve">Задача 3 подпрограммы 1. «Обеспечение временной занятости </w:t>
            </w:r>
            <w:r w:rsidRPr="00EB017C">
              <w:rPr>
                <w:rFonts w:ascii="Times New Roman" w:hAnsi="Times New Roman"/>
                <w:lang w:eastAsia="ar-SA"/>
              </w:rPr>
              <w:t>граждан, относящихся к категории инвалидов»</w:t>
            </w:r>
          </w:p>
        </w:tc>
      </w:tr>
      <w:tr w:rsidR="00AC4533" w:rsidRPr="00EB017C" w:rsidTr="003F0EE5">
        <w:trPr>
          <w:tblCellSpacing w:w="5" w:type="nil"/>
        </w:trPr>
        <w:tc>
          <w:tcPr>
            <w:tcW w:w="528" w:type="dxa"/>
          </w:tcPr>
          <w:p w:rsidR="00AC4533" w:rsidRPr="00431459" w:rsidRDefault="00AC4533" w:rsidP="00836D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7" w:type="dxa"/>
          </w:tcPr>
          <w:p w:rsidR="00AC4533" w:rsidRPr="00EB017C" w:rsidRDefault="00AC4533" w:rsidP="00836D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>Основное мероприятие 1.3.</w:t>
            </w:r>
          </w:p>
          <w:p w:rsidR="00AC4533" w:rsidRPr="00EB017C" w:rsidRDefault="00AC4533" w:rsidP="00836D8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>Организация занятых граждан, относящихся к категории инвалидов</w:t>
            </w:r>
          </w:p>
        </w:tc>
        <w:tc>
          <w:tcPr>
            <w:tcW w:w="2085" w:type="dxa"/>
          </w:tcPr>
          <w:p w:rsidR="00AC4533" w:rsidRDefault="00AC4533" w:rsidP="00836D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Кринично-Лугского сельского поселения</w:t>
            </w:r>
          </w:p>
        </w:tc>
        <w:tc>
          <w:tcPr>
            <w:tcW w:w="1513" w:type="dxa"/>
          </w:tcPr>
          <w:p w:rsidR="00AC4533" w:rsidRPr="00431459" w:rsidRDefault="00AC453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1513" w:type="dxa"/>
          </w:tcPr>
          <w:p w:rsidR="00AC4533" w:rsidRPr="00431459" w:rsidRDefault="00AC453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2030год</w:t>
            </w:r>
          </w:p>
        </w:tc>
        <w:tc>
          <w:tcPr>
            <w:tcW w:w="2969" w:type="dxa"/>
          </w:tcPr>
          <w:p w:rsidR="00AC4533" w:rsidRPr="00EB017C" w:rsidRDefault="00AC4533" w:rsidP="00B7045E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>2019 год – 1 человека,</w:t>
            </w:r>
          </w:p>
          <w:p w:rsidR="00AC4533" w:rsidRPr="00EB017C" w:rsidRDefault="00AC4533" w:rsidP="00B7045E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>2020 год – 1 человека,</w:t>
            </w:r>
          </w:p>
          <w:p w:rsidR="00AC4533" w:rsidRPr="00EB017C" w:rsidRDefault="00AC4533" w:rsidP="00B7045E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EB017C">
              <w:rPr>
                <w:rFonts w:ascii="Times New Roman" w:hAnsi="Times New Roman"/>
                <w:color w:val="000000"/>
              </w:rPr>
              <w:t>2021 год</w:t>
            </w:r>
            <w:r w:rsidRPr="00EB017C">
              <w:rPr>
                <w:rFonts w:ascii="Times New Roman" w:hAnsi="Times New Roman"/>
              </w:rPr>
              <w:t xml:space="preserve"> – 1 человека,</w:t>
            </w:r>
          </w:p>
          <w:p w:rsidR="00AC4533" w:rsidRPr="00EB017C" w:rsidRDefault="00AC4533" w:rsidP="00B7045E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  <w:color w:val="000000"/>
              </w:rPr>
              <w:t>2022 год</w:t>
            </w:r>
            <w:r w:rsidRPr="00EB017C">
              <w:rPr>
                <w:rFonts w:ascii="Times New Roman" w:hAnsi="Times New Roman"/>
              </w:rPr>
              <w:t xml:space="preserve"> – 1 человека,</w:t>
            </w:r>
          </w:p>
          <w:p w:rsidR="00AC4533" w:rsidRPr="00EB017C" w:rsidRDefault="00AC4533" w:rsidP="00B7045E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  <w:color w:val="000000"/>
              </w:rPr>
              <w:t>2023 год</w:t>
            </w:r>
            <w:r w:rsidRPr="00EB017C">
              <w:rPr>
                <w:rFonts w:ascii="Times New Roman" w:hAnsi="Times New Roman"/>
              </w:rPr>
              <w:t xml:space="preserve"> – 1 человека,</w:t>
            </w:r>
          </w:p>
          <w:p w:rsidR="00AC4533" w:rsidRPr="00EB017C" w:rsidRDefault="00AC4533" w:rsidP="00B7045E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  <w:color w:val="000000"/>
              </w:rPr>
              <w:t>2024 год</w:t>
            </w:r>
            <w:r w:rsidRPr="00EB017C">
              <w:rPr>
                <w:rFonts w:ascii="Times New Roman" w:hAnsi="Times New Roman"/>
              </w:rPr>
              <w:t xml:space="preserve"> – 1 человека,</w:t>
            </w:r>
          </w:p>
          <w:p w:rsidR="00AC4533" w:rsidRPr="00431459" w:rsidRDefault="00AC4533" w:rsidP="00B7045E">
            <w:pPr>
              <w:pStyle w:val="ConsPlusCell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2025 год</w:t>
            </w:r>
            <w:r w:rsidRPr="0043145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</w:t>
            </w:r>
            <w:r w:rsidRPr="00431459">
              <w:rPr>
                <w:rFonts w:ascii="Times New Roman" w:hAnsi="Times New Roman"/>
              </w:rPr>
              <w:t xml:space="preserve"> человека</w:t>
            </w:r>
          </w:p>
          <w:p w:rsidR="00AC4533" w:rsidRPr="00EB017C" w:rsidRDefault="00AC4533" w:rsidP="00B7045E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>2026 год – 1 человека,</w:t>
            </w:r>
          </w:p>
          <w:p w:rsidR="00AC4533" w:rsidRPr="00EB017C" w:rsidRDefault="00AC4533" w:rsidP="00B7045E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>2027 год – 1 человека,</w:t>
            </w:r>
          </w:p>
          <w:p w:rsidR="00AC4533" w:rsidRPr="00EB017C" w:rsidRDefault="00AC4533" w:rsidP="00B7045E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EB017C">
              <w:rPr>
                <w:rFonts w:ascii="Times New Roman" w:hAnsi="Times New Roman"/>
                <w:color w:val="000000"/>
              </w:rPr>
              <w:t>2028 год</w:t>
            </w:r>
            <w:r w:rsidRPr="00EB017C">
              <w:rPr>
                <w:rFonts w:ascii="Times New Roman" w:hAnsi="Times New Roman"/>
              </w:rPr>
              <w:t xml:space="preserve"> – 1 человека,</w:t>
            </w:r>
          </w:p>
          <w:p w:rsidR="00AC4533" w:rsidRPr="00EB017C" w:rsidRDefault="00AC4533" w:rsidP="00B7045E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  <w:color w:val="000000"/>
              </w:rPr>
              <w:t>2029 год</w:t>
            </w:r>
            <w:r w:rsidRPr="00EB017C">
              <w:rPr>
                <w:rFonts w:ascii="Times New Roman" w:hAnsi="Times New Roman"/>
              </w:rPr>
              <w:t xml:space="preserve"> – 1 человека,</w:t>
            </w:r>
          </w:p>
          <w:p w:rsidR="00AC4533" w:rsidRPr="00EB017C" w:rsidRDefault="00AC4533" w:rsidP="00B7045E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  <w:color w:val="000000"/>
              </w:rPr>
              <w:t>2030 год</w:t>
            </w:r>
            <w:r w:rsidRPr="00EB017C">
              <w:rPr>
                <w:rFonts w:ascii="Times New Roman" w:hAnsi="Times New Roman"/>
              </w:rPr>
              <w:t xml:space="preserve"> – 1 человека</w:t>
            </w:r>
          </w:p>
        </w:tc>
        <w:tc>
          <w:tcPr>
            <w:tcW w:w="2508" w:type="dxa"/>
          </w:tcPr>
          <w:p w:rsidR="00AC4533" w:rsidRPr="00431459" w:rsidRDefault="00AC4533" w:rsidP="009B5414">
            <w:pPr>
              <w:pStyle w:val="ConsPlusCell"/>
              <w:rPr>
                <w:rFonts w:ascii="Times New Roman" w:hAnsi="Times New Roman" w:cs="Times New Roman"/>
              </w:rPr>
            </w:pPr>
            <w:r w:rsidRPr="008310CD">
              <w:rPr>
                <w:rFonts w:ascii="Times New Roman" w:hAnsi="Times New Roman"/>
              </w:rPr>
              <w:t>рост напряженности на рынке труда, уменьшение числа занятых в экономике граждан</w:t>
            </w:r>
          </w:p>
        </w:tc>
        <w:tc>
          <w:tcPr>
            <w:tcW w:w="2121" w:type="dxa"/>
          </w:tcPr>
          <w:p w:rsidR="00AC4533" w:rsidRDefault="00AC4533" w:rsidP="009B5414">
            <w:pPr>
              <w:pStyle w:val="ConsPlusCel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влияет на достижение показателей</w:t>
            </w:r>
          </w:p>
          <w:p w:rsidR="00AC4533" w:rsidRPr="00071C92" w:rsidRDefault="00AC4533" w:rsidP="0042265A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310CD">
              <w:rPr>
                <w:rFonts w:ascii="Times New Roman" w:hAnsi="Times New Roman"/>
                <w:bCs/>
              </w:rPr>
              <w:t>1, 1.1, 1.</w:t>
            </w: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AC4533" w:rsidRPr="00EB017C" w:rsidTr="003F0EE5">
        <w:trPr>
          <w:tblCellSpacing w:w="5" w:type="nil"/>
        </w:trPr>
        <w:tc>
          <w:tcPr>
            <w:tcW w:w="15544" w:type="dxa"/>
            <w:gridSpan w:val="8"/>
          </w:tcPr>
          <w:p w:rsidR="00AC4533" w:rsidRPr="00431459" w:rsidRDefault="00AC453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Подпрограмма 2. «</w:t>
            </w:r>
            <w:r w:rsidRPr="00F5735D">
              <w:rPr>
                <w:rFonts w:ascii="Times New Roman" w:hAnsi="Times New Roman" w:cs="Times New Roman"/>
              </w:rPr>
              <w:t>Улучшение условий и охраны труда</w:t>
            </w:r>
            <w:r w:rsidRPr="00431459">
              <w:rPr>
                <w:rFonts w:ascii="Times New Roman" w:hAnsi="Times New Roman" w:cs="Times New Roman"/>
              </w:rPr>
              <w:t>»</w:t>
            </w:r>
          </w:p>
        </w:tc>
      </w:tr>
      <w:tr w:rsidR="00AC4533" w:rsidRPr="00EB017C" w:rsidTr="003F0EE5">
        <w:trPr>
          <w:tblCellSpacing w:w="5" w:type="nil"/>
        </w:trPr>
        <w:tc>
          <w:tcPr>
            <w:tcW w:w="15544" w:type="dxa"/>
            <w:gridSpan w:val="8"/>
          </w:tcPr>
          <w:p w:rsidR="00AC4533" w:rsidRPr="00431459" w:rsidRDefault="00AC4533" w:rsidP="00DD41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 xml:space="preserve">Цель подпрограммы 2. Снижение производственного травматизма и профессиональной заболеваемости работников </w:t>
            </w:r>
            <w:r>
              <w:rPr>
                <w:rFonts w:ascii="Times New Roman" w:hAnsi="Times New Roman" w:cs="Times New Roman"/>
              </w:rPr>
              <w:t>Администрации Кринично-Лугского сельского поселения</w:t>
            </w:r>
          </w:p>
        </w:tc>
      </w:tr>
      <w:tr w:rsidR="00AC4533" w:rsidRPr="00EB017C" w:rsidTr="003F0EE5">
        <w:trPr>
          <w:tblCellSpacing w:w="5" w:type="nil"/>
        </w:trPr>
        <w:tc>
          <w:tcPr>
            <w:tcW w:w="15544" w:type="dxa"/>
            <w:gridSpan w:val="8"/>
          </w:tcPr>
          <w:p w:rsidR="00AC4533" w:rsidRPr="00431459" w:rsidRDefault="00AC453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 подпрограммы 2. У</w:t>
            </w:r>
            <w:r w:rsidRPr="00431459">
              <w:rPr>
                <w:rFonts w:ascii="Times New Roman" w:hAnsi="Times New Roman" w:cs="Times New Roman"/>
              </w:rPr>
              <w:t>лучшение условий труда на рабочих местах, снижение профессиональных рисков, активизация деятельности по специальной оценке условий труда</w:t>
            </w:r>
          </w:p>
        </w:tc>
      </w:tr>
      <w:tr w:rsidR="00AC4533" w:rsidRPr="00EB017C" w:rsidTr="003F0EE5">
        <w:trPr>
          <w:tblCellSpacing w:w="5" w:type="nil"/>
        </w:trPr>
        <w:tc>
          <w:tcPr>
            <w:tcW w:w="15544" w:type="dxa"/>
            <w:gridSpan w:val="8"/>
          </w:tcPr>
          <w:p w:rsidR="00AC4533" w:rsidRPr="00431459" w:rsidRDefault="00AC453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Задача 2 подпрограммы 2. Информационное обеспечение и пропаганда охраны труда</w:t>
            </w:r>
          </w:p>
        </w:tc>
      </w:tr>
      <w:tr w:rsidR="00AC4533" w:rsidRPr="00EB017C" w:rsidTr="00B45441">
        <w:trPr>
          <w:trHeight w:val="2209"/>
          <w:tblCellSpacing w:w="5" w:type="nil"/>
        </w:trPr>
        <w:tc>
          <w:tcPr>
            <w:tcW w:w="528" w:type="dxa"/>
          </w:tcPr>
          <w:p w:rsidR="00AC4533" w:rsidRPr="00431459" w:rsidRDefault="00AC4533" w:rsidP="00836D86">
            <w:pPr>
              <w:pStyle w:val="ConsPlusCell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7" w:type="dxa"/>
          </w:tcPr>
          <w:p w:rsidR="00AC4533" w:rsidRPr="00431459" w:rsidRDefault="00AC4533" w:rsidP="00836D86">
            <w:pPr>
              <w:pStyle w:val="ConsPlusCell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 w:cs="Times New Roman"/>
              </w:rPr>
              <w:t xml:space="preserve">Основное мероприятие 2.1. </w:t>
            </w:r>
            <w:r w:rsidRPr="00431459">
              <w:rPr>
                <w:rFonts w:ascii="Times New Roman" w:hAnsi="Times New Roman"/>
              </w:rPr>
              <w:t>Организация разъяснительной работы по проведению специальной оценки условий труда</w:t>
            </w:r>
          </w:p>
        </w:tc>
        <w:tc>
          <w:tcPr>
            <w:tcW w:w="2085" w:type="dxa"/>
          </w:tcPr>
          <w:p w:rsidR="00AC4533" w:rsidRPr="00431459" w:rsidRDefault="00AC4533" w:rsidP="00DD41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Кринично-Лугского сельского поселения</w:t>
            </w:r>
          </w:p>
        </w:tc>
        <w:tc>
          <w:tcPr>
            <w:tcW w:w="1513" w:type="dxa"/>
          </w:tcPr>
          <w:p w:rsidR="00AC4533" w:rsidRPr="00431459" w:rsidRDefault="00AC453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13" w:type="dxa"/>
          </w:tcPr>
          <w:p w:rsidR="00AC4533" w:rsidRPr="00431459" w:rsidRDefault="00AC453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2030 год</w:t>
            </w:r>
          </w:p>
        </w:tc>
        <w:tc>
          <w:tcPr>
            <w:tcW w:w="2969" w:type="dxa"/>
          </w:tcPr>
          <w:p w:rsidR="00AC4533" w:rsidRPr="00431459" w:rsidRDefault="00AC4533" w:rsidP="00836D86">
            <w:pPr>
              <w:pStyle w:val="ConsPlusCell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/>
              </w:rPr>
              <w:t>улучшение условий и охраны труда,  предотвращение несчастных случаев на производстве</w:t>
            </w:r>
          </w:p>
        </w:tc>
        <w:tc>
          <w:tcPr>
            <w:tcW w:w="2508" w:type="dxa"/>
          </w:tcPr>
          <w:p w:rsidR="00AC4533" w:rsidRPr="00431459" w:rsidRDefault="00AC4533" w:rsidP="00836D86">
            <w:pPr>
              <w:pStyle w:val="ConsPlusCell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/>
              </w:rPr>
              <w:t>нарушение требований законодательства в сфере охраны труда</w:t>
            </w:r>
          </w:p>
        </w:tc>
        <w:tc>
          <w:tcPr>
            <w:tcW w:w="2121" w:type="dxa"/>
          </w:tcPr>
          <w:p w:rsidR="00AC4533" w:rsidRDefault="00AC4533" w:rsidP="00F5735D">
            <w:pPr>
              <w:pStyle w:val="ConsPlusCel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влияет на достижение показателей</w:t>
            </w:r>
          </w:p>
          <w:p w:rsidR="00AC4533" w:rsidRPr="00EB017C" w:rsidRDefault="00AC4533" w:rsidP="00F57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B017C">
              <w:rPr>
                <w:rFonts w:ascii="Times New Roman" w:hAnsi="Times New Roman"/>
              </w:rPr>
              <w:t>2, 2.1, 2.2, 2.4</w:t>
            </w:r>
          </w:p>
        </w:tc>
      </w:tr>
      <w:tr w:rsidR="00AC4533" w:rsidRPr="00EB017C" w:rsidTr="003F0EE5">
        <w:trPr>
          <w:tblCellSpacing w:w="5" w:type="nil"/>
        </w:trPr>
        <w:tc>
          <w:tcPr>
            <w:tcW w:w="528" w:type="dxa"/>
          </w:tcPr>
          <w:p w:rsidR="00AC4533" w:rsidRPr="00431459" w:rsidRDefault="00AC4533" w:rsidP="00836D86">
            <w:pPr>
              <w:pStyle w:val="ConsPlusCell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7" w:type="dxa"/>
          </w:tcPr>
          <w:p w:rsidR="00AC4533" w:rsidRPr="00431459" w:rsidRDefault="00AC4533" w:rsidP="00DD412B">
            <w:pPr>
              <w:pStyle w:val="ConsPlusCell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 xml:space="preserve">Основное мероприятие 2.2. </w:t>
            </w:r>
            <w:r w:rsidRPr="00431459">
              <w:rPr>
                <w:rFonts w:ascii="Times New Roman" w:hAnsi="Times New Roman"/>
              </w:rPr>
              <w:t xml:space="preserve">Мониторинг состояния условий и охраны труда в </w:t>
            </w:r>
            <w:r>
              <w:rPr>
                <w:rFonts w:ascii="Times New Roman" w:hAnsi="Times New Roman"/>
              </w:rPr>
              <w:t>Администрации Кринично-Лугского сельского поселения</w:t>
            </w:r>
          </w:p>
        </w:tc>
        <w:tc>
          <w:tcPr>
            <w:tcW w:w="2085" w:type="dxa"/>
          </w:tcPr>
          <w:p w:rsidR="00AC4533" w:rsidRPr="00431459" w:rsidRDefault="00AC4533" w:rsidP="00836D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Кринично-Лугского сельского поселения</w:t>
            </w:r>
          </w:p>
        </w:tc>
        <w:tc>
          <w:tcPr>
            <w:tcW w:w="1513" w:type="dxa"/>
          </w:tcPr>
          <w:p w:rsidR="00AC4533" w:rsidRPr="00431459" w:rsidRDefault="00AC453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13" w:type="dxa"/>
          </w:tcPr>
          <w:p w:rsidR="00AC4533" w:rsidRPr="00431459" w:rsidRDefault="00AC453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2030 год</w:t>
            </w:r>
          </w:p>
        </w:tc>
        <w:tc>
          <w:tcPr>
            <w:tcW w:w="2969" w:type="dxa"/>
          </w:tcPr>
          <w:p w:rsidR="00AC4533" w:rsidRPr="00EB017C" w:rsidRDefault="00AC4533" w:rsidP="00836D86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 xml:space="preserve">анализ состояния условий и охраны труда в Администрации Кринично-Лугского сельского поселения, </w:t>
            </w:r>
          </w:p>
          <w:p w:rsidR="00AC4533" w:rsidRPr="00EB017C" w:rsidRDefault="00AC4533" w:rsidP="00836D86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>принятие эффективных управленческих решений в сфере безопасности труда, снижение уровня производственного травматизма и профессиональных заболеваний</w:t>
            </w:r>
          </w:p>
        </w:tc>
        <w:tc>
          <w:tcPr>
            <w:tcW w:w="2508" w:type="dxa"/>
          </w:tcPr>
          <w:p w:rsidR="00AC4533" w:rsidRPr="00EB017C" w:rsidRDefault="00AC4533" w:rsidP="00836D86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>рост уровня производственного травматизма и профессиональных заболеваний</w:t>
            </w:r>
          </w:p>
        </w:tc>
        <w:tc>
          <w:tcPr>
            <w:tcW w:w="2121" w:type="dxa"/>
          </w:tcPr>
          <w:p w:rsidR="00AC4533" w:rsidRDefault="00AC4533" w:rsidP="00F5735D">
            <w:pPr>
              <w:pStyle w:val="ConsPlusCel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влияет на достижение показателей</w:t>
            </w:r>
          </w:p>
          <w:p w:rsidR="00AC4533" w:rsidRPr="00EB017C" w:rsidRDefault="00AC4533" w:rsidP="00F5735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B017C">
              <w:rPr>
                <w:rFonts w:ascii="Times New Roman" w:hAnsi="Times New Roman"/>
              </w:rPr>
              <w:t>2, 2.1, 2.2, 2.4</w:t>
            </w:r>
          </w:p>
        </w:tc>
      </w:tr>
    </w:tbl>
    <w:p w:rsidR="00AC4533" w:rsidRDefault="00AC4533" w:rsidP="00103AAD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AC4533" w:rsidRDefault="00AC453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C4533" w:rsidRPr="007B4382" w:rsidRDefault="00AC4533" w:rsidP="00103AA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B4382">
        <w:rPr>
          <w:rFonts w:ascii="Times New Roman" w:hAnsi="Times New Roman"/>
          <w:sz w:val="24"/>
          <w:szCs w:val="24"/>
        </w:rPr>
        <w:t>Таблица № 3</w:t>
      </w:r>
    </w:p>
    <w:p w:rsidR="00AC4533" w:rsidRPr="007B4382" w:rsidRDefault="00AC4533" w:rsidP="00103AA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B438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AC4533" w:rsidRPr="007B4382" w:rsidRDefault="00AC4533" w:rsidP="00103AA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B4382">
        <w:rPr>
          <w:rFonts w:ascii="Times New Roman" w:hAnsi="Times New Roman"/>
          <w:sz w:val="24"/>
          <w:szCs w:val="24"/>
        </w:rPr>
        <w:t>Кринично-Лугского сельского поселения</w:t>
      </w:r>
    </w:p>
    <w:p w:rsidR="00AC4533" w:rsidRPr="007B4382" w:rsidRDefault="00AC4533" w:rsidP="00103AA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B4382">
        <w:rPr>
          <w:rFonts w:ascii="Times New Roman" w:hAnsi="Times New Roman"/>
          <w:sz w:val="24"/>
          <w:szCs w:val="24"/>
        </w:rPr>
        <w:t>«Содействие занятости населения»</w:t>
      </w:r>
    </w:p>
    <w:p w:rsidR="00AC4533" w:rsidRPr="007B4382" w:rsidRDefault="00AC4533" w:rsidP="00103A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C4533" w:rsidRPr="007B4382" w:rsidRDefault="00AC4533" w:rsidP="00DD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4382">
        <w:rPr>
          <w:rFonts w:ascii="Times New Roman" w:hAnsi="Times New Roman"/>
          <w:sz w:val="24"/>
          <w:szCs w:val="24"/>
        </w:rPr>
        <w:tab/>
      </w:r>
      <w:r w:rsidRPr="007B4382">
        <w:rPr>
          <w:rFonts w:ascii="Times New Roman" w:hAnsi="Times New Roman"/>
          <w:caps/>
          <w:sz w:val="24"/>
          <w:szCs w:val="24"/>
        </w:rPr>
        <w:t>Расходы</w:t>
      </w:r>
    </w:p>
    <w:p w:rsidR="00AC4533" w:rsidRPr="007B4382" w:rsidRDefault="00AC4533" w:rsidP="00DD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4382">
        <w:rPr>
          <w:rFonts w:ascii="Times New Roman" w:hAnsi="Times New Roman"/>
          <w:sz w:val="24"/>
          <w:szCs w:val="24"/>
        </w:rPr>
        <w:t>бюджета поселения на реализацию муниципальной программы</w:t>
      </w:r>
    </w:p>
    <w:p w:rsidR="00AC4533" w:rsidRDefault="00AC4533" w:rsidP="00DD412B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409"/>
        <w:gridCol w:w="787"/>
        <w:gridCol w:w="645"/>
        <w:gridCol w:w="645"/>
        <w:gridCol w:w="616"/>
        <w:gridCol w:w="992"/>
        <w:gridCol w:w="649"/>
        <w:gridCol w:w="650"/>
        <w:gridCol w:w="650"/>
        <w:gridCol w:w="650"/>
        <w:gridCol w:w="649"/>
        <w:gridCol w:w="650"/>
        <w:gridCol w:w="650"/>
        <w:gridCol w:w="650"/>
        <w:gridCol w:w="649"/>
        <w:gridCol w:w="650"/>
        <w:gridCol w:w="650"/>
        <w:gridCol w:w="650"/>
      </w:tblGrid>
      <w:tr w:rsidR="00AC4533" w:rsidRPr="00EB017C" w:rsidTr="00E73A06">
        <w:trPr>
          <w:trHeight w:val="596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 xml:space="preserve">Номер и наименование </w:t>
            </w:r>
            <w:r w:rsidRPr="00C04514">
              <w:rPr>
                <w:rFonts w:ascii="Times New Roman" w:hAnsi="Times New Roman"/>
              </w:rPr>
              <w:br/>
              <w:t>подпрограммы, основного мероприятия подпрограммы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Ответственный</w:t>
            </w:r>
          </w:p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исполнитель,</w:t>
            </w:r>
          </w:p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соисполнители,</w:t>
            </w:r>
          </w:p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 xml:space="preserve">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Код бюджетной</w:t>
            </w:r>
            <w:r w:rsidRPr="00C04514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Объем расходов всего</w:t>
            </w:r>
            <w:r w:rsidRPr="00C04514">
              <w:rPr>
                <w:rFonts w:ascii="Times New Roman" w:hAnsi="Times New Roman"/>
              </w:rPr>
              <w:br/>
              <w:t>(тыс. рублей)</w:t>
            </w:r>
          </w:p>
        </w:tc>
        <w:tc>
          <w:tcPr>
            <w:tcW w:w="7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в том числе по годам реализации</w:t>
            </w:r>
          </w:p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AC4533" w:rsidRPr="00EB017C" w:rsidTr="00E73A06">
        <w:trPr>
          <w:cantSplit/>
          <w:trHeight w:val="443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ГРБС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РзПр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ЦСР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2019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2020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2021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2022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2023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2024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  <w:tr w:rsidR="00AC4533" w:rsidRPr="00EB017C" w:rsidTr="00E73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02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2</w:t>
            </w:r>
          </w:p>
        </w:tc>
        <w:tc>
          <w:tcPr>
            <w:tcW w:w="787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3</w:t>
            </w:r>
          </w:p>
        </w:tc>
        <w:tc>
          <w:tcPr>
            <w:tcW w:w="645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4</w:t>
            </w:r>
          </w:p>
        </w:tc>
        <w:tc>
          <w:tcPr>
            <w:tcW w:w="645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5</w:t>
            </w:r>
          </w:p>
        </w:tc>
        <w:tc>
          <w:tcPr>
            <w:tcW w:w="616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7</w:t>
            </w:r>
          </w:p>
        </w:tc>
        <w:tc>
          <w:tcPr>
            <w:tcW w:w="649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8</w:t>
            </w:r>
          </w:p>
        </w:tc>
        <w:tc>
          <w:tcPr>
            <w:tcW w:w="650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9</w:t>
            </w:r>
          </w:p>
        </w:tc>
        <w:tc>
          <w:tcPr>
            <w:tcW w:w="650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10</w:t>
            </w:r>
          </w:p>
        </w:tc>
        <w:tc>
          <w:tcPr>
            <w:tcW w:w="650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11</w:t>
            </w:r>
          </w:p>
        </w:tc>
        <w:tc>
          <w:tcPr>
            <w:tcW w:w="649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12</w:t>
            </w:r>
          </w:p>
        </w:tc>
        <w:tc>
          <w:tcPr>
            <w:tcW w:w="650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13</w:t>
            </w:r>
          </w:p>
        </w:tc>
        <w:tc>
          <w:tcPr>
            <w:tcW w:w="650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50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49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50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50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50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AC4533" w:rsidRPr="00EB017C" w:rsidTr="00E73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02" w:type="dxa"/>
            <w:vMerge w:val="restart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Муниципальная программа «Содействие занятости населения»</w:t>
            </w:r>
          </w:p>
        </w:tc>
        <w:tc>
          <w:tcPr>
            <w:tcW w:w="2409" w:type="dxa"/>
          </w:tcPr>
          <w:p w:rsidR="00AC4533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 xml:space="preserve">всего, </w:t>
            </w:r>
          </w:p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в том числе: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87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X</w:t>
            </w:r>
          </w:p>
        </w:tc>
        <w:tc>
          <w:tcPr>
            <w:tcW w:w="645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X</w:t>
            </w:r>
          </w:p>
        </w:tc>
        <w:tc>
          <w:tcPr>
            <w:tcW w:w="645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X</w:t>
            </w:r>
          </w:p>
        </w:tc>
        <w:tc>
          <w:tcPr>
            <w:tcW w:w="616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</w:tcPr>
          <w:p w:rsidR="00AC4533" w:rsidRPr="00EB017C" w:rsidRDefault="00AC4533" w:rsidP="00E73A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017C">
              <w:rPr>
                <w:rFonts w:ascii="Times New Roman" w:hAnsi="Times New Roman"/>
                <w:color w:val="000000"/>
              </w:rPr>
              <w:t>360,0</w:t>
            </w:r>
          </w:p>
        </w:tc>
        <w:tc>
          <w:tcPr>
            <w:tcW w:w="649" w:type="dxa"/>
          </w:tcPr>
          <w:p w:rsidR="00AC4533" w:rsidRPr="00EB017C" w:rsidRDefault="00AC4533" w:rsidP="00E73A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AC4533" w:rsidRPr="00EB017C" w:rsidRDefault="00AC4533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AC4533" w:rsidRPr="00EB017C" w:rsidRDefault="00AC4533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AC4533" w:rsidRPr="00EB017C" w:rsidRDefault="00AC4533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649" w:type="dxa"/>
          </w:tcPr>
          <w:p w:rsidR="00AC4533" w:rsidRPr="00EB017C" w:rsidRDefault="00AC4533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AC4533" w:rsidRPr="00EB017C" w:rsidRDefault="00AC4533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AC4533" w:rsidRPr="00EB017C" w:rsidRDefault="00AC4533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AC4533" w:rsidRPr="00EB017C" w:rsidRDefault="00AC4533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649" w:type="dxa"/>
          </w:tcPr>
          <w:p w:rsidR="00AC4533" w:rsidRPr="00EB017C" w:rsidRDefault="00AC4533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AC4533" w:rsidRPr="00EB017C" w:rsidRDefault="00AC4533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AC4533" w:rsidRPr="00EB017C" w:rsidRDefault="00AC4533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AC4533" w:rsidRPr="00EB017C" w:rsidRDefault="00AC4533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AC4533" w:rsidRPr="00EB017C" w:rsidTr="00E73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02" w:type="dxa"/>
            <w:vMerge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C4533" w:rsidRPr="00EB017C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B017C">
              <w:rPr>
                <w:rFonts w:ascii="Times New Roman" w:hAnsi="Times New Roman"/>
                <w:iCs/>
              </w:rPr>
              <w:t xml:space="preserve">ответственный исполнитель: </w:t>
            </w:r>
          </w:p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Кринично-Лугского сельского поселения</w:t>
            </w:r>
          </w:p>
        </w:tc>
        <w:tc>
          <w:tcPr>
            <w:tcW w:w="787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X</w:t>
            </w:r>
          </w:p>
        </w:tc>
        <w:tc>
          <w:tcPr>
            <w:tcW w:w="645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X</w:t>
            </w:r>
          </w:p>
        </w:tc>
        <w:tc>
          <w:tcPr>
            <w:tcW w:w="645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X</w:t>
            </w:r>
          </w:p>
        </w:tc>
        <w:tc>
          <w:tcPr>
            <w:tcW w:w="616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</w:tcPr>
          <w:p w:rsidR="00AC4533" w:rsidRPr="00EB017C" w:rsidRDefault="00AC4533" w:rsidP="00E73A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017C">
              <w:rPr>
                <w:rFonts w:ascii="Times New Roman" w:hAnsi="Times New Roman"/>
                <w:color w:val="000000"/>
              </w:rPr>
              <w:t>360,0</w:t>
            </w:r>
          </w:p>
        </w:tc>
        <w:tc>
          <w:tcPr>
            <w:tcW w:w="649" w:type="dxa"/>
          </w:tcPr>
          <w:p w:rsidR="00AC4533" w:rsidRPr="00EB017C" w:rsidRDefault="00AC4533" w:rsidP="00E73A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AC4533" w:rsidRPr="00EB017C" w:rsidRDefault="00AC4533" w:rsidP="00E73A06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AC4533" w:rsidRPr="00EB017C" w:rsidRDefault="00AC4533" w:rsidP="00E73A06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AC4533" w:rsidRPr="00EB017C" w:rsidRDefault="00AC4533" w:rsidP="00E73A06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649" w:type="dxa"/>
          </w:tcPr>
          <w:p w:rsidR="00AC4533" w:rsidRPr="00EB017C" w:rsidRDefault="00AC4533" w:rsidP="00E73A06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AC4533" w:rsidRPr="00EB017C" w:rsidRDefault="00AC4533" w:rsidP="00E73A06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AC4533" w:rsidRPr="00EB017C" w:rsidRDefault="00AC4533" w:rsidP="00E73A06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AC4533" w:rsidRPr="00EB017C" w:rsidRDefault="00AC4533" w:rsidP="00E73A06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649" w:type="dxa"/>
          </w:tcPr>
          <w:p w:rsidR="00AC4533" w:rsidRPr="00EB017C" w:rsidRDefault="00AC4533" w:rsidP="00E73A06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AC4533" w:rsidRPr="00EB017C" w:rsidRDefault="00AC4533" w:rsidP="00E73A06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AC4533" w:rsidRPr="00EB017C" w:rsidRDefault="00AC4533" w:rsidP="00E73A06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AC4533" w:rsidRPr="00EB017C" w:rsidRDefault="00AC4533" w:rsidP="00E73A06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AC4533" w:rsidRPr="00EB017C" w:rsidTr="00E73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  <w:tblCellSpacing w:w="5" w:type="nil"/>
        </w:trPr>
        <w:tc>
          <w:tcPr>
            <w:tcW w:w="1702" w:type="dxa"/>
            <w:vMerge w:val="restart"/>
          </w:tcPr>
          <w:p w:rsidR="00AC4533" w:rsidRPr="00C04514" w:rsidRDefault="00AC4533" w:rsidP="00B45441">
            <w:pPr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Подпрограмма 1</w:t>
            </w:r>
            <w:r w:rsidRPr="00EB017C">
              <w:rPr>
                <w:rFonts w:ascii="Times New Roman" w:hAnsi="Times New Roman"/>
              </w:rPr>
              <w:t>«Активная политика занятости населения и социальная поддержка безработных граждан»</w:t>
            </w:r>
          </w:p>
        </w:tc>
        <w:tc>
          <w:tcPr>
            <w:tcW w:w="2409" w:type="dxa"/>
          </w:tcPr>
          <w:p w:rsidR="00AC4533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 xml:space="preserve">всего, </w:t>
            </w:r>
          </w:p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87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X</w:t>
            </w:r>
          </w:p>
        </w:tc>
        <w:tc>
          <w:tcPr>
            <w:tcW w:w="645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X</w:t>
            </w:r>
          </w:p>
        </w:tc>
        <w:tc>
          <w:tcPr>
            <w:tcW w:w="645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X</w:t>
            </w:r>
          </w:p>
        </w:tc>
        <w:tc>
          <w:tcPr>
            <w:tcW w:w="616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</w:tcPr>
          <w:p w:rsidR="00AC4533" w:rsidRPr="00EB017C" w:rsidRDefault="00AC4533" w:rsidP="009B5414">
            <w:pPr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>360,0</w:t>
            </w:r>
          </w:p>
        </w:tc>
        <w:tc>
          <w:tcPr>
            <w:tcW w:w="649" w:type="dxa"/>
          </w:tcPr>
          <w:p w:rsidR="00AC4533" w:rsidRPr="00EB017C" w:rsidRDefault="00AC4533" w:rsidP="009B5414">
            <w:pPr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>30,0</w:t>
            </w:r>
          </w:p>
        </w:tc>
        <w:tc>
          <w:tcPr>
            <w:tcW w:w="650" w:type="dxa"/>
          </w:tcPr>
          <w:p w:rsidR="00AC4533" w:rsidRPr="00EB017C" w:rsidRDefault="00AC4533" w:rsidP="009B5414">
            <w:pPr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>30,0</w:t>
            </w:r>
          </w:p>
        </w:tc>
        <w:tc>
          <w:tcPr>
            <w:tcW w:w="650" w:type="dxa"/>
          </w:tcPr>
          <w:p w:rsidR="00AC4533" w:rsidRPr="00EB017C" w:rsidRDefault="00AC4533" w:rsidP="009B5414">
            <w:pPr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>30,0</w:t>
            </w:r>
          </w:p>
        </w:tc>
        <w:tc>
          <w:tcPr>
            <w:tcW w:w="650" w:type="dxa"/>
          </w:tcPr>
          <w:p w:rsidR="00AC4533" w:rsidRPr="00EB017C" w:rsidRDefault="00AC4533" w:rsidP="009B5414">
            <w:pPr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>30,0</w:t>
            </w:r>
          </w:p>
        </w:tc>
        <w:tc>
          <w:tcPr>
            <w:tcW w:w="649" w:type="dxa"/>
          </w:tcPr>
          <w:p w:rsidR="00AC4533" w:rsidRPr="00EB017C" w:rsidRDefault="00AC4533" w:rsidP="009B5414">
            <w:pPr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>30,0</w:t>
            </w:r>
          </w:p>
        </w:tc>
        <w:tc>
          <w:tcPr>
            <w:tcW w:w="650" w:type="dxa"/>
          </w:tcPr>
          <w:p w:rsidR="00AC4533" w:rsidRPr="00EB017C" w:rsidRDefault="00AC4533" w:rsidP="009B5414">
            <w:pPr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>30,0</w:t>
            </w:r>
          </w:p>
        </w:tc>
        <w:tc>
          <w:tcPr>
            <w:tcW w:w="650" w:type="dxa"/>
          </w:tcPr>
          <w:p w:rsidR="00AC4533" w:rsidRPr="00EB017C" w:rsidRDefault="00AC4533" w:rsidP="009B5414">
            <w:pPr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>30,0</w:t>
            </w:r>
          </w:p>
        </w:tc>
        <w:tc>
          <w:tcPr>
            <w:tcW w:w="650" w:type="dxa"/>
          </w:tcPr>
          <w:p w:rsidR="00AC4533" w:rsidRPr="00EB017C" w:rsidRDefault="00AC4533" w:rsidP="009B5414">
            <w:pPr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>30,0</w:t>
            </w:r>
          </w:p>
        </w:tc>
        <w:tc>
          <w:tcPr>
            <w:tcW w:w="649" w:type="dxa"/>
          </w:tcPr>
          <w:p w:rsidR="00AC4533" w:rsidRPr="00EB017C" w:rsidRDefault="00AC4533" w:rsidP="009B5414">
            <w:pPr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>30,0</w:t>
            </w:r>
          </w:p>
        </w:tc>
        <w:tc>
          <w:tcPr>
            <w:tcW w:w="650" w:type="dxa"/>
          </w:tcPr>
          <w:p w:rsidR="00AC4533" w:rsidRPr="00EB017C" w:rsidRDefault="00AC4533" w:rsidP="009B5414">
            <w:pPr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>30,0</w:t>
            </w:r>
          </w:p>
        </w:tc>
        <w:tc>
          <w:tcPr>
            <w:tcW w:w="650" w:type="dxa"/>
          </w:tcPr>
          <w:p w:rsidR="00AC4533" w:rsidRPr="00EB017C" w:rsidRDefault="00AC4533" w:rsidP="009B5414">
            <w:pPr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>30,0</w:t>
            </w:r>
          </w:p>
        </w:tc>
        <w:tc>
          <w:tcPr>
            <w:tcW w:w="650" w:type="dxa"/>
          </w:tcPr>
          <w:p w:rsidR="00AC4533" w:rsidRPr="00EB017C" w:rsidRDefault="00AC4533" w:rsidP="009B5414">
            <w:pPr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>30,0</w:t>
            </w:r>
          </w:p>
        </w:tc>
      </w:tr>
      <w:tr w:rsidR="00AC4533" w:rsidRPr="00EB017C" w:rsidTr="00B45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5"/>
          <w:tblCellSpacing w:w="5" w:type="nil"/>
        </w:trPr>
        <w:tc>
          <w:tcPr>
            <w:tcW w:w="1702" w:type="dxa"/>
            <w:vMerge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09" w:type="dxa"/>
          </w:tcPr>
          <w:p w:rsidR="00AC4533" w:rsidRPr="00C04514" w:rsidRDefault="00AC4533" w:rsidP="006A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  <w:iCs/>
              </w:rPr>
              <w:t>ответственный исполнитель: Администрация Кринично-Лугского сельского поселения</w:t>
            </w:r>
          </w:p>
        </w:tc>
        <w:tc>
          <w:tcPr>
            <w:tcW w:w="787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X</w:t>
            </w:r>
          </w:p>
        </w:tc>
        <w:tc>
          <w:tcPr>
            <w:tcW w:w="645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X</w:t>
            </w:r>
          </w:p>
        </w:tc>
        <w:tc>
          <w:tcPr>
            <w:tcW w:w="645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X</w:t>
            </w:r>
          </w:p>
        </w:tc>
        <w:tc>
          <w:tcPr>
            <w:tcW w:w="616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</w:tcPr>
          <w:p w:rsidR="00AC4533" w:rsidRPr="00EB017C" w:rsidRDefault="00AC4533" w:rsidP="009B5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017C">
              <w:rPr>
                <w:rFonts w:ascii="Times New Roman" w:hAnsi="Times New Roman"/>
                <w:color w:val="000000"/>
              </w:rPr>
              <w:t>360,0</w:t>
            </w:r>
          </w:p>
        </w:tc>
        <w:tc>
          <w:tcPr>
            <w:tcW w:w="649" w:type="dxa"/>
          </w:tcPr>
          <w:p w:rsidR="00AC4533" w:rsidRPr="00EB017C" w:rsidRDefault="00AC4533" w:rsidP="009B5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AC4533" w:rsidRPr="00EB017C" w:rsidRDefault="00AC4533" w:rsidP="009B5414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AC4533" w:rsidRPr="00EB017C" w:rsidRDefault="00AC4533" w:rsidP="009B5414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AC4533" w:rsidRPr="00EB017C" w:rsidRDefault="00AC4533" w:rsidP="009B5414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649" w:type="dxa"/>
          </w:tcPr>
          <w:p w:rsidR="00AC4533" w:rsidRPr="00EB017C" w:rsidRDefault="00AC4533" w:rsidP="009B5414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AC4533" w:rsidRPr="00EB017C" w:rsidRDefault="00AC4533" w:rsidP="009B5414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AC4533" w:rsidRPr="00EB017C" w:rsidRDefault="00AC4533" w:rsidP="009B5414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AC4533" w:rsidRPr="00EB017C" w:rsidRDefault="00AC4533" w:rsidP="009B5414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649" w:type="dxa"/>
          </w:tcPr>
          <w:p w:rsidR="00AC4533" w:rsidRPr="00EB017C" w:rsidRDefault="00AC4533" w:rsidP="009B5414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AC4533" w:rsidRPr="00EB017C" w:rsidRDefault="00AC4533" w:rsidP="009B5414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AC4533" w:rsidRPr="00EB017C" w:rsidRDefault="00AC4533" w:rsidP="009B5414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650" w:type="dxa"/>
          </w:tcPr>
          <w:p w:rsidR="00AC4533" w:rsidRPr="00EB017C" w:rsidRDefault="00AC4533" w:rsidP="009B5414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AC4533" w:rsidRPr="00EB017C" w:rsidTr="00E73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8"/>
          <w:tblCellSpacing w:w="5" w:type="nil"/>
        </w:trPr>
        <w:tc>
          <w:tcPr>
            <w:tcW w:w="1702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Основное мероприятие 1.1.</w:t>
            </w:r>
          </w:p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>Организация проведения оплачиваемых общественных работ</w:t>
            </w:r>
            <w:r w:rsidRPr="00C045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  <w:iCs/>
              </w:rPr>
              <w:t>ответственный исполнитель: Администрация Кринично-Лугского сельского поселения</w:t>
            </w:r>
          </w:p>
        </w:tc>
        <w:tc>
          <w:tcPr>
            <w:tcW w:w="787" w:type="dxa"/>
          </w:tcPr>
          <w:p w:rsidR="00AC4533" w:rsidRPr="00C04514" w:rsidRDefault="00AC4533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X</w:t>
            </w:r>
          </w:p>
        </w:tc>
        <w:tc>
          <w:tcPr>
            <w:tcW w:w="645" w:type="dxa"/>
          </w:tcPr>
          <w:p w:rsidR="00AC4533" w:rsidRPr="00C04514" w:rsidRDefault="00AC4533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X</w:t>
            </w:r>
          </w:p>
        </w:tc>
        <w:tc>
          <w:tcPr>
            <w:tcW w:w="645" w:type="dxa"/>
          </w:tcPr>
          <w:p w:rsidR="00AC4533" w:rsidRPr="00C04514" w:rsidRDefault="00AC4533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X</w:t>
            </w:r>
          </w:p>
        </w:tc>
        <w:tc>
          <w:tcPr>
            <w:tcW w:w="616" w:type="dxa"/>
          </w:tcPr>
          <w:p w:rsidR="00AC4533" w:rsidRPr="00C04514" w:rsidRDefault="00AC4533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</w:tcPr>
          <w:p w:rsidR="00AC4533" w:rsidRPr="00EB017C" w:rsidRDefault="00AC4533" w:rsidP="00E73A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017C"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649" w:type="dxa"/>
          </w:tcPr>
          <w:p w:rsidR="00AC4533" w:rsidRPr="00EB017C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B017C">
              <w:rPr>
                <w:rFonts w:ascii="Times New Roman" w:hAnsi="Times New Roman"/>
                <w:szCs w:val="28"/>
              </w:rPr>
              <w:t>10,0</w:t>
            </w:r>
          </w:p>
        </w:tc>
        <w:tc>
          <w:tcPr>
            <w:tcW w:w="650" w:type="dxa"/>
          </w:tcPr>
          <w:p w:rsidR="00AC4533" w:rsidRPr="00EB017C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B017C">
              <w:rPr>
                <w:rFonts w:ascii="Times New Roman" w:hAnsi="Times New Roman"/>
                <w:szCs w:val="28"/>
              </w:rPr>
              <w:t>10,0</w:t>
            </w:r>
          </w:p>
        </w:tc>
        <w:tc>
          <w:tcPr>
            <w:tcW w:w="650" w:type="dxa"/>
          </w:tcPr>
          <w:p w:rsidR="00AC4533" w:rsidRPr="00EB017C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B017C">
              <w:rPr>
                <w:rFonts w:ascii="Times New Roman" w:hAnsi="Times New Roman"/>
                <w:szCs w:val="28"/>
              </w:rPr>
              <w:t>10,0</w:t>
            </w:r>
          </w:p>
        </w:tc>
        <w:tc>
          <w:tcPr>
            <w:tcW w:w="650" w:type="dxa"/>
          </w:tcPr>
          <w:p w:rsidR="00AC4533" w:rsidRPr="00EB017C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B017C">
              <w:rPr>
                <w:rFonts w:ascii="Times New Roman" w:hAnsi="Times New Roman"/>
                <w:szCs w:val="28"/>
              </w:rPr>
              <w:t>10,0</w:t>
            </w:r>
          </w:p>
        </w:tc>
        <w:tc>
          <w:tcPr>
            <w:tcW w:w="649" w:type="dxa"/>
          </w:tcPr>
          <w:p w:rsidR="00AC4533" w:rsidRPr="00EB017C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B017C">
              <w:rPr>
                <w:rFonts w:ascii="Times New Roman" w:hAnsi="Times New Roman"/>
                <w:szCs w:val="28"/>
              </w:rPr>
              <w:t>10,0</w:t>
            </w:r>
          </w:p>
        </w:tc>
        <w:tc>
          <w:tcPr>
            <w:tcW w:w="650" w:type="dxa"/>
          </w:tcPr>
          <w:p w:rsidR="00AC4533" w:rsidRPr="00EB017C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B017C">
              <w:rPr>
                <w:rFonts w:ascii="Times New Roman" w:hAnsi="Times New Roman"/>
                <w:szCs w:val="28"/>
              </w:rPr>
              <w:t>10,0</w:t>
            </w:r>
          </w:p>
        </w:tc>
        <w:tc>
          <w:tcPr>
            <w:tcW w:w="650" w:type="dxa"/>
          </w:tcPr>
          <w:p w:rsidR="00AC4533" w:rsidRPr="00EB017C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B017C">
              <w:rPr>
                <w:rFonts w:ascii="Times New Roman" w:hAnsi="Times New Roman"/>
                <w:szCs w:val="28"/>
              </w:rPr>
              <w:t>10,0</w:t>
            </w:r>
          </w:p>
        </w:tc>
        <w:tc>
          <w:tcPr>
            <w:tcW w:w="650" w:type="dxa"/>
          </w:tcPr>
          <w:p w:rsidR="00AC4533" w:rsidRPr="00EB017C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B017C">
              <w:rPr>
                <w:rFonts w:ascii="Times New Roman" w:hAnsi="Times New Roman"/>
                <w:szCs w:val="28"/>
              </w:rPr>
              <w:t>10,0</w:t>
            </w:r>
          </w:p>
        </w:tc>
        <w:tc>
          <w:tcPr>
            <w:tcW w:w="649" w:type="dxa"/>
          </w:tcPr>
          <w:p w:rsidR="00AC4533" w:rsidRPr="00EB017C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B017C">
              <w:rPr>
                <w:rFonts w:ascii="Times New Roman" w:hAnsi="Times New Roman"/>
                <w:szCs w:val="28"/>
              </w:rPr>
              <w:t>10,0</w:t>
            </w:r>
          </w:p>
        </w:tc>
        <w:tc>
          <w:tcPr>
            <w:tcW w:w="650" w:type="dxa"/>
          </w:tcPr>
          <w:p w:rsidR="00AC4533" w:rsidRPr="00EB017C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B017C">
              <w:rPr>
                <w:rFonts w:ascii="Times New Roman" w:hAnsi="Times New Roman"/>
                <w:szCs w:val="28"/>
              </w:rPr>
              <w:t>10,0</w:t>
            </w:r>
          </w:p>
        </w:tc>
        <w:tc>
          <w:tcPr>
            <w:tcW w:w="650" w:type="dxa"/>
          </w:tcPr>
          <w:p w:rsidR="00AC4533" w:rsidRPr="00EB017C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B017C">
              <w:rPr>
                <w:rFonts w:ascii="Times New Roman" w:hAnsi="Times New Roman"/>
                <w:szCs w:val="28"/>
              </w:rPr>
              <w:t>10,0</w:t>
            </w:r>
          </w:p>
        </w:tc>
        <w:tc>
          <w:tcPr>
            <w:tcW w:w="650" w:type="dxa"/>
          </w:tcPr>
          <w:p w:rsidR="00AC4533" w:rsidRPr="00EB017C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B017C">
              <w:rPr>
                <w:rFonts w:ascii="Times New Roman" w:hAnsi="Times New Roman"/>
                <w:szCs w:val="28"/>
              </w:rPr>
              <w:t>10,0</w:t>
            </w:r>
          </w:p>
        </w:tc>
      </w:tr>
      <w:tr w:rsidR="00AC4533" w:rsidRPr="00EB017C" w:rsidTr="009B5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3"/>
          <w:tblCellSpacing w:w="5" w:type="nil"/>
        </w:trPr>
        <w:tc>
          <w:tcPr>
            <w:tcW w:w="1702" w:type="dxa"/>
          </w:tcPr>
          <w:p w:rsidR="00AC4533" w:rsidRPr="00EB017C" w:rsidRDefault="00AC4533" w:rsidP="00E73A0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 xml:space="preserve">Основное мероприятие 1.2. </w:t>
            </w:r>
            <w:r w:rsidRPr="00EB017C">
              <w:rPr>
                <w:rFonts w:ascii="Times New Roman" w:hAnsi="Times New Roman"/>
              </w:rPr>
              <w:t>Организация временного трудоустройства несовершеннолетних граждан в возрасте от 14 до 18 лет</w:t>
            </w:r>
            <w:r>
              <w:rPr>
                <w:rFonts w:ascii="Times New Roman" w:hAnsi="Times New Roman"/>
              </w:rPr>
              <w:t xml:space="preserve"> </w:t>
            </w:r>
            <w:r w:rsidRPr="007B4382">
              <w:rPr>
                <w:rFonts w:ascii="Times New Roman" w:hAnsi="Times New Roman"/>
                <w:bCs/>
                <w:sz w:val="20"/>
                <w:szCs w:val="20"/>
              </w:rPr>
              <w:t>в свободное от учебы время</w:t>
            </w:r>
            <w:r w:rsidRPr="007B4382">
              <w:rPr>
                <w:rFonts w:ascii="Times New Roman" w:hAnsi="Times New Roman"/>
                <w:sz w:val="20"/>
                <w:szCs w:val="20"/>
              </w:rPr>
              <w:t>, безработных граждан, испытывающих трудности в поиске работы, безработных граждан в возрасте от 18 до 20 лет, имеющих среднее профессиональное образов</w:t>
            </w:r>
            <w:r w:rsidRPr="007B4382">
              <w:rPr>
                <w:rFonts w:ascii="Times New Roman" w:hAnsi="Times New Roman"/>
                <w:sz w:val="20"/>
                <w:szCs w:val="20"/>
              </w:rPr>
              <w:t>а</w:t>
            </w:r>
            <w:r w:rsidRPr="007B4382">
              <w:rPr>
                <w:rFonts w:ascii="Times New Roman" w:hAnsi="Times New Roman"/>
                <w:sz w:val="20"/>
                <w:szCs w:val="20"/>
              </w:rPr>
              <w:t>ние и ищущих работу впервые женщин в период отпуска по уходу за ребенком до достижения им возраста трех лет</w:t>
            </w:r>
          </w:p>
        </w:tc>
        <w:tc>
          <w:tcPr>
            <w:tcW w:w="2409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  <w:iCs/>
              </w:rPr>
              <w:t>ответственный исполнитель: Администрация Кринично-Лугского сельского поселения</w:t>
            </w:r>
          </w:p>
        </w:tc>
        <w:tc>
          <w:tcPr>
            <w:tcW w:w="787" w:type="dxa"/>
          </w:tcPr>
          <w:p w:rsidR="00AC4533" w:rsidRPr="00C04514" w:rsidRDefault="00AC4533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X</w:t>
            </w:r>
          </w:p>
        </w:tc>
        <w:tc>
          <w:tcPr>
            <w:tcW w:w="645" w:type="dxa"/>
          </w:tcPr>
          <w:p w:rsidR="00AC4533" w:rsidRPr="00C04514" w:rsidRDefault="00AC4533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X</w:t>
            </w:r>
          </w:p>
        </w:tc>
        <w:tc>
          <w:tcPr>
            <w:tcW w:w="645" w:type="dxa"/>
          </w:tcPr>
          <w:p w:rsidR="00AC4533" w:rsidRPr="00C04514" w:rsidRDefault="00AC4533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X</w:t>
            </w:r>
          </w:p>
        </w:tc>
        <w:tc>
          <w:tcPr>
            <w:tcW w:w="616" w:type="dxa"/>
          </w:tcPr>
          <w:p w:rsidR="00AC4533" w:rsidRPr="00C04514" w:rsidRDefault="00AC4533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</w:tcPr>
          <w:p w:rsidR="00AC4533" w:rsidRPr="00EB017C" w:rsidRDefault="00AC4533" w:rsidP="004226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017C"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649" w:type="dxa"/>
          </w:tcPr>
          <w:p w:rsidR="00AC4533" w:rsidRPr="00EB017C" w:rsidRDefault="00AC4533" w:rsidP="0042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B017C">
              <w:rPr>
                <w:rFonts w:ascii="Times New Roman" w:hAnsi="Times New Roman"/>
                <w:szCs w:val="28"/>
              </w:rPr>
              <w:t>15,0</w:t>
            </w:r>
          </w:p>
        </w:tc>
        <w:tc>
          <w:tcPr>
            <w:tcW w:w="650" w:type="dxa"/>
          </w:tcPr>
          <w:p w:rsidR="00AC4533" w:rsidRPr="00EB017C" w:rsidRDefault="00AC4533" w:rsidP="0042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B017C">
              <w:rPr>
                <w:rFonts w:ascii="Times New Roman" w:hAnsi="Times New Roman"/>
                <w:szCs w:val="28"/>
              </w:rPr>
              <w:t>15,0</w:t>
            </w:r>
          </w:p>
        </w:tc>
        <w:tc>
          <w:tcPr>
            <w:tcW w:w="650" w:type="dxa"/>
          </w:tcPr>
          <w:p w:rsidR="00AC4533" w:rsidRPr="00EB017C" w:rsidRDefault="00AC4533" w:rsidP="0042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B017C">
              <w:rPr>
                <w:rFonts w:ascii="Times New Roman" w:hAnsi="Times New Roman"/>
                <w:szCs w:val="28"/>
              </w:rPr>
              <w:t>15,0</w:t>
            </w:r>
          </w:p>
        </w:tc>
        <w:tc>
          <w:tcPr>
            <w:tcW w:w="650" w:type="dxa"/>
          </w:tcPr>
          <w:p w:rsidR="00AC4533" w:rsidRPr="00EB017C" w:rsidRDefault="00AC4533" w:rsidP="0042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B017C">
              <w:rPr>
                <w:rFonts w:ascii="Times New Roman" w:hAnsi="Times New Roman"/>
                <w:szCs w:val="28"/>
              </w:rPr>
              <w:t>15,0</w:t>
            </w:r>
          </w:p>
        </w:tc>
        <w:tc>
          <w:tcPr>
            <w:tcW w:w="649" w:type="dxa"/>
          </w:tcPr>
          <w:p w:rsidR="00AC4533" w:rsidRPr="00EB017C" w:rsidRDefault="00AC4533" w:rsidP="0042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B017C">
              <w:rPr>
                <w:rFonts w:ascii="Times New Roman" w:hAnsi="Times New Roman"/>
                <w:szCs w:val="28"/>
              </w:rPr>
              <w:t>15,0</w:t>
            </w:r>
          </w:p>
        </w:tc>
        <w:tc>
          <w:tcPr>
            <w:tcW w:w="650" w:type="dxa"/>
          </w:tcPr>
          <w:p w:rsidR="00AC4533" w:rsidRPr="00EB017C" w:rsidRDefault="00AC4533" w:rsidP="0042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B017C">
              <w:rPr>
                <w:rFonts w:ascii="Times New Roman" w:hAnsi="Times New Roman"/>
                <w:szCs w:val="28"/>
              </w:rPr>
              <w:t>15,0</w:t>
            </w:r>
          </w:p>
        </w:tc>
        <w:tc>
          <w:tcPr>
            <w:tcW w:w="650" w:type="dxa"/>
          </w:tcPr>
          <w:p w:rsidR="00AC4533" w:rsidRPr="00EB017C" w:rsidRDefault="00AC4533" w:rsidP="0042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B017C">
              <w:rPr>
                <w:rFonts w:ascii="Times New Roman" w:hAnsi="Times New Roman"/>
                <w:szCs w:val="28"/>
              </w:rPr>
              <w:t>15,0</w:t>
            </w:r>
          </w:p>
        </w:tc>
        <w:tc>
          <w:tcPr>
            <w:tcW w:w="650" w:type="dxa"/>
          </w:tcPr>
          <w:p w:rsidR="00AC4533" w:rsidRPr="00EB017C" w:rsidRDefault="00AC4533" w:rsidP="0042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B017C">
              <w:rPr>
                <w:rFonts w:ascii="Times New Roman" w:hAnsi="Times New Roman"/>
                <w:szCs w:val="28"/>
              </w:rPr>
              <w:t>15,0</w:t>
            </w:r>
          </w:p>
        </w:tc>
        <w:tc>
          <w:tcPr>
            <w:tcW w:w="649" w:type="dxa"/>
          </w:tcPr>
          <w:p w:rsidR="00AC4533" w:rsidRPr="00EB017C" w:rsidRDefault="00AC4533" w:rsidP="0042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B017C">
              <w:rPr>
                <w:rFonts w:ascii="Times New Roman" w:hAnsi="Times New Roman"/>
                <w:szCs w:val="28"/>
              </w:rPr>
              <w:t>15,0</w:t>
            </w:r>
          </w:p>
        </w:tc>
        <w:tc>
          <w:tcPr>
            <w:tcW w:w="650" w:type="dxa"/>
          </w:tcPr>
          <w:p w:rsidR="00AC4533" w:rsidRPr="00EB017C" w:rsidRDefault="00AC4533" w:rsidP="0042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B017C">
              <w:rPr>
                <w:rFonts w:ascii="Times New Roman" w:hAnsi="Times New Roman"/>
                <w:szCs w:val="28"/>
              </w:rPr>
              <w:t>15,0</w:t>
            </w:r>
          </w:p>
        </w:tc>
        <w:tc>
          <w:tcPr>
            <w:tcW w:w="650" w:type="dxa"/>
          </w:tcPr>
          <w:p w:rsidR="00AC4533" w:rsidRPr="00EB017C" w:rsidRDefault="00AC4533" w:rsidP="0042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B017C">
              <w:rPr>
                <w:rFonts w:ascii="Times New Roman" w:hAnsi="Times New Roman"/>
                <w:szCs w:val="28"/>
              </w:rPr>
              <w:t>15,0</w:t>
            </w:r>
          </w:p>
        </w:tc>
        <w:tc>
          <w:tcPr>
            <w:tcW w:w="650" w:type="dxa"/>
          </w:tcPr>
          <w:p w:rsidR="00AC4533" w:rsidRPr="00EB017C" w:rsidRDefault="00AC4533" w:rsidP="00422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B017C">
              <w:rPr>
                <w:rFonts w:ascii="Times New Roman" w:hAnsi="Times New Roman"/>
                <w:szCs w:val="28"/>
              </w:rPr>
              <w:t>15,0</w:t>
            </w:r>
          </w:p>
        </w:tc>
      </w:tr>
      <w:tr w:rsidR="00AC4533" w:rsidRPr="00EB017C" w:rsidTr="00B45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2"/>
          <w:tblCellSpacing w:w="5" w:type="nil"/>
        </w:trPr>
        <w:tc>
          <w:tcPr>
            <w:tcW w:w="1702" w:type="dxa"/>
          </w:tcPr>
          <w:p w:rsidR="00AC4533" w:rsidRPr="00C04514" w:rsidRDefault="00AC4533" w:rsidP="00E67B2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Основное мероприятие 1.</w:t>
            </w:r>
            <w:r>
              <w:rPr>
                <w:rFonts w:ascii="Times New Roman" w:hAnsi="Times New Roman"/>
              </w:rPr>
              <w:t>3</w:t>
            </w:r>
            <w:r w:rsidRPr="00C04514">
              <w:rPr>
                <w:rFonts w:ascii="Times New Roman" w:hAnsi="Times New Roman"/>
              </w:rPr>
              <w:t xml:space="preserve">. </w:t>
            </w:r>
            <w:r w:rsidRPr="00EB017C">
              <w:rPr>
                <w:rFonts w:ascii="Times New Roman" w:hAnsi="Times New Roman"/>
              </w:rPr>
              <w:t>Организация временного трудоустройства граждан, относящихся к категории инвалидов</w:t>
            </w:r>
          </w:p>
        </w:tc>
        <w:tc>
          <w:tcPr>
            <w:tcW w:w="2409" w:type="dxa"/>
          </w:tcPr>
          <w:p w:rsidR="00AC4533" w:rsidRPr="00EB017C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B017C">
              <w:rPr>
                <w:rFonts w:ascii="Times New Roman" w:hAnsi="Times New Roman"/>
                <w:iCs/>
              </w:rPr>
              <w:t>ответственный исполнитель: Администрация Кринично-Лугского сельского поселения</w:t>
            </w:r>
          </w:p>
        </w:tc>
        <w:tc>
          <w:tcPr>
            <w:tcW w:w="787" w:type="dxa"/>
          </w:tcPr>
          <w:p w:rsidR="00AC4533" w:rsidRPr="00C04514" w:rsidRDefault="00AC4533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X</w:t>
            </w:r>
          </w:p>
        </w:tc>
        <w:tc>
          <w:tcPr>
            <w:tcW w:w="645" w:type="dxa"/>
          </w:tcPr>
          <w:p w:rsidR="00AC4533" w:rsidRPr="00C04514" w:rsidRDefault="00AC4533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X</w:t>
            </w:r>
          </w:p>
        </w:tc>
        <w:tc>
          <w:tcPr>
            <w:tcW w:w="645" w:type="dxa"/>
          </w:tcPr>
          <w:p w:rsidR="00AC4533" w:rsidRPr="00C04514" w:rsidRDefault="00AC4533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X</w:t>
            </w:r>
          </w:p>
        </w:tc>
        <w:tc>
          <w:tcPr>
            <w:tcW w:w="616" w:type="dxa"/>
          </w:tcPr>
          <w:p w:rsidR="00AC4533" w:rsidRPr="00C04514" w:rsidRDefault="00AC4533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</w:tcPr>
          <w:p w:rsidR="00AC4533" w:rsidRPr="00EB017C" w:rsidRDefault="00AC4533" w:rsidP="009B5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017C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649" w:type="dxa"/>
          </w:tcPr>
          <w:p w:rsidR="00AC4533" w:rsidRPr="00EB017C" w:rsidRDefault="00AC4533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B017C">
              <w:rPr>
                <w:rFonts w:ascii="Times New Roman" w:hAnsi="Times New Roman"/>
                <w:szCs w:val="28"/>
              </w:rPr>
              <w:t>5,0</w:t>
            </w:r>
          </w:p>
        </w:tc>
        <w:tc>
          <w:tcPr>
            <w:tcW w:w="650" w:type="dxa"/>
          </w:tcPr>
          <w:p w:rsidR="00AC4533" w:rsidRPr="00EB017C" w:rsidRDefault="00AC4533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B017C">
              <w:rPr>
                <w:rFonts w:ascii="Times New Roman" w:hAnsi="Times New Roman"/>
                <w:szCs w:val="28"/>
              </w:rPr>
              <w:t>5,0</w:t>
            </w:r>
          </w:p>
        </w:tc>
        <w:tc>
          <w:tcPr>
            <w:tcW w:w="650" w:type="dxa"/>
          </w:tcPr>
          <w:p w:rsidR="00AC4533" w:rsidRPr="00EB017C" w:rsidRDefault="00AC4533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B017C">
              <w:rPr>
                <w:rFonts w:ascii="Times New Roman" w:hAnsi="Times New Roman"/>
                <w:szCs w:val="28"/>
              </w:rPr>
              <w:t>5,0</w:t>
            </w:r>
          </w:p>
        </w:tc>
        <w:tc>
          <w:tcPr>
            <w:tcW w:w="650" w:type="dxa"/>
          </w:tcPr>
          <w:p w:rsidR="00AC4533" w:rsidRPr="00EB017C" w:rsidRDefault="00AC4533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B017C">
              <w:rPr>
                <w:rFonts w:ascii="Times New Roman" w:hAnsi="Times New Roman"/>
                <w:szCs w:val="28"/>
              </w:rPr>
              <w:t>5,0</w:t>
            </w:r>
          </w:p>
        </w:tc>
        <w:tc>
          <w:tcPr>
            <w:tcW w:w="649" w:type="dxa"/>
          </w:tcPr>
          <w:p w:rsidR="00AC4533" w:rsidRPr="00EB017C" w:rsidRDefault="00AC4533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B017C">
              <w:rPr>
                <w:rFonts w:ascii="Times New Roman" w:hAnsi="Times New Roman"/>
                <w:szCs w:val="28"/>
              </w:rPr>
              <w:t>5,0</w:t>
            </w:r>
          </w:p>
        </w:tc>
        <w:tc>
          <w:tcPr>
            <w:tcW w:w="650" w:type="dxa"/>
          </w:tcPr>
          <w:p w:rsidR="00AC4533" w:rsidRPr="00EB017C" w:rsidRDefault="00AC4533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B017C">
              <w:rPr>
                <w:rFonts w:ascii="Times New Roman" w:hAnsi="Times New Roman"/>
                <w:szCs w:val="28"/>
              </w:rPr>
              <w:t>5,0</w:t>
            </w:r>
          </w:p>
        </w:tc>
        <w:tc>
          <w:tcPr>
            <w:tcW w:w="650" w:type="dxa"/>
          </w:tcPr>
          <w:p w:rsidR="00AC4533" w:rsidRPr="00EB017C" w:rsidRDefault="00AC4533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B017C">
              <w:rPr>
                <w:rFonts w:ascii="Times New Roman" w:hAnsi="Times New Roman"/>
                <w:szCs w:val="28"/>
              </w:rPr>
              <w:t>5,0</w:t>
            </w:r>
          </w:p>
        </w:tc>
        <w:tc>
          <w:tcPr>
            <w:tcW w:w="650" w:type="dxa"/>
          </w:tcPr>
          <w:p w:rsidR="00AC4533" w:rsidRPr="00EB017C" w:rsidRDefault="00AC4533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B017C">
              <w:rPr>
                <w:rFonts w:ascii="Times New Roman" w:hAnsi="Times New Roman"/>
                <w:szCs w:val="28"/>
              </w:rPr>
              <w:t>5,0</w:t>
            </w:r>
          </w:p>
        </w:tc>
        <w:tc>
          <w:tcPr>
            <w:tcW w:w="649" w:type="dxa"/>
          </w:tcPr>
          <w:p w:rsidR="00AC4533" w:rsidRPr="00EB017C" w:rsidRDefault="00AC4533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B017C">
              <w:rPr>
                <w:rFonts w:ascii="Times New Roman" w:hAnsi="Times New Roman"/>
                <w:szCs w:val="28"/>
              </w:rPr>
              <w:t>5,0</w:t>
            </w:r>
          </w:p>
        </w:tc>
        <w:tc>
          <w:tcPr>
            <w:tcW w:w="650" w:type="dxa"/>
          </w:tcPr>
          <w:p w:rsidR="00AC4533" w:rsidRPr="00EB017C" w:rsidRDefault="00AC4533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B017C">
              <w:rPr>
                <w:rFonts w:ascii="Times New Roman" w:hAnsi="Times New Roman"/>
                <w:szCs w:val="28"/>
              </w:rPr>
              <w:t>5,0</w:t>
            </w:r>
          </w:p>
        </w:tc>
        <w:tc>
          <w:tcPr>
            <w:tcW w:w="650" w:type="dxa"/>
          </w:tcPr>
          <w:p w:rsidR="00AC4533" w:rsidRPr="00EB017C" w:rsidRDefault="00AC4533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B017C">
              <w:rPr>
                <w:rFonts w:ascii="Times New Roman" w:hAnsi="Times New Roman"/>
                <w:szCs w:val="28"/>
              </w:rPr>
              <w:t>5,0</w:t>
            </w:r>
          </w:p>
        </w:tc>
        <w:tc>
          <w:tcPr>
            <w:tcW w:w="650" w:type="dxa"/>
          </w:tcPr>
          <w:p w:rsidR="00AC4533" w:rsidRPr="00EB017C" w:rsidRDefault="00AC4533" w:rsidP="009B5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B017C">
              <w:rPr>
                <w:rFonts w:ascii="Times New Roman" w:hAnsi="Times New Roman"/>
                <w:szCs w:val="28"/>
              </w:rPr>
              <w:t>5,0</w:t>
            </w:r>
          </w:p>
        </w:tc>
      </w:tr>
      <w:tr w:rsidR="00AC4533" w:rsidRPr="00EB017C" w:rsidTr="00E73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02" w:type="dxa"/>
            <w:vMerge w:val="restart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Подпрограмма 2.</w:t>
            </w:r>
            <w:r w:rsidRPr="00EB017C">
              <w:rPr>
                <w:rFonts w:ascii="Times New Roman" w:hAnsi="Times New Roman"/>
              </w:rPr>
              <w:t xml:space="preserve"> «Улучшение условий и охраны труда»</w:t>
            </w:r>
          </w:p>
        </w:tc>
        <w:tc>
          <w:tcPr>
            <w:tcW w:w="2409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 xml:space="preserve">всего, </w:t>
            </w:r>
          </w:p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87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X</w:t>
            </w:r>
          </w:p>
        </w:tc>
        <w:tc>
          <w:tcPr>
            <w:tcW w:w="645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X</w:t>
            </w:r>
          </w:p>
        </w:tc>
        <w:tc>
          <w:tcPr>
            <w:tcW w:w="645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X</w:t>
            </w:r>
          </w:p>
        </w:tc>
        <w:tc>
          <w:tcPr>
            <w:tcW w:w="616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  <w:color w:val="000000"/>
              </w:rPr>
              <w:t> -</w:t>
            </w:r>
          </w:p>
        </w:tc>
        <w:tc>
          <w:tcPr>
            <w:tcW w:w="649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0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0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0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9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0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0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0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9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0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0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0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C4533" w:rsidRPr="00EB017C" w:rsidTr="00E73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02" w:type="dxa"/>
            <w:vMerge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C4533" w:rsidRPr="00C04514" w:rsidRDefault="00AC4533" w:rsidP="00E67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  <w:iCs/>
              </w:rPr>
              <w:t>ответственный исполнитель: Администрация Кринично-Лугского сельского поселения</w:t>
            </w:r>
          </w:p>
        </w:tc>
        <w:tc>
          <w:tcPr>
            <w:tcW w:w="787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X</w:t>
            </w:r>
          </w:p>
        </w:tc>
        <w:tc>
          <w:tcPr>
            <w:tcW w:w="645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X</w:t>
            </w:r>
          </w:p>
        </w:tc>
        <w:tc>
          <w:tcPr>
            <w:tcW w:w="645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X</w:t>
            </w:r>
          </w:p>
        </w:tc>
        <w:tc>
          <w:tcPr>
            <w:tcW w:w="616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  <w:color w:val="000000"/>
              </w:rPr>
              <w:t> -</w:t>
            </w:r>
          </w:p>
        </w:tc>
        <w:tc>
          <w:tcPr>
            <w:tcW w:w="649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0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0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0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9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0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0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0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49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0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0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0" w:type="dxa"/>
          </w:tcPr>
          <w:p w:rsidR="00AC4533" w:rsidRPr="00C04514" w:rsidRDefault="00AC4533" w:rsidP="00E7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C4533" w:rsidRDefault="00AC4533" w:rsidP="006A0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4533" w:rsidRDefault="00AC4533" w:rsidP="006A061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C4533" w:rsidRPr="007B4382" w:rsidRDefault="00AC4533" w:rsidP="00CF32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B4382">
        <w:rPr>
          <w:rFonts w:ascii="Times New Roman" w:hAnsi="Times New Roman"/>
          <w:sz w:val="24"/>
          <w:szCs w:val="24"/>
        </w:rPr>
        <w:t>Таблица № 4</w:t>
      </w:r>
    </w:p>
    <w:p w:rsidR="00AC4533" w:rsidRPr="007B4382" w:rsidRDefault="00AC4533" w:rsidP="00CF32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B438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AC4533" w:rsidRPr="007B4382" w:rsidRDefault="00AC4533" w:rsidP="00CF32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B4382">
        <w:rPr>
          <w:rFonts w:ascii="Times New Roman" w:hAnsi="Times New Roman"/>
          <w:sz w:val="24"/>
          <w:szCs w:val="24"/>
        </w:rPr>
        <w:t>Кринично-Лугского сельского поселения</w:t>
      </w:r>
    </w:p>
    <w:p w:rsidR="00AC4533" w:rsidRPr="007B4382" w:rsidRDefault="00AC4533" w:rsidP="00735FB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B4382">
        <w:rPr>
          <w:rFonts w:ascii="Times New Roman" w:hAnsi="Times New Roman"/>
          <w:sz w:val="24"/>
          <w:szCs w:val="24"/>
        </w:rPr>
        <w:t>«Содействие занятости населения»</w:t>
      </w:r>
    </w:p>
    <w:p w:rsidR="00AC4533" w:rsidRPr="007B4382" w:rsidRDefault="00AC4533" w:rsidP="00CF32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7B4382">
        <w:rPr>
          <w:rFonts w:ascii="Times New Roman" w:hAnsi="Times New Roman"/>
          <w:sz w:val="24"/>
          <w:szCs w:val="24"/>
        </w:rPr>
        <w:t>РАСХОДЫ</w:t>
      </w:r>
    </w:p>
    <w:p w:rsidR="00AC4533" w:rsidRDefault="00AC4533" w:rsidP="00735F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7B4382">
        <w:rPr>
          <w:rFonts w:ascii="Times New Roman" w:hAnsi="Times New Roman"/>
          <w:sz w:val="24"/>
          <w:szCs w:val="24"/>
        </w:rPr>
        <w:t>на реализацию муниципальной программы</w:t>
      </w:r>
    </w:p>
    <w:p w:rsidR="00AC4533" w:rsidRPr="007B4382" w:rsidRDefault="00AC4533" w:rsidP="00735F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108" w:type="dxa"/>
        <w:tblLayout w:type="fixed"/>
        <w:tblLook w:val="00A0"/>
      </w:tblPr>
      <w:tblGrid>
        <w:gridCol w:w="2440"/>
        <w:gridCol w:w="3230"/>
        <w:gridCol w:w="1134"/>
        <w:gridCol w:w="720"/>
        <w:gridCol w:w="721"/>
        <w:gridCol w:w="720"/>
        <w:gridCol w:w="721"/>
        <w:gridCol w:w="720"/>
        <w:gridCol w:w="721"/>
        <w:gridCol w:w="721"/>
        <w:gridCol w:w="720"/>
        <w:gridCol w:w="721"/>
        <w:gridCol w:w="720"/>
        <w:gridCol w:w="721"/>
        <w:gridCol w:w="721"/>
      </w:tblGrid>
      <w:tr w:rsidR="00AC4533" w:rsidRPr="00EB017C" w:rsidTr="001B4ACB">
        <w:trPr>
          <w:trHeight w:val="30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33" w:rsidRPr="00C04514" w:rsidRDefault="00AC4533" w:rsidP="006208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514">
              <w:rPr>
                <w:rFonts w:ascii="Times New Roman" w:hAnsi="Times New Roman" w:cs="Times New Roman"/>
              </w:rPr>
              <w:t xml:space="preserve">Наименование </w:t>
            </w:r>
            <w:r w:rsidRPr="00C04514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33" w:rsidRPr="00C04514" w:rsidRDefault="00AC4533" w:rsidP="00517A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04514">
              <w:rPr>
                <w:rFonts w:ascii="Times New Roman" w:hAnsi="Times New Roman"/>
                <w:bCs/>
                <w:color w:val="000000"/>
              </w:rPr>
              <w:t>Источники</w:t>
            </w:r>
          </w:p>
          <w:p w:rsidR="00AC4533" w:rsidRPr="00C04514" w:rsidRDefault="00AC4533" w:rsidP="00517A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04514">
              <w:rPr>
                <w:rFonts w:ascii="Times New Roman" w:hAnsi="Times New Roman"/>
                <w:bCs/>
                <w:color w:val="000000"/>
              </w:rPr>
              <w:t xml:space="preserve">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33" w:rsidRPr="00C04514" w:rsidRDefault="00AC4533" w:rsidP="006208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514">
              <w:rPr>
                <w:rFonts w:ascii="Times New Roman" w:hAnsi="Times New Roman"/>
              </w:rPr>
              <w:t>Объем расходов всего</w:t>
            </w:r>
            <w:r w:rsidRPr="00C04514">
              <w:rPr>
                <w:rFonts w:ascii="Times New Roman" w:hAnsi="Times New Roman"/>
              </w:rPr>
              <w:br/>
              <w:t>(тыс. рублей),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33" w:rsidRPr="00C04514" w:rsidRDefault="00AC4533" w:rsidP="00517A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4514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AC4533" w:rsidRPr="00C04514" w:rsidRDefault="00AC4533" w:rsidP="00517A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4514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AC4533" w:rsidRPr="00EB017C" w:rsidTr="001B4ACB">
        <w:trPr>
          <w:cantSplit/>
          <w:trHeight w:val="861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33" w:rsidRPr="00C04514" w:rsidRDefault="00AC4533" w:rsidP="00517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33" w:rsidRPr="00C04514" w:rsidRDefault="00AC4533" w:rsidP="00517A5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33" w:rsidRPr="00C04514" w:rsidRDefault="00AC4533" w:rsidP="00517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33" w:rsidRPr="00C04514" w:rsidRDefault="00AC4533" w:rsidP="00C0451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C04514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33" w:rsidRPr="00C04514" w:rsidRDefault="00AC4533" w:rsidP="00C045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C04514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33" w:rsidRPr="00C04514" w:rsidRDefault="00AC4533" w:rsidP="00C045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C04514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33" w:rsidRPr="00C04514" w:rsidRDefault="00AC4533" w:rsidP="00C045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C04514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33" w:rsidRPr="00C04514" w:rsidRDefault="00AC4533" w:rsidP="00C04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4514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33" w:rsidRPr="00C04514" w:rsidRDefault="00AC4533" w:rsidP="00C045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C04514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33" w:rsidRPr="00C04514" w:rsidRDefault="00AC4533" w:rsidP="00C045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33" w:rsidRPr="00C04514" w:rsidRDefault="00AC4533" w:rsidP="00C045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33" w:rsidRPr="00C04514" w:rsidRDefault="00AC4533" w:rsidP="00C045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33" w:rsidRPr="00C04514" w:rsidRDefault="00AC4533" w:rsidP="00C045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33" w:rsidRPr="00C04514" w:rsidRDefault="00AC4533" w:rsidP="00C045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33" w:rsidRPr="00C04514" w:rsidRDefault="00AC4533" w:rsidP="00C045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C4533" w:rsidRPr="00EB017C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2440" w:type="dxa"/>
          </w:tcPr>
          <w:p w:rsidR="00AC4533" w:rsidRPr="00C04514" w:rsidRDefault="00AC4533" w:rsidP="00517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451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30" w:type="dxa"/>
          </w:tcPr>
          <w:p w:rsidR="00AC4533" w:rsidRPr="00C04514" w:rsidRDefault="00AC4533" w:rsidP="00517A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04514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34" w:type="dxa"/>
          </w:tcPr>
          <w:p w:rsidR="00AC4533" w:rsidRPr="00C04514" w:rsidRDefault="00AC4533" w:rsidP="00517A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04514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720" w:type="dxa"/>
          </w:tcPr>
          <w:p w:rsidR="00AC4533" w:rsidRPr="00C04514" w:rsidRDefault="00AC4533" w:rsidP="00517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451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21" w:type="dxa"/>
          </w:tcPr>
          <w:p w:rsidR="00AC4533" w:rsidRPr="00C04514" w:rsidRDefault="00AC4533" w:rsidP="00517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451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20" w:type="dxa"/>
          </w:tcPr>
          <w:p w:rsidR="00AC4533" w:rsidRPr="00C04514" w:rsidRDefault="00AC4533" w:rsidP="00517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451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21" w:type="dxa"/>
          </w:tcPr>
          <w:p w:rsidR="00AC4533" w:rsidRPr="00C04514" w:rsidRDefault="00AC4533" w:rsidP="00517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451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20" w:type="dxa"/>
          </w:tcPr>
          <w:p w:rsidR="00AC4533" w:rsidRPr="00C04514" w:rsidRDefault="00AC4533" w:rsidP="00517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451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21" w:type="dxa"/>
          </w:tcPr>
          <w:p w:rsidR="00AC4533" w:rsidRPr="00C04514" w:rsidRDefault="00AC4533" w:rsidP="00517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451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21" w:type="dxa"/>
          </w:tcPr>
          <w:p w:rsidR="00AC4533" w:rsidRPr="00C04514" w:rsidRDefault="00AC4533" w:rsidP="00517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20" w:type="dxa"/>
          </w:tcPr>
          <w:p w:rsidR="00AC4533" w:rsidRPr="00C04514" w:rsidRDefault="00AC4533" w:rsidP="00517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21" w:type="dxa"/>
          </w:tcPr>
          <w:p w:rsidR="00AC4533" w:rsidRPr="00C04514" w:rsidRDefault="00AC4533" w:rsidP="00517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20" w:type="dxa"/>
          </w:tcPr>
          <w:p w:rsidR="00AC4533" w:rsidRPr="00C04514" w:rsidRDefault="00AC4533" w:rsidP="00517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21" w:type="dxa"/>
          </w:tcPr>
          <w:p w:rsidR="00AC4533" w:rsidRPr="00C04514" w:rsidRDefault="00AC4533" w:rsidP="00517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21" w:type="dxa"/>
          </w:tcPr>
          <w:p w:rsidR="00AC4533" w:rsidRPr="00C04514" w:rsidRDefault="00AC4533" w:rsidP="00517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AC4533" w:rsidRPr="00EB017C" w:rsidTr="00E67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 w:val="restart"/>
          </w:tcPr>
          <w:p w:rsidR="00AC4533" w:rsidRPr="00C04514" w:rsidRDefault="00AC4533" w:rsidP="00517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4514">
              <w:rPr>
                <w:rFonts w:ascii="Times New Roman" w:hAnsi="Times New Roman"/>
                <w:color w:val="000000"/>
              </w:rPr>
              <w:t>Муниципальная программа «Содействие занятости населения»</w:t>
            </w:r>
          </w:p>
        </w:tc>
        <w:tc>
          <w:tcPr>
            <w:tcW w:w="3230" w:type="dxa"/>
            <w:noWrap/>
          </w:tcPr>
          <w:p w:rsidR="00AC4533" w:rsidRPr="00EB017C" w:rsidRDefault="00AC4533" w:rsidP="001B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noWrap/>
          </w:tcPr>
          <w:p w:rsidR="00AC4533" w:rsidRPr="00EB017C" w:rsidRDefault="00AC4533" w:rsidP="009B5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017C">
              <w:rPr>
                <w:rFonts w:ascii="Times New Roman" w:hAnsi="Times New Roman"/>
                <w:color w:val="000000"/>
              </w:rPr>
              <w:t>360,0</w:t>
            </w:r>
          </w:p>
        </w:tc>
        <w:tc>
          <w:tcPr>
            <w:tcW w:w="720" w:type="dxa"/>
          </w:tcPr>
          <w:p w:rsidR="00AC4533" w:rsidRPr="00EB017C" w:rsidRDefault="00AC4533" w:rsidP="009B5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AC4533" w:rsidRPr="00EB017C" w:rsidRDefault="00AC4533" w:rsidP="009B5414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0" w:type="dxa"/>
            <w:noWrap/>
          </w:tcPr>
          <w:p w:rsidR="00AC4533" w:rsidRPr="00EB017C" w:rsidRDefault="00AC4533" w:rsidP="009B5414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1" w:type="dxa"/>
            <w:noWrap/>
          </w:tcPr>
          <w:p w:rsidR="00AC4533" w:rsidRPr="00EB017C" w:rsidRDefault="00AC4533" w:rsidP="009B5414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0" w:type="dxa"/>
            <w:noWrap/>
          </w:tcPr>
          <w:p w:rsidR="00AC4533" w:rsidRPr="00EB017C" w:rsidRDefault="00AC4533" w:rsidP="009B5414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AC4533" w:rsidRPr="00EB017C" w:rsidRDefault="00AC4533" w:rsidP="009B5414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AC4533" w:rsidRPr="00EB017C" w:rsidRDefault="00AC4533" w:rsidP="009B5414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0" w:type="dxa"/>
          </w:tcPr>
          <w:p w:rsidR="00AC4533" w:rsidRPr="00EB017C" w:rsidRDefault="00AC4533" w:rsidP="009B5414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AC4533" w:rsidRPr="00EB017C" w:rsidRDefault="00AC4533" w:rsidP="009B5414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0" w:type="dxa"/>
          </w:tcPr>
          <w:p w:rsidR="00AC4533" w:rsidRPr="00EB017C" w:rsidRDefault="00AC4533" w:rsidP="009B5414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AC4533" w:rsidRPr="00EB017C" w:rsidRDefault="00AC4533" w:rsidP="009B5414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AC4533" w:rsidRPr="00EB017C" w:rsidRDefault="00AC4533" w:rsidP="009B5414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AC4533" w:rsidRPr="00EB017C" w:rsidTr="00E67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</w:tcPr>
          <w:p w:rsidR="00AC4533" w:rsidRPr="00C04514" w:rsidRDefault="00AC4533" w:rsidP="00517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0" w:type="dxa"/>
          </w:tcPr>
          <w:p w:rsidR="00AC4533" w:rsidRPr="00EB017C" w:rsidRDefault="00AC4533" w:rsidP="00B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 xml:space="preserve">бюджет поселения </w:t>
            </w:r>
          </w:p>
        </w:tc>
        <w:tc>
          <w:tcPr>
            <w:tcW w:w="1134" w:type="dxa"/>
            <w:noWrap/>
          </w:tcPr>
          <w:p w:rsidR="00AC4533" w:rsidRPr="00EB017C" w:rsidRDefault="00AC4533" w:rsidP="00B45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017C">
              <w:rPr>
                <w:rFonts w:ascii="Times New Roman" w:hAnsi="Times New Roman"/>
                <w:color w:val="000000"/>
              </w:rPr>
              <w:t>360,0</w:t>
            </w:r>
          </w:p>
        </w:tc>
        <w:tc>
          <w:tcPr>
            <w:tcW w:w="720" w:type="dxa"/>
          </w:tcPr>
          <w:p w:rsidR="00AC4533" w:rsidRPr="00EB017C" w:rsidRDefault="00AC4533" w:rsidP="00B454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AC4533" w:rsidRPr="00EB017C" w:rsidRDefault="00AC4533" w:rsidP="00B45441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0" w:type="dxa"/>
            <w:noWrap/>
          </w:tcPr>
          <w:p w:rsidR="00AC4533" w:rsidRPr="00EB017C" w:rsidRDefault="00AC4533" w:rsidP="00B45441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1" w:type="dxa"/>
            <w:noWrap/>
          </w:tcPr>
          <w:p w:rsidR="00AC4533" w:rsidRPr="00EB017C" w:rsidRDefault="00AC4533" w:rsidP="00B45441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0" w:type="dxa"/>
            <w:noWrap/>
          </w:tcPr>
          <w:p w:rsidR="00AC4533" w:rsidRPr="00EB017C" w:rsidRDefault="00AC4533" w:rsidP="00B45441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AC4533" w:rsidRPr="00EB017C" w:rsidRDefault="00AC4533" w:rsidP="00B45441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AC4533" w:rsidRPr="00EB017C" w:rsidRDefault="00AC4533" w:rsidP="00B45441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0" w:type="dxa"/>
          </w:tcPr>
          <w:p w:rsidR="00AC4533" w:rsidRPr="00EB017C" w:rsidRDefault="00AC4533" w:rsidP="00B45441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AC4533" w:rsidRPr="00EB017C" w:rsidRDefault="00AC4533" w:rsidP="00B45441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0" w:type="dxa"/>
          </w:tcPr>
          <w:p w:rsidR="00AC4533" w:rsidRPr="00EB017C" w:rsidRDefault="00AC4533" w:rsidP="00B45441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AC4533" w:rsidRPr="00EB017C" w:rsidRDefault="00AC4533" w:rsidP="00B45441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AC4533" w:rsidRPr="00EB017C" w:rsidRDefault="00AC4533" w:rsidP="00B45441"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AC4533" w:rsidRPr="00EB017C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</w:tcPr>
          <w:p w:rsidR="00AC4533" w:rsidRPr="00C04514" w:rsidRDefault="00AC4533" w:rsidP="00517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0" w:type="dxa"/>
          </w:tcPr>
          <w:p w:rsidR="00AC4533" w:rsidRPr="00EB017C" w:rsidRDefault="00AC4533" w:rsidP="00B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 xml:space="preserve">безвозмездные поступления в бюджет поселения </w:t>
            </w:r>
          </w:p>
        </w:tc>
        <w:tc>
          <w:tcPr>
            <w:tcW w:w="1134" w:type="dxa"/>
            <w:noWrap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noWrap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  <w:noWrap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noWrap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C4533" w:rsidRPr="00EB017C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</w:tcPr>
          <w:p w:rsidR="00AC4533" w:rsidRPr="00C04514" w:rsidRDefault="00AC4533" w:rsidP="00517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0" w:type="dxa"/>
          </w:tcPr>
          <w:p w:rsidR="00AC4533" w:rsidRPr="00EB017C" w:rsidRDefault="00AC4533" w:rsidP="001B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EB017C">
              <w:rPr>
                <w:rFonts w:ascii="Times New Roman" w:hAnsi="Times New Roman"/>
                <w:i/>
              </w:rPr>
              <w:t>в том числе за счет средств:</w:t>
            </w:r>
          </w:p>
        </w:tc>
        <w:tc>
          <w:tcPr>
            <w:tcW w:w="1134" w:type="dxa"/>
            <w:noWrap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noWrap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  <w:noWrap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noWrap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C4533" w:rsidRPr="00EB017C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</w:tcPr>
          <w:p w:rsidR="00AC4533" w:rsidRPr="00C04514" w:rsidRDefault="00AC4533" w:rsidP="00517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0" w:type="dxa"/>
          </w:tcPr>
          <w:p w:rsidR="00AC4533" w:rsidRPr="00EB017C" w:rsidRDefault="00AC4533" w:rsidP="001B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 xml:space="preserve"> - федерального бюджета</w:t>
            </w:r>
          </w:p>
        </w:tc>
        <w:tc>
          <w:tcPr>
            <w:tcW w:w="1134" w:type="dxa"/>
            <w:noWrap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noWrap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  <w:noWrap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noWrap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C4533" w:rsidRPr="00EB017C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</w:tcPr>
          <w:p w:rsidR="00AC4533" w:rsidRPr="00C04514" w:rsidRDefault="00AC4533" w:rsidP="00517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0" w:type="dxa"/>
          </w:tcPr>
          <w:p w:rsidR="00AC4533" w:rsidRPr="00EB017C" w:rsidRDefault="00AC4533" w:rsidP="0051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 xml:space="preserve"> - областного бюджета</w:t>
            </w:r>
          </w:p>
        </w:tc>
        <w:tc>
          <w:tcPr>
            <w:tcW w:w="1134" w:type="dxa"/>
            <w:noWrap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noWrap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  <w:noWrap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noWrap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C4533" w:rsidRPr="00EB017C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</w:tcPr>
          <w:p w:rsidR="00AC4533" w:rsidRPr="00C04514" w:rsidRDefault="00AC4533" w:rsidP="00517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0" w:type="dxa"/>
          </w:tcPr>
          <w:p w:rsidR="00AC4533" w:rsidRPr="00EB017C" w:rsidRDefault="00AC4533" w:rsidP="00B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>- бюджет</w:t>
            </w:r>
            <w:r>
              <w:rPr>
                <w:rFonts w:ascii="Times New Roman" w:hAnsi="Times New Roman"/>
              </w:rPr>
              <w:t>а</w:t>
            </w:r>
            <w:r w:rsidRPr="00EB017C">
              <w:rPr>
                <w:rFonts w:ascii="Times New Roman" w:hAnsi="Times New Roman"/>
              </w:rPr>
              <w:t xml:space="preserve"> района </w:t>
            </w:r>
          </w:p>
        </w:tc>
        <w:tc>
          <w:tcPr>
            <w:tcW w:w="1134" w:type="dxa"/>
            <w:noWrap/>
          </w:tcPr>
          <w:p w:rsidR="00AC4533" w:rsidRPr="00C04514" w:rsidRDefault="00AC4533" w:rsidP="00B45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B45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B45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noWrap/>
          </w:tcPr>
          <w:p w:rsidR="00AC4533" w:rsidRPr="00C04514" w:rsidRDefault="00AC4533" w:rsidP="00B45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  <w:noWrap/>
          </w:tcPr>
          <w:p w:rsidR="00AC4533" w:rsidRPr="00C04514" w:rsidRDefault="00AC4533" w:rsidP="00B45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noWrap/>
          </w:tcPr>
          <w:p w:rsidR="00AC4533" w:rsidRPr="00C04514" w:rsidRDefault="00AC4533" w:rsidP="00B45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B45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B45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B45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B45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B45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B45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B45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C4533" w:rsidRPr="00EB017C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</w:tcPr>
          <w:p w:rsidR="00AC4533" w:rsidRPr="00C04514" w:rsidRDefault="00AC4533" w:rsidP="00517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0" w:type="dxa"/>
          </w:tcPr>
          <w:p w:rsidR="00AC4533" w:rsidRPr="00EB017C" w:rsidRDefault="00AC4533" w:rsidP="0051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>внебюджетны</w:t>
            </w:r>
            <w:r>
              <w:rPr>
                <w:rFonts w:ascii="Times New Roman" w:hAnsi="Times New Roman"/>
              </w:rPr>
              <w:t>х</w:t>
            </w:r>
            <w:r w:rsidRPr="00EB017C">
              <w:rPr>
                <w:rFonts w:ascii="Times New Roman" w:hAnsi="Times New Roman"/>
              </w:rPr>
              <w:t xml:space="preserve"> источник</w:t>
            </w: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1134" w:type="dxa"/>
            <w:noWrap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noWrap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  <w:noWrap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noWrap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C4533" w:rsidRPr="00EB017C" w:rsidTr="00B45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2440" w:type="dxa"/>
            <w:vMerge w:val="restart"/>
          </w:tcPr>
          <w:p w:rsidR="00AC4533" w:rsidRPr="00C04514" w:rsidRDefault="00AC4533" w:rsidP="00517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4514">
              <w:rPr>
                <w:rFonts w:ascii="Times New Roman" w:hAnsi="Times New Roman"/>
                <w:color w:val="000000"/>
              </w:rPr>
              <w:t xml:space="preserve">Подпрограмма 1. </w:t>
            </w:r>
            <w:r w:rsidRPr="00EB017C">
              <w:rPr>
                <w:rFonts w:ascii="Times New Roman" w:hAnsi="Times New Roman"/>
              </w:rPr>
              <w:t>«Активная политика занятости населения и социальная поддержка безработных граждан»</w:t>
            </w:r>
            <w:bookmarkStart w:id="2" w:name="_GoBack"/>
            <w:bookmarkEnd w:id="2"/>
          </w:p>
        </w:tc>
        <w:tc>
          <w:tcPr>
            <w:tcW w:w="3230" w:type="dxa"/>
            <w:noWrap/>
          </w:tcPr>
          <w:p w:rsidR="00AC4533" w:rsidRPr="00EB017C" w:rsidRDefault="00AC4533" w:rsidP="00C46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noWrap/>
          </w:tcPr>
          <w:p w:rsidR="00AC4533" w:rsidRPr="00EB017C" w:rsidRDefault="00AC4533" w:rsidP="00C4642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017C">
              <w:rPr>
                <w:rFonts w:ascii="Times New Roman" w:hAnsi="Times New Roman"/>
                <w:color w:val="000000"/>
              </w:rPr>
              <w:t>360,0</w:t>
            </w:r>
          </w:p>
        </w:tc>
        <w:tc>
          <w:tcPr>
            <w:tcW w:w="720" w:type="dxa"/>
          </w:tcPr>
          <w:p w:rsidR="00AC4533" w:rsidRPr="00EB017C" w:rsidRDefault="00AC4533" w:rsidP="00C4642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AC4533" w:rsidRPr="00EB017C" w:rsidRDefault="00AC4533" w:rsidP="00C46428">
            <w:pPr>
              <w:spacing w:line="240" w:lineRule="auto"/>
            </w:pPr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0" w:type="dxa"/>
            <w:noWrap/>
          </w:tcPr>
          <w:p w:rsidR="00AC4533" w:rsidRPr="00EB017C" w:rsidRDefault="00AC4533" w:rsidP="00C46428">
            <w:pPr>
              <w:spacing w:line="240" w:lineRule="auto"/>
            </w:pPr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1" w:type="dxa"/>
            <w:noWrap/>
          </w:tcPr>
          <w:p w:rsidR="00AC4533" w:rsidRPr="00EB017C" w:rsidRDefault="00AC4533" w:rsidP="00C46428">
            <w:pPr>
              <w:spacing w:line="240" w:lineRule="auto"/>
            </w:pPr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0" w:type="dxa"/>
            <w:noWrap/>
          </w:tcPr>
          <w:p w:rsidR="00AC4533" w:rsidRPr="00EB017C" w:rsidRDefault="00AC4533" w:rsidP="00C46428">
            <w:pPr>
              <w:spacing w:line="240" w:lineRule="auto"/>
            </w:pPr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AC4533" w:rsidRPr="00EB017C" w:rsidRDefault="00AC4533" w:rsidP="00C46428">
            <w:pPr>
              <w:spacing w:line="240" w:lineRule="auto"/>
            </w:pPr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AC4533" w:rsidRPr="00EB017C" w:rsidRDefault="00AC4533" w:rsidP="00C46428">
            <w:pPr>
              <w:spacing w:line="240" w:lineRule="auto"/>
            </w:pPr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0" w:type="dxa"/>
          </w:tcPr>
          <w:p w:rsidR="00AC4533" w:rsidRPr="00EB017C" w:rsidRDefault="00AC4533" w:rsidP="00C46428">
            <w:pPr>
              <w:spacing w:line="240" w:lineRule="auto"/>
            </w:pPr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AC4533" w:rsidRPr="00EB017C" w:rsidRDefault="00AC4533" w:rsidP="00C46428">
            <w:pPr>
              <w:spacing w:line="240" w:lineRule="auto"/>
            </w:pPr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0" w:type="dxa"/>
          </w:tcPr>
          <w:p w:rsidR="00AC4533" w:rsidRPr="00EB017C" w:rsidRDefault="00AC4533" w:rsidP="00C46428">
            <w:pPr>
              <w:spacing w:line="240" w:lineRule="auto"/>
            </w:pPr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AC4533" w:rsidRPr="00EB017C" w:rsidRDefault="00AC4533" w:rsidP="00C46428">
            <w:pPr>
              <w:spacing w:line="240" w:lineRule="auto"/>
            </w:pPr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AC4533" w:rsidRPr="00EB017C" w:rsidRDefault="00AC4533" w:rsidP="00C46428">
            <w:pPr>
              <w:spacing w:line="240" w:lineRule="auto"/>
            </w:pPr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AC4533" w:rsidRPr="00EB017C" w:rsidTr="00B45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2440" w:type="dxa"/>
            <w:vMerge/>
            <w:vAlign w:val="center"/>
          </w:tcPr>
          <w:p w:rsidR="00AC4533" w:rsidRPr="00C04514" w:rsidRDefault="00AC4533" w:rsidP="00517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0" w:type="dxa"/>
          </w:tcPr>
          <w:p w:rsidR="00AC4533" w:rsidRPr="00EB017C" w:rsidRDefault="00AC4533" w:rsidP="00C46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 xml:space="preserve">бюджет поселения </w:t>
            </w:r>
          </w:p>
        </w:tc>
        <w:tc>
          <w:tcPr>
            <w:tcW w:w="1134" w:type="dxa"/>
            <w:noWrap/>
          </w:tcPr>
          <w:p w:rsidR="00AC4533" w:rsidRPr="00EB017C" w:rsidRDefault="00AC4533" w:rsidP="00C4642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017C">
              <w:rPr>
                <w:rFonts w:ascii="Times New Roman" w:hAnsi="Times New Roman"/>
                <w:color w:val="000000"/>
              </w:rPr>
              <w:t>360,0</w:t>
            </w:r>
          </w:p>
        </w:tc>
        <w:tc>
          <w:tcPr>
            <w:tcW w:w="720" w:type="dxa"/>
          </w:tcPr>
          <w:p w:rsidR="00AC4533" w:rsidRPr="00EB017C" w:rsidRDefault="00AC4533" w:rsidP="00C4642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AC4533" w:rsidRPr="00EB017C" w:rsidRDefault="00AC4533" w:rsidP="00C46428">
            <w:pPr>
              <w:spacing w:line="240" w:lineRule="auto"/>
            </w:pPr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0" w:type="dxa"/>
            <w:noWrap/>
          </w:tcPr>
          <w:p w:rsidR="00AC4533" w:rsidRPr="00EB017C" w:rsidRDefault="00AC4533" w:rsidP="00C46428">
            <w:pPr>
              <w:spacing w:line="240" w:lineRule="auto"/>
            </w:pPr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1" w:type="dxa"/>
            <w:noWrap/>
          </w:tcPr>
          <w:p w:rsidR="00AC4533" w:rsidRPr="00EB017C" w:rsidRDefault="00AC4533" w:rsidP="00C46428">
            <w:pPr>
              <w:spacing w:line="240" w:lineRule="auto"/>
            </w:pPr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0" w:type="dxa"/>
            <w:noWrap/>
          </w:tcPr>
          <w:p w:rsidR="00AC4533" w:rsidRPr="00EB017C" w:rsidRDefault="00AC4533" w:rsidP="00C46428">
            <w:pPr>
              <w:spacing w:line="240" w:lineRule="auto"/>
            </w:pPr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AC4533" w:rsidRPr="00EB017C" w:rsidRDefault="00AC4533" w:rsidP="00C46428">
            <w:pPr>
              <w:spacing w:line="240" w:lineRule="auto"/>
            </w:pPr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AC4533" w:rsidRPr="00EB017C" w:rsidRDefault="00AC4533" w:rsidP="00C46428">
            <w:pPr>
              <w:spacing w:line="240" w:lineRule="auto"/>
            </w:pPr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0" w:type="dxa"/>
          </w:tcPr>
          <w:p w:rsidR="00AC4533" w:rsidRPr="00EB017C" w:rsidRDefault="00AC4533" w:rsidP="00C46428">
            <w:pPr>
              <w:spacing w:line="240" w:lineRule="auto"/>
            </w:pPr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AC4533" w:rsidRPr="00EB017C" w:rsidRDefault="00AC4533" w:rsidP="00C46428">
            <w:pPr>
              <w:spacing w:line="240" w:lineRule="auto"/>
            </w:pPr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0" w:type="dxa"/>
          </w:tcPr>
          <w:p w:rsidR="00AC4533" w:rsidRPr="00EB017C" w:rsidRDefault="00AC4533" w:rsidP="00C46428">
            <w:pPr>
              <w:spacing w:line="240" w:lineRule="auto"/>
            </w:pPr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AC4533" w:rsidRPr="00EB017C" w:rsidRDefault="00AC4533" w:rsidP="00C46428">
            <w:pPr>
              <w:spacing w:line="240" w:lineRule="auto"/>
            </w:pPr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AC4533" w:rsidRPr="00EB017C" w:rsidRDefault="00AC4533" w:rsidP="00C46428">
            <w:pPr>
              <w:spacing w:line="240" w:lineRule="auto"/>
            </w:pPr>
            <w:r w:rsidRPr="00EB017C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AC4533" w:rsidRPr="00EB017C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</w:tcPr>
          <w:p w:rsidR="00AC4533" w:rsidRPr="00C04514" w:rsidRDefault="00AC4533" w:rsidP="00517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0" w:type="dxa"/>
          </w:tcPr>
          <w:p w:rsidR="00AC4533" w:rsidRPr="00EB017C" w:rsidRDefault="00AC4533" w:rsidP="00B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 xml:space="preserve">безвозмездные поступления в бюджет поселения </w:t>
            </w:r>
          </w:p>
        </w:tc>
        <w:tc>
          <w:tcPr>
            <w:tcW w:w="1134" w:type="dxa"/>
            <w:noWrap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noWrap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  <w:noWrap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noWrap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C4533" w:rsidRPr="00EB017C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</w:tcPr>
          <w:p w:rsidR="00AC4533" w:rsidRPr="00C04514" w:rsidRDefault="00AC4533" w:rsidP="00517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0" w:type="dxa"/>
          </w:tcPr>
          <w:p w:rsidR="00AC4533" w:rsidRPr="00EB017C" w:rsidRDefault="00AC4533" w:rsidP="00B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EB017C">
              <w:rPr>
                <w:rFonts w:ascii="Times New Roman" w:hAnsi="Times New Roman"/>
                <w:i/>
              </w:rPr>
              <w:t>в том числе за счет средств:</w:t>
            </w:r>
          </w:p>
        </w:tc>
        <w:tc>
          <w:tcPr>
            <w:tcW w:w="1134" w:type="dxa"/>
            <w:noWrap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noWrap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  <w:noWrap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noWrap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C4533" w:rsidRPr="00EB017C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</w:tcPr>
          <w:p w:rsidR="00AC4533" w:rsidRPr="00C04514" w:rsidRDefault="00AC4533" w:rsidP="00517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0" w:type="dxa"/>
          </w:tcPr>
          <w:p w:rsidR="00AC4533" w:rsidRPr="00EB017C" w:rsidRDefault="00AC4533" w:rsidP="00B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 xml:space="preserve"> - федерального бюджета</w:t>
            </w:r>
          </w:p>
        </w:tc>
        <w:tc>
          <w:tcPr>
            <w:tcW w:w="1134" w:type="dxa"/>
            <w:noWrap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noWrap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  <w:noWrap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noWrap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C4533" w:rsidRPr="00EB017C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</w:tcPr>
          <w:p w:rsidR="00AC4533" w:rsidRPr="00C04514" w:rsidRDefault="00AC4533" w:rsidP="00517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0" w:type="dxa"/>
          </w:tcPr>
          <w:p w:rsidR="00AC4533" w:rsidRPr="00EB017C" w:rsidRDefault="00AC4533" w:rsidP="00B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 xml:space="preserve"> - областного бюджета</w:t>
            </w:r>
          </w:p>
        </w:tc>
        <w:tc>
          <w:tcPr>
            <w:tcW w:w="1134" w:type="dxa"/>
            <w:noWrap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noWrap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  <w:noWrap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noWrap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C4533" w:rsidRPr="00EB017C" w:rsidTr="00B45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</w:tcPr>
          <w:p w:rsidR="00AC4533" w:rsidRPr="00C04514" w:rsidRDefault="00AC4533" w:rsidP="00517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0" w:type="dxa"/>
          </w:tcPr>
          <w:p w:rsidR="00AC4533" w:rsidRPr="00EB017C" w:rsidRDefault="00AC4533" w:rsidP="00B45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>- бюджет</w:t>
            </w:r>
            <w:r>
              <w:rPr>
                <w:rFonts w:ascii="Times New Roman" w:hAnsi="Times New Roman"/>
              </w:rPr>
              <w:t>а</w:t>
            </w:r>
            <w:r w:rsidRPr="00EB017C">
              <w:rPr>
                <w:rFonts w:ascii="Times New Roman" w:hAnsi="Times New Roman"/>
              </w:rPr>
              <w:t xml:space="preserve"> района </w:t>
            </w:r>
          </w:p>
        </w:tc>
        <w:tc>
          <w:tcPr>
            <w:tcW w:w="1134" w:type="dxa"/>
            <w:noWrap/>
          </w:tcPr>
          <w:p w:rsidR="00AC4533" w:rsidRPr="00C04514" w:rsidRDefault="00AC4533" w:rsidP="00EB7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EB7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EB7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noWrap/>
          </w:tcPr>
          <w:p w:rsidR="00AC4533" w:rsidRPr="00C04514" w:rsidRDefault="00AC4533" w:rsidP="00EB7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  <w:noWrap/>
          </w:tcPr>
          <w:p w:rsidR="00AC4533" w:rsidRPr="00C04514" w:rsidRDefault="00AC4533" w:rsidP="00EB7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noWrap/>
          </w:tcPr>
          <w:p w:rsidR="00AC4533" w:rsidRPr="00C04514" w:rsidRDefault="00AC4533" w:rsidP="00EB7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EB7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EB7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EB7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EB7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EB7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EB7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EB7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C4533" w:rsidRPr="00EB017C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</w:tcPr>
          <w:p w:rsidR="00AC4533" w:rsidRPr="00C04514" w:rsidRDefault="00AC4533" w:rsidP="00517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0" w:type="dxa"/>
          </w:tcPr>
          <w:p w:rsidR="00AC4533" w:rsidRPr="00EB017C" w:rsidRDefault="00AC4533" w:rsidP="008E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>внебюджетны</w:t>
            </w:r>
            <w:r>
              <w:rPr>
                <w:rFonts w:ascii="Times New Roman" w:hAnsi="Times New Roman"/>
              </w:rPr>
              <w:t>х</w:t>
            </w:r>
            <w:r w:rsidRPr="00EB017C">
              <w:rPr>
                <w:rFonts w:ascii="Times New Roman" w:hAnsi="Times New Roman"/>
              </w:rPr>
              <w:t xml:space="preserve"> источник</w:t>
            </w: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1134" w:type="dxa"/>
            <w:noWrap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noWrap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  <w:noWrap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noWrap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F57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C4533" w:rsidRPr="00EB017C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 w:val="restart"/>
          </w:tcPr>
          <w:p w:rsidR="00AC4533" w:rsidRPr="00C04514" w:rsidRDefault="00AC4533" w:rsidP="00517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4514">
              <w:rPr>
                <w:rFonts w:ascii="Times New Roman" w:hAnsi="Times New Roman"/>
                <w:color w:val="000000"/>
              </w:rPr>
              <w:t xml:space="preserve">Подпрограмма 2. </w:t>
            </w:r>
            <w:r w:rsidRPr="00EB017C">
              <w:rPr>
                <w:rFonts w:ascii="Times New Roman" w:hAnsi="Times New Roman"/>
              </w:rPr>
              <w:t>«Улучшение условий и охраны труда»</w:t>
            </w:r>
          </w:p>
        </w:tc>
        <w:tc>
          <w:tcPr>
            <w:tcW w:w="3230" w:type="dxa"/>
            <w:noWrap/>
          </w:tcPr>
          <w:p w:rsidR="00AC4533" w:rsidRPr="00EB017C" w:rsidRDefault="00AC4533" w:rsidP="0077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noWrap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noWrap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  <w:noWrap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noWrap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C4533" w:rsidRPr="00EB017C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</w:tcPr>
          <w:p w:rsidR="00AC4533" w:rsidRPr="00C04514" w:rsidRDefault="00AC4533" w:rsidP="00517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0" w:type="dxa"/>
          </w:tcPr>
          <w:p w:rsidR="00AC4533" w:rsidRPr="00EB017C" w:rsidRDefault="00AC4533" w:rsidP="0077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 xml:space="preserve">бюджет поселения </w:t>
            </w:r>
          </w:p>
        </w:tc>
        <w:tc>
          <w:tcPr>
            <w:tcW w:w="1134" w:type="dxa"/>
            <w:noWrap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noWrap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  <w:noWrap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noWrap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C4533" w:rsidRPr="00EB017C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</w:tcPr>
          <w:p w:rsidR="00AC4533" w:rsidRPr="00C04514" w:rsidRDefault="00AC4533" w:rsidP="00517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0" w:type="dxa"/>
          </w:tcPr>
          <w:p w:rsidR="00AC4533" w:rsidRPr="00EB017C" w:rsidRDefault="00AC4533" w:rsidP="0077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 xml:space="preserve">безвозмездные поступления в бюджет поселения </w:t>
            </w:r>
          </w:p>
        </w:tc>
        <w:tc>
          <w:tcPr>
            <w:tcW w:w="1134" w:type="dxa"/>
            <w:noWrap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noWrap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  <w:noWrap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noWrap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C4533" w:rsidRPr="00EB017C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</w:tcPr>
          <w:p w:rsidR="00AC4533" w:rsidRPr="00C04514" w:rsidRDefault="00AC4533" w:rsidP="00517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0" w:type="dxa"/>
          </w:tcPr>
          <w:p w:rsidR="00AC4533" w:rsidRPr="00EB017C" w:rsidRDefault="00AC4533" w:rsidP="0077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EB017C">
              <w:rPr>
                <w:rFonts w:ascii="Times New Roman" w:hAnsi="Times New Roman"/>
                <w:i/>
              </w:rPr>
              <w:t>в том числе за счет средств:</w:t>
            </w:r>
          </w:p>
        </w:tc>
        <w:tc>
          <w:tcPr>
            <w:tcW w:w="1134" w:type="dxa"/>
            <w:noWrap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noWrap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  <w:noWrap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noWrap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C4533" w:rsidRPr="00EB017C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</w:tcPr>
          <w:p w:rsidR="00AC4533" w:rsidRPr="00C04514" w:rsidRDefault="00AC4533" w:rsidP="00517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0" w:type="dxa"/>
          </w:tcPr>
          <w:p w:rsidR="00AC4533" w:rsidRPr="00EB017C" w:rsidRDefault="00AC4533" w:rsidP="0077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 xml:space="preserve"> - федерального бюджета</w:t>
            </w:r>
          </w:p>
        </w:tc>
        <w:tc>
          <w:tcPr>
            <w:tcW w:w="1134" w:type="dxa"/>
            <w:noWrap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noWrap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  <w:noWrap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noWrap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C4533" w:rsidRPr="00EB017C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</w:tcPr>
          <w:p w:rsidR="00AC4533" w:rsidRPr="00C04514" w:rsidRDefault="00AC4533" w:rsidP="00517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0" w:type="dxa"/>
          </w:tcPr>
          <w:p w:rsidR="00AC4533" w:rsidRPr="00EB017C" w:rsidRDefault="00AC4533" w:rsidP="0077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 xml:space="preserve"> - областного бюджета</w:t>
            </w:r>
          </w:p>
        </w:tc>
        <w:tc>
          <w:tcPr>
            <w:tcW w:w="1134" w:type="dxa"/>
            <w:noWrap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noWrap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  <w:noWrap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noWrap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C4533" w:rsidRPr="00EB017C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</w:tcPr>
          <w:p w:rsidR="00AC4533" w:rsidRPr="00C04514" w:rsidRDefault="00AC4533" w:rsidP="00517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0" w:type="dxa"/>
          </w:tcPr>
          <w:p w:rsidR="00AC4533" w:rsidRPr="00EB017C" w:rsidRDefault="00AC4533" w:rsidP="0077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>- бюджет</w:t>
            </w:r>
            <w:r>
              <w:rPr>
                <w:rFonts w:ascii="Times New Roman" w:hAnsi="Times New Roman"/>
              </w:rPr>
              <w:t>а</w:t>
            </w:r>
            <w:r w:rsidRPr="00EB017C">
              <w:rPr>
                <w:rFonts w:ascii="Times New Roman" w:hAnsi="Times New Roman"/>
              </w:rPr>
              <w:t xml:space="preserve"> района </w:t>
            </w:r>
          </w:p>
        </w:tc>
        <w:tc>
          <w:tcPr>
            <w:tcW w:w="1134" w:type="dxa"/>
            <w:noWrap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noWrap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  <w:noWrap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noWrap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C4533" w:rsidRPr="00EB017C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</w:tcPr>
          <w:p w:rsidR="00AC4533" w:rsidRPr="00C04514" w:rsidRDefault="00AC4533" w:rsidP="00517A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0" w:type="dxa"/>
          </w:tcPr>
          <w:p w:rsidR="00AC4533" w:rsidRPr="00EB017C" w:rsidRDefault="00AC4533" w:rsidP="0077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017C">
              <w:rPr>
                <w:rFonts w:ascii="Times New Roman" w:hAnsi="Times New Roman"/>
              </w:rPr>
              <w:t>внебюджетны</w:t>
            </w:r>
            <w:r>
              <w:rPr>
                <w:rFonts w:ascii="Times New Roman" w:hAnsi="Times New Roman"/>
              </w:rPr>
              <w:t>х</w:t>
            </w:r>
            <w:r w:rsidRPr="00EB017C">
              <w:rPr>
                <w:rFonts w:ascii="Times New Roman" w:hAnsi="Times New Roman"/>
              </w:rPr>
              <w:t xml:space="preserve"> источник</w:t>
            </w: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1134" w:type="dxa"/>
            <w:noWrap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noWrap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  <w:noWrap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noWrap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AC4533" w:rsidRPr="00C04514" w:rsidRDefault="00AC4533" w:rsidP="00C46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AC4533" w:rsidRDefault="00AC4533">
      <w:pPr>
        <w:rPr>
          <w:rFonts w:ascii="Times New Roman" w:hAnsi="Times New Roman"/>
          <w:sz w:val="26"/>
          <w:szCs w:val="26"/>
        </w:rPr>
      </w:pPr>
    </w:p>
    <w:p w:rsidR="00AC4533" w:rsidRDefault="00AC4533" w:rsidP="00197DB3">
      <w:pPr>
        <w:spacing w:after="0" w:line="240" w:lineRule="auto"/>
        <w:ind w:left="11199"/>
        <w:contextualSpacing/>
        <w:jc w:val="center"/>
        <w:rPr>
          <w:rFonts w:ascii="Times New Roman" w:hAnsi="Times New Roman"/>
          <w:sz w:val="28"/>
          <w:szCs w:val="28"/>
        </w:rPr>
        <w:sectPr w:rsidR="00AC4533" w:rsidSect="0062080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C4533" w:rsidRPr="00DC050B" w:rsidRDefault="00AC4533" w:rsidP="00197DB3">
      <w:pPr>
        <w:spacing w:after="0" w:line="240" w:lineRule="auto"/>
        <w:ind w:left="1119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C4533" w:rsidRPr="00DC050B" w:rsidRDefault="00AC4533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AC4533" w:rsidRPr="00DC050B" w:rsidRDefault="00AC4533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/>
          <w:sz w:val="28"/>
          <w:szCs w:val="28"/>
        </w:rPr>
      </w:pPr>
      <w:r w:rsidRPr="00DC050B">
        <w:rPr>
          <w:rFonts w:ascii="Times New Roman" w:hAnsi="Times New Roman"/>
          <w:sz w:val="28"/>
          <w:szCs w:val="28"/>
        </w:rPr>
        <w:t>к постановлению</w:t>
      </w:r>
    </w:p>
    <w:p w:rsidR="00AC4533" w:rsidRPr="00DC050B" w:rsidRDefault="00AC4533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/>
          <w:sz w:val="28"/>
          <w:szCs w:val="28"/>
        </w:rPr>
      </w:pPr>
      <w:r w:rsidRPr="00DC050B">
        <w:rPr>
          <w:rFonts w:ascii="Times New Roman" w:hAnsi="Times New Roman"/>
          <w:sz w:val="28"/>
          <w:szCs w:val="28"/>
        </w:rPr>
        <w:t>Администрации</w:t>
      </w:r>
    </w:p>
    <w:p w:rsidR="00AC4533" w:rsidRPr="00DC050B" w:rsidRDefault="00AC4533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/>
          <w:sz w:val="28"/>
          <w:szCs w:val="28"/>
        </w:rPr>
      </w:pPr>
      <w:r w:rsidRPr="00DC050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ринично-Лугского сельского поселения</w:t>
      </w:r>
    </w:p>
    <w:p w:rsidR="00AC4533" w:rsidRPr="00DC050B" w:rsidRDefault="00AC4533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/>
          <w:sz w:val="28"/>
          <w:szCs w:val="28"/>
        </w:rPr>
      </w:pPr>
      <w:r w:rsidRPr="00DC050B">
        <w:rPr>
          <w:rFonts w:ascii="Times New Roman" w:hAnsi="Times New Roman"/>
          <w:sz w:val="28"/>
          <w:szCs w:val="28"/>
        </w:rPr>
        <w:t>от __.__.2018 № ____</w:t>
      </w:r>
    </w:p>
    <w:p w:rsidR="00AC4533" w:rsidRPr="00D91F36" w:rsidRDefault="00AC4533" w:rsidP="00197DB3">
      <w:pPr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en-US"/>
        </w:rPr>
      </w:pPr>
      <w:r w:rsidRPr="00D91F36">
        <w:rPr>
          <w:rFonts w:ascii="Times New Roman" w:hAnsi="Times New Roman"/>
          <w:kern w:val="2"/>
          <w:sz w:val="28"/>
          <w:szCs w:val="28"/>
          <w:lang w:eastAsia="en-US"/>
        </w:rPr>
        <w:t>ПЕРЕЧЕНЬ</w:t>
      </w:r>
    </w:p>
    <w:p w:rsidR="00AC4533" w:rsidRPr="00D91F36" w:rsidRDefault="00AC4533" w:rsidP="00197DB3">
      <w:pPr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en-US"/>
        </w:rPr>
      </w:pPr>
      <w:r w:rsidRPr="00D91F36">
        <w:rPr>
          <w:rFonts w:ascii="Times New Roman" w:hAnsi="Times New Roman"/>
          <w:kern w:val="2"/>
          <w:sz w:val="28"/>
          <w:szCs w:val="28"/>
          <w:lang w:eastAsia="en-US"/>
        </w:rPr>
        <w:t xml:space="preserve">постановлений Администрации Кринично-Лугского сельского поселения, </w:t>
      </w:r>
    </w:p>
    <w:p w:rsidR="00AC4533" w:rsidRPr="00D91F36" w:rsidRDefault="00AC4533" w:rsidP="00197DB3">
      <w:pPr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en-US"/>
        </w:rPr>
      </w:pPr>
      <w:r w:rsidRPr="00D91F36">
        <w:rPr>
          <w:rFonts w:ascii="Times New Roman" w:hAnsi="Times New Roman"/>
          <w:kern w:val="2"/>
          <w:sz w:val="28"/>
          <w:szCs w:val="28"/>
          <w:lang w:eastAsia="en-US"/>
        </w:rPr>
        <w:t>признанных утратившими силу</w:t>
      </w:r>
    </w:p>
    <w:p w:rsidR="00AC4533" w:rsidRPr="00D91F36" w:rsidRDefault="00AC4533" w:rsidP="0073385C">
      <w:pPr>
        <w:adjustRightInd w:val="0"/>
        <w:spacing w:after="0"/>
        <w:jc w:val="center"/>
        <w:rPr>
          <w:rFonts w:ascii="Times New Roman" w:hAnsi="Times New Roman"/>
          <w:kern w:val="2"/>
          <w:sz w:val="28"/>
          <w:szCs w:val="28"/>
          <w:lang w:eastAsia="en-US"/>
        </w:rPr>
      </w:pPr>
    </w:p>
    <w:p w:rsidR="00AC4533" w:rsidRPr="00D91F36" w:rsidRDefault="00AC4533" w:rsidP="00D91F36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after="0"/>
        <w:ind w:left="1070"/>
        <w:contextualSpacing/>
        <w:rPr>
          <w:rFonts w:ascii="Times New Roman" w:hAnsi="Times New Roman"/>
          <w:color w:val="0D0D0D"/>
          <w:kern w:val="2"/>
          <w:sz w:val="28"/>
          <w:szCs w:val="28"/>
          <w:lang w:eastAsia="en-US"/>
        </w:rPr>
      </w:pPr>
      <w:r w:rsidRPr="00D91F36">
        <w:rPr>
          <w:rFonts w:ascii="Times New Roman" w:hAnsi="Times New Roman"/>
          <w:sz w:val="28"/>
          <w:szCs w:val="28"/>
          <w:lang w:eastAsia="en-US"/>
        </w:rPr>
        <w:tab/>
      </w:r>
      <w:r w:rsidRPr="00D91F36">
        <w:rPr>
          <w:rFonts w:ascii="Times New Roman" w:hAnsi="Times New Roman"/>
          <w:color w:val="0D0D0D"/>
          <w:kern w:val="2"/>
          <w:sz w:val="28"/>
          <w:szCs w:val="28"/>
          <w:lang w:eastAsia="en-US"/>
        </w:rPr>
        <w:t>Постановление Администрации Кринично-Лугского сельского поселения от 09.10.2013 № 210 «Об утверждении муниципальной программы Кринично-Лугского сельского поселения «Содействие занятости населения».</w:t>
      </w:r>
    </w:p>
    <w:p w:rsidR="00AC4533" w:rsidRPr="00D91F36" w:rsidRDefault="00AC4533" w:rsidP="00D91F36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after="0"/>
        <w:ind w:left="1070"/>
        <w:contextualSpacing/>
        <w:rPr>
          <w:rFonts w:ascii="Times New Roman" w:hAnsi="Times New Roman"/>
          <w:color w:val="0D0D0D"/>
          <w:kern w:val="2"/>
          <w:sz w:val="28"/>
          <w:szCs w:val="28"/>
          <w:lang w:eastAsia="en-US"/>
        </w:rPr>
      </w:pPr>
      <w:r w:rsidRPr="00D91F36">
        <w:rPr>
          <w:rFonts w:ascii="Times New Roman" w:hAnsi="Times New Roman"/>
          <w:color w:val="0D0D0D"/>
          <w:kern w:val="2"/>
          <w:sz w:val="28"/>
          <w:szCs w:val="28"/>
          <w:lang w:eastAsia="en-US"/>
        </w:rPr>
        <w:t>Постановление Администрации Кринично-Лугского сельского поселения от 26.09.2014 № 185 «О внесении изменений в постановление Администрации  Кринично-Лугского сельского поселения «Содействие занятости населения».</w:t>
      </w:r>
    </w:p>
    <w:p w:rsidR="00AC4533" w:rsidRPr="00D91F36" w:rsidRDefault="00AC4533" w:rsidP="00D91F36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after="0"/>
        <w:ind w:left="1070"/>
        <w:contextualSpacing/>
        <w:rPr>
          <w:rFonts w:ascii="Times New Roman" w:hAnsi="Times New Roman"/>
          <w:color w:val="0D0D0D"/>
          <w:kern w:val="2"/>
          <w:sz w:val="28"/>
          <w:szCs w:val="28"/>
          <w:lang w:eastAsia="en-US"/>
        </w:rPr>
      </w:pPr>
      <w:r w:rsidRPr="00D91F36">
        <w:rPr>
          <w:rFonts w:ascii="Times New Roman" w:hAnsi="Times New Roman"/>
          <w:color w:val="0D0D0D"/>
          <w:kern w:val="2"/>
          <w:sz w:val="28"/>
          <w:szCs w:val="28"/>
          <w:lang w:eastAsia="en-US"/>
        </w:rPr>
        <w:t>Постановление Администрации Кринично-Лугского сельского поселения от 06.10.2014 № 193 «О внесении изменений в постановление Администрации  Кринично-Лугского сельского поселения «Содействие занятости населения».</w:t>
      </w:r>
    </w:p>
    <w:p w:rsidR="00AC4533" w:rsidRPr="00D91F36" w:rsidRDefault="00AC4533" w:rsidP="00D91F36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after="0"/>
        <w:ind w:left="1070"/>
        <w:contextualSpacing/>
        <w:rPr>
          <w:rFonts w:ascii="Times New Roman" w:hAnsi="Times New Roman"/>
          <w:color w:val="0D0D0D"/>
          <w:kern w:val="2"/>
          <w:sz w:val="28"/>
          <w:szCs w:val="28"/>
          <w:lang w:eastAsia="en-US"/>
        </w:rPr>
      </w:pPr>
      <w:r w:rsidRPr="00D91F36">
        <w:rPr>
          <w:rFonts w:ascii="Times New Roman" w:hAnsi="Times New Roman"/>
          <w:color w:val="0D0D0D"/>
          <w:kern w:val="2"/>
          <w:sz w:val="28"/>
          <w:szCs w:val="28"/>
          <w:lang w:eastAsia="en-US"/>
        </w:rPr>
        <w:t xml:space="preserve">Постановление Администрации Кринично-Лугского сельского поселения  </w:t>
      </w:r>
      <w:r w:rsidRPr="00D91F36">
        <w:rPr>
          <w:rFonts w:ascii="Times New Roman" w:hAnsi="Times New Roman"/>
          <w:color w:val="0D0D0D"/>
          <w:sz w:val="28"/>
          <w:szCs w:val="28"/>
          <w:lang w:eastAsia="ar-SA"/>
        </w:rPr>
        <w:t>от 27.01.2015 № 12</w:t>
      </w:r>
      <w:r w:rsidRPr="00D91F36">
        <w:rPr>
          <w:rFonts w:ascii="Times New Roman" w:hAnsi="Times New Roman"/>
          <w:color w:val="0D0D0D"/>
          <w:kern w:val="2"/>
          <w:sz w:val="28"/>
          <w:szCs w:val="28"/>
          <w:lang w:eastAsia="en-US"/>
        </w:rPr>
        <w:t xml:space="preserve"> «О внесении изменений в    постановление Администрации программы Кринично-Лугского сельского поселения «Содействие занятости населения».</w:t>
      </w:r>
    </w:p>
    <w:p w:rsidR="00AC4533" w:rsidRPr="00D91F36" w:rsidRDefault="00AC4533" w:rsidP="00D91F36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after="0"/>
        <w:ind w:left="1070"/>
        <w:contextualSpacing/>
        <w:rPr>
          <w:rFonts w:ascii="Times New Roman" w:hAnsi="Times New Roman"/>
          <w:color w:val="0D0D0D"/>
          <w:kern w:val="2"/>
          <w:sz w:val="28"/>
          <w:szCs w:val="28"/>
          <w:lang w:eastAsia="en-US"/>
        </w:rPr>
      </w:pPr>
      <w:r w:rsidRPr="00D91F36">
        <w:rPr>
          <w:rFonts w:ascii="Times New Roman" w:hAnsi="Times New Roman"/>
          <w:color w:val="0D0D0D"/>
          <w:kern w:val="2"/>
          <w:sz w:val="28"/>
          <w:szCs w:val="28"/>
          <w:lang w:eastAsia="en-US"/>
        </w:rPr>
        <w:t xml:space="preserve">Постановление Администрации Кринично-Лугского сельского поселения  </w:t>
      </w:r>
      <w:r w:rsidRPr="00D91F36">
        <w:rPr>
          <w:rFonts w:ascii="Times New Roman" w:hAnsi="Times New Roman"/>
          <w:color w:val="0D0D0D"/>
          <w:sz w:val="28"/>
          <w:szCs w:val="28"/>
          <w:lang w:eastAsia="ar-SA"/>
        </w:rPr>
        <w:t>от 30.04.2015 № 74</w:t>
      </w:r>
      <w:r w:rsidRPr="00D91F36">
        <w:rPr>
          <w:rFonts w:ascii="Times New Roman" w:hAnsi="Times New Roman"/>
          <w:color w:val="0D0D0D"/>
          <w:kern w:val="2"/>
          <w:sz w:val="28"/>
          <w:szCs w:val="28"/>
          <w:lang w:eastAsia="en-US"/>
        </w:rPr>
        <w:t xml:space="preserve"> «О внесении изменений в    постановление Администрации программы Кринично-Лугского сельского поселения «Содействие занятости населения».</w:t>
      </w:r>
    </w:p>
    <w:p w:rsidR="00AC4533" w:rsidRPr="00D91F36" w:rsidRDefault="00AC4533" w:rsidP="00D91F36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after="0"/>
        <w:ind w:left="1070"/>
        <w:contextualSpacing/>
        <w:rPr>
          <w:rFonts w:ascii="Times New Roman" w:hAnsi="Times New Roman"/>
          <w:color w:val="0D0D0D"/>
          <w:kern w:val="2"/>
          <w:sz w:val="28"/>
          <w:szCs w:val="28"/>
          <w:lang w:eastAsia="en-US"/>
        </w:rPr>
      </w:pPr>
      <w:r w:rsidRPr="00D91F36">
        <w:rPr>
          <w:rFonts w:ascii="Times New Roman" w:hAnsi="Times New Roman"/>
          <w:color w:val="0D0D0D"/>
          <w:kern w:val="2"/>
          <w:sz w:val="28"/>
          <w:szCs w:val="28"/>
          <w:lang w:eastAsia="en-US"/>
        </w:rPr>
        <w:t>Постановление Администрации Кринично-Лугского сельского поселения от 05.10.2015 № 170 «О внесении изменений в постановление Администрации  Кринично-Лугского сельского поселения «Содействие занятости населения».</w:t>
      </w:r>
    </w:p>
    <w:p w:rsidR="00AC4533" w:rsidRPr="00D91F36" w:rsidRDefault="00AC4533" w:rsidP="00D91F36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after="0"/>
        <w:ind w:left="1070"/>
        <w:contextualSpacing/>
        <w:rPr>
          <w:rFonts w:ascii="Times New Roman" w:hAnsi="Times New Roman"/>
          <w:color w:val="0D0D0D"/>
          <w:kern w:val="2"/>
          <w:sz w:val="28"/>
          <w:szCs w:val="28"/>
          <w:lang w:eastAsia="en-US"/>
        </w:rPr>
      </w:pPr>
      <w:r w:rsidRPr="00D91F36">
        <w:rPr>
          <w:rFonts w:ascii="Times New Roman" w:hAnsi="Times New Roman"/>
          <w:color w:val="0D0D0D"/>
          <w:kern w:val="2"/>
          <w:sz w:val="28"/>
          <w:szCs w:val="28"/>
          <w:lang w:eastAsia="en-US"/>
        </w:rPr>
        <w:t xml:space="preserve">Постановление Администрации Кринично-Лугского сельского поселения  </w:t>
      </w:r>
      <w:r w:rsidRPr="00D91F36">
        <w:rPr>
          <w:rFonts w:ascii="Times New Roman" w:hAnsi="Times New Roman"/>
          <w:color w:val="0D0D0D"/>
          <w:sz w:val="28"/>
          <w:szCs w:val="28"/>
          <w:lang w:eastAsia="ar-SA"/>
        </w:rPr>
        <w:t>от 14.01.2016 № 3</w:t>
      </w:r>
      <w:r w:rsidRPr="00D91F36">
        <w:rPr>
          <w:rFonts w:ascii="Times New Roman" w:hAnsi="Times New Roman"/>
          <w:color w:val="0D0D0D"/>
          <w:kern w:val="2"/>
          <w:sz w:val="28"/>
          <w:szCs w:val="28"/>
          <w:lang w:eastAsia="en-US"/>
        </w:rPr>
        <w:t xml:space="preserve"> «О внесении изменений в    постановление Администрации программы Кринично-Лугского сельского поселения «Содействие занятости населения».</w:t>
      </w:r>
    </w:p>
    <w:p w:rsidR="00AC4533" w:rsidRPr="00D91F36" w:rsidRDefault="00AC4533" w:rsidP="00D91F36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after="0"/>
        <w:ind w:left="1070"/>
        <w:contextualSpacing/>
        <w:rPr>
          <w:rFonts w:ascii="Times New Roman" w:hAnsi="Times New Roman"/>
          <w:color w:val="0D0D0D"/>
          <w:kern w:val="2"/>
          <w:sz w:val="28"/>
          <w:szCs w:val="28"/>
          <w:lang w:eastAsia="en-US"/>
        </w:rPr>
      </w:pPr>
      <w:r w:rsidRPr="00D91F36">
        <w:rPr>
          <w:rFonts w:ascii="Times New Roman" w:hAnsi="Times New Roman"/>
          <w:color w:val="0D0D0D"/>
          <w:kern w:val="2"/>
          <w:sz w:val="28"/>
          <w:szCs w:val="28"/>
          <w:lang w:eastAsia="en-US"/>
        </w:rPr>
        <w:t>Постановление Администрации Кринично-Лугского сельского поселения от 22.03.2016 № 73 «О внесении изменений в постановление Администрации  Кринично-Лугского сельского поселения «Содействие занятости населения».</w:t>
      </w:r>
    </w:p>
    <w:p w:rsidR="00AC4533" w:rsidRPr="00D91F36" w:rsidRDefault="00AC4533" w:rsidP="00D91F36">
      <w:pPr>
        <w:numPr>
          <w:ilvl w:val="0"/>
          <w:numId w:val="1"/>
        </w:numPr>
        <w:ind w:left="1070"/>
        <w:rPr>
          <w:rFonts w:ascii="Times New Roman" w:hAnsi="Times New Roman"/>
          <w:color w:val="0D0D0D"/>
          <w:kern w:val="2"/>
          <w:sz w:val="28"/>
          <w:szCs w:val="28"/>
          <w:lang w:eastAsia="en-US"/>
        </w:rPr>
      </w:pPr>
      <w:r w:rsidRPr="00D91F36">
        <w:rPr>
          <w:rFonts w:ascii="Times New Roman" w:hAnsi="Times New Roman"/>
          <w:color w:val="0D0D0D"/>
          <w:kern w:val="2"/>
          <w:sz w:val="28"/>
          <w:szCs w:val="28"/>
          <w:lang w:eastAsia="en-US"/>
        </w:rPr>
        <w:t>Постановление Администрации Кринично-Лугского сельского поселения от 30.11.2016 № 316 «»О внесении изменений в постановление Администрации  Кринично-Лугского сельского поселения «Содействие занятости населения.</w:t>
      </w:r>
    </w:p>
    <w:p w:rsidR="00AC4533" w:rsidRPr="00D91F36" w:rsidRDefault="00AC4533" w:rsidP="00D91F36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after="0"/>
        <w:ind w:left="1070"/>
        <w:contextualSpacing/>
        <w:rPr>
          <w:rFonts w:ascii="Times New Roman" w:hAnsi="Times New Roman"/>
          <w:color w:val="0D0D0D"/>
          <w:kern w:val="2"/>
          <w:sz w:val="28"/>
          <w:szCs w:val="28"/>
          <w:lang w:eastAsia="en-US"/>
        </w:rPr>
      </w:pPr>
      <w:r w:rsidRPr="00D91F36">
        <w:rPr>
          <w:rFonts w:ascii="Times New Roman" w:hAnsi="Times New Roman"/>
          <w:color w:val="0D0D0D"/>
          <w:kern w:val="2"/>
          <w:sz w:val="28"/>
          <w:szCs w:val="28"/>
          <w:lang w:eastAsia="en-US"/>
        </w:rPr>
        <w:t xml:space="preserve">Постановление Администрации Кринично-Лугского сельского поселения  </w:t>
      </w:r>
      <w:r w:rsidRPr="00D91F36">
        <w:rPr>
          <w:rFonts w:ascii="Times New Roman" w:hAnsi="Times New Roman"/>
          <w:color w:val="0D0D0D"/>
          <w:sz w:val="28"/>
          <w:szCs w:val="28"/>
          <w:lang w:eastAsia="ar-SA"/>
        </w:rPr>
        <w:t>от 24.01.2017 № 12</w:t>
      </w:r>
      <w:r w:rsidRPr="00D91F36">
        <w:rPr>
          <w:rFonts w:ascii="Times New Roman" w:hAnsi="Times New Roman"/>
          <w:color w:val="0D0D0D"/>
          <w:kern w:val="2"/>
          <w:sz w:val="28"/>
          <w:szCs w:val="28"/>
          <w:lang w:eastAsia="en-US"/>
        </w:rPr>
        <w:t xml:space="preserve"> «О внесении изменений в    постановление Администрации программы Кринично-Лугского сельского поселения «Содействие занятости населения».</w:t>
      </w:r>
    </w:p>
    <w:p w:rsidR="00AC4533" w:rsidRPr="00D91F36" w:rsidRDefault="00AC4533" w:rsidP="00D91F36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after="0"/>
        <w:ind w:left="1070"/>
        <w:contextualSpacing/>
        <w:rPr>
          <w:rFonts w:ascii="Times New Roman" w:hAnsi="Times New Roman"/>
          <w:color w:val="0D0D0D"/>
          <w:kern w:val="2"/>
          <w:sz w:val="28"/>
          <w:szCs w:val="28"/>
          <w:lang w:eastAsia="en-US"/>
        </w:rPr>
      </w:pPr>
      <w:r w:rsidRPr="00D91F36">
        <w:rPr>
          <w:rFonts w:ascii="Times New Roman" w:hAnsi="Times New Roman"/>
          <w:color w:val="0D0D0D"/>
          <w:kern w:val="2"/>
          <w:sz w:val="28"/>
          <w:szCs w:val="28"/>
          <w:lang w:eastAsia="en-US"/>
        </w:rPr>
        <w:t>Постановление Администрации Кринично-Лугского сельского поселения от 17.04.2017 № 57 «О внесении изменений в постановление Администрации  Кринично-Лугского сельского поселения «Содействие занятости населения».</w:t>
      </w:r>
    </w:p>
    <w:p w:rsidR="00AC4533" w:rsidRPr="00D91F36" w:rsidRDefault="00AC4533" w:rsidP="00D91F36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after="0"/>
        <w:ind w:left="1070"/>
        <w:contextualSpacing/>
        <w:rPr>
          <w:rFonts w:ascii="Times New Roman" w:hAnsi="Times New Roman"/>
          <w:color w:val="0D0D0D"/>
          <w:kern w:val="2"/>
          <w:sz w:val="28"/>
          <w:szCs w:val="28"/>
          <w:lang w:eastAsia="en-US"/>
        </w:rPr>
      </w:pPr>
      <w:r w:rsidRPr="00D91F36">
        <w:rPr>
          <w:rFonts w:ascii="Times New Roman" w:hAnsi="Times New Roman"/>
          <w:color w:val="0D0D0D"/>
          <w:kern w:val="2"/>
          <w:sz w:val="28"/>
          <w:szCs w:val="28"/>
          <w:lang w:eastAsia="en-US"/>
        </w:rPr>
        <w:t>Постановление Администрации Кринично-Лугского сельского поселения от 16.10.2017 № 152 «О внесении изменений в постановление Администрации  Кринично-Лугского сельского поселения «Содействие занятости населения».</w:t>
      </w:r>
    </w:p>
    <w:p w:rsidR="00AC4533" w:rsidRPr="00D91F36" w:rsidRDefault="00AC4533" w:rsidP="00D91F36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after="0"/>
        <w:ind w:left="1070"/>
        <w:contextualSpacing/>
        <w:rPr>
          <w:rFonts w:ascii="Times New Roman" w:hAnsi="Times New Roman"/>
          <w:color w:val="0D0D0D"/>
          <w:kern w:val="2"/>
          <w:sz w:val="28"/>
          <w:szCs w:val="28"/>
          <w:lang w:eastAsia="en-US"/>
        </w:rPr>
      </w:pPr>
      <w:r w:rsidRPr="00D91F36">
        <w:rPr>
          <w:rFonts w:ascii="Times New Roman" w:hAnsi="Times New Roman"/>
          <w:color w:val="0D0D0D"/>
          <w:kern w:val="2"/>
          <w:sz w:val="28"/>
          <w:szCs w:val="28"/>
          <w:lang w:eastAsia="en-US"/>
        </w:rPr>
        <w:t>Постановление Администрации Кринично-Лугского сельского поселения от 28.02.2018 № 27 «»О внесении изменений в постановление Администрации  Кринично-Лугского сельского поселения «Содействие занятости населения.</w:t>
      </w:r>
    </w:p>
    <w:p w:rsidR="00AC4533" w:rsidRPr="00D91F36" w:rsidRDefault="00AC4533" w:rsidP="00D91F36">
      <w:pPr>
        <w:tabs>
          <w:tab w:val="left" w:pos="1260"/>
        </w:tabs>
        <w:rPr>
          <w:rFonts w:ascii="Times New Roman" w:hAnsi="Times New Roman"/>
          <w:sz w:val="28"/>
          <w:szCs w:val="28"/>
          <w:lang w:eastAsia="en-US"/>
        </w:rPr>
      </w:pPr>
    </w:p>
    <w:p w:rsidR="00AC4533" w:rsidRPr="00D91F36" w:rsidRDefault="00AC4533" w:rsidP="00C46428">
      <w:pPr>
        <w:spacing w:after="0"/>
        <w:rPr>
          <w:rFonts w:ascii="Times New Roman" w:hAnsi="Times New Roman"/>
          <w:sz w:val="28"/>
          <w:szCs w:val="28"/>
        </w:rPr>
      </w:pPr>
      <w:r w:rsidRPr="00D91F36">
        <w:rPr>
          <w:rFonts w:ascii="Times New Roman" w:hAnsi="Times New Roman"/>
          <w:sz w:val="28"/>
          <w:szCs w:val="28"/>
          <w:lang w:eastAsia="en-US"/>
        </w:rPr>
        <w:tab/>
      </w:r>
      <w:r w:rsidRPr="00D91F36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AC4533" w:rsidRPr="00D91F36" w:rsidRDefault="00AC4533" w:rsidP="00C46428">
      <w:pPr>
        <w:spacing w:after="0"/>
        <w:rPr>
          <w:rFonts w:ascii="Times New Roman" w:hAnsi="Times New Roman"/>
          <w:sz w:val="28"/>
          <w:szCs w:val="28"/>
        </w:rPr>
      </w:pPr>
      <w:r w:rsidRPr="00D91F36">
        <w:rPr>
          <w:rFonts w:ascii="Times New Roman" w:hAnsi="Times New Roman"/>
          <w:sz w:val="28"/>
          <w:szCs w:val="28"/>
        </w:rPr>
        <w:t xml:space="preserve">           Кринично-Лугского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91F36">
        <w:rPr>
          <w:rFonts w:ascii="Times New Roman" w:hAnsi="Times New Roman"/>
          <w:sz w:val="28"/>
          <w:szCs w:val="28"/>
        </w:rPr>
        <w:t>Г.В.Траутченко</w:t>
      </w:r>
    </w:p>
    <w:p w:rsidR="00AC4533" w:rsidRPr="00D91F36" w:rsidRDefault="00AC4533" w:rsidP="00D91F36">
      <w:pPr>
        <w:rPr>
          <w:rFonts w:ascii="Times New Roman" w:hAnsi="Times New Roman"/>
          <w:sz w:val="28"/>
          <w:szCs w:val="28"/>
          <w:highlight w:val="yellow"/>
        </w:rPr>
      </w:pPr>
    </w:p>
    <w:p w:rsidR="00AC4533" w:rsidRPr="00D91F36" w:rsidRDefault="00AC4533" w:rsidP="00D91F36">
      <w:pPr>
        <w:tabs>
          <w:tab w:val="left" w:pos="1260"/>
        </w:tabs>
        <w:rPr>
          <w:rFonts w:ascii="Times New Roman" w:hAnsi="Times New Roman"/>
          <w:sz w:val="28"/>
          <w:szCs w:val="28"/>
          <w:lang w:eastAsia="en-US"/>
        </w:rPr>
      </w:pPr>
    </w:p>
    <w:sectPr w:rsidR="00AC4533" w:rsidRPr="00D91F36" w:rsidSect="0073385C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5BFD"/>
    <w:multiLevelType w:val="hybridMultilevel"/>
    <w:tmpl w:val="3398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C65E14"/>
    <w:multiLevelType w:val="hybridMultilevel"/>
    <w:tmpl w:val="2A98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CD2ECD"/>
    <w:multiLevelType w:val="hybridMultilevel"/>
    <w:tmpl w:val="5040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1D0"/>
    <w:rsid w:val="000445A1"/>
    <w:rsid w:val="0004547D"/>
    <w:rsid w:val="00071C92"/>
    <w:rsid w:val="00072C25"/>
    <w:rsid w:val="000731D0"/>
    <w:rsid w:val="0008076D"/>
    <w:rsid w:val="00093D1D"/>
    <w:rsid w:val="000A5BB2"/>
    <w:rsid w:val="000C2C62"/>
    <w:rsid w:val="000D403A"/>
    <w:rsid w:val="000D6E6E"/>
    <w:rsid w:val="00103AAD"/>
    <w:rsid w:val="00122C03"/>
    <w:rsid w:val="00127204"/>
    <w:rsid w:val="00130EFD"/>
    <w:rsid w:val="00142A0E"/>
    <w:rsid w:val="0015011F"/>
    <w:rsid w:val="00152067"/>
    <w:rsid w:val="00197DB3"/>
    <w:rsid w:val="001B4ACB"/>
    <w:rsid w:val="001C4831"/>
    <w:rsid w:val="001C49D7"/>
    <w:rsid w:val="001D2688"/>
    <w:rsid w:val="001D745C"/>
    <w:rsid w:val="00216A3F"/>
    <w:rsid w:val="002175DF"/>
    <w:rsid w:val="002176B9"/>
    <w:rsid w:val="00234BA8"/>
    <w:rsid w:val="0023576C"/>
    <w:rsid w:val="002400AD"/>
    <w:rsid w:val="00290006"/>
    <w:rsid w:val="002B1887"/>
    <w:rsid w:val="002B79CD"/>
    <w:rsid w:val="002C373C"/>
    <w:rsid w:val="002D7BBD"/>
    <w:rsid w:val="002E6B9E"/>
    <w:rsid w:val="00301E7F"/>
    <w:rsid w:val="00305E39"/>
    <w:rsid w:val="003307AF"/>
    <w:rsid w:val="003433F2"/>
    <w:rsid w:val="00371068"/>
    <w:rsid w:val="003A4D23"/>
    <w:rsid w:val="003D0579"/>
    <w:rsid w:val="003E0993"/>
    <w:rsid w:val="003F0EE5"/>
    <w:rsid w:val="00406BB1"/>
    <w:rsid w:val="00416D75"/>
    <w:rsid w:val="0042265A"/>
    <w:rsid w:val="00431459"/>
    <w:rsid w:val="00442F26"/>
    <w:rsid w:val="004604D0"/>
    <w:rsid w:val="00463186"/>
    <w:rsid w:val="00473599"/>
    <w:rsid w:val="004A5F09"/>
    <w:rsid w:val="004B36D9"/>
    <w:rsid w:val="004D380B"/>
    <w:rsid w:val="004D4372"/>
    <w:rsid w:val="0051446A"/>
    <w:rsid w:val="00517A59"/>
    <w:rsid w:val="00523FC4"/>
    <w:rsid w:val="00526F4E"/>
    <w:rsid w:val="00541709"/>
    <w:rsid w:val="00547BCC"/>
    <w:rsid w:val="005500B2"/>
    <w:rsid w:val="005549FF"/>
    <w:rsid w:val="005819FC"/>
    <w:rsid w:val="005947A8"/>
    <w:rsid w:val="005A0CD3"/>
    <w:rsid w:val="005F5C0A"/>
    <w:rsid w:val="00601F56"/>
    <w:rsid w:val="006133FE"/>
    <w:rsid w:val="00620804"/>
    <w:rsid w:val="00645DAD"/>
    <w:rsid w:val="006877CC"/>
    <w:rsid w:val="006A0618"/>
    <w:rsid w:val="006E1E44"/>
    <w:rsid w:val="0073385C"/>
    <w:rsid w:val="00735FBB"/>
    <w:rsid w:val="00771896"/>
    <w:rsid w:val="0077209A"/>
    <w:rsid w:val="007763F0"/>
    <w:rsid w:val="00786C2D"/>
    <w:rsid w:val="00787F2C"/>
    <w:rsid w:val="007B4382"/>
    <w:rsid w:val="007B5A8E"/>
    <w:rsid w:val="007E691F"/>
    <w:rsid w:val="00816D0C"/>
    <w:rsid w:val="008310CD"/>
    <w:rsid w:val="00834B52"/>
    <w:rsid w:val="00836D86"/>
    <w:rsid w:val="00841DDB"/>
    <w:rsid w:val="00854162"/>
    <w:rsid w:val="008555CF"/>
    <w:rsid w:val="00867AAB"/>
    <w:rsid w:val="008A570E"/>
    <w:rsid w:val="008B46BD"/>
    <w:rsid w:val="008C13EF"/>
    <w:rsid w:val="008D050E"/>
    <w:rsid w:val="008D074E"/>
    <w:rsid w:val="008E774E"/>
    <w:rsid w:val="00901919"/>
    <w:rsid w:val="00933D1F"/>
    <w:rsid w:val="00977748"/>
    <w:rsid w:val="009A52F8"/>
    <w:rsid w:val="009B5414"/>
    <w:rsid w:val="009D5822"/>
    <w:rsid w:val="009E6761"/>
    <w:rsid w:val="009E7A95"/>
    <w:rsid w:val="009F4E4C"/>
    <w:rsid w:val="00A038D3"/>
    <w:rsid w:val="00A0735C"/>
    <w:rsid w:val="00A13EDF"/>
    <w:rsid w:val="00A422E1"/>
    <w:rsid w:val="00A458F5"/>
    <w:rsid w:val="00A77177"/>
    <w:rsid w:val="00AB3CA9"/>
    <w:rsid w:val="00AC4533"/>
    <w:rsid w:val="00AF1CAB"/>
    <w:rsid w:val="00B02F82"/>
    <w:rsid w:val="00B241EC"/>
    <w:rsid w:val="00B45441"/>
    <w:rsid w:val="00B7045E"/>
    <w:rsid w:val="00B71564"/>
    <w:rsid w:val="00B96417"/>
    <w:rsid w:val="00BD1620"/>
    <w:rsid w:val="00BD1DA0"/>
    <w:rsid w:val="00BE3D95"/>
    <w:rsid w:val="00C04514"/>
    <w:rsid w:val="00C25AFA"/>
    <w:rsid w:val="00C26310"/>
    <w:rsid w:val="00C46428"/>
    <w:rsid w:val="00C77B38"/>
    <w:rsid w:val="00CB05CF"/>
    <w:rsid w:val="00CC1418"/>
    <w:rsid w:val="00CC6D50"/>
    <w:rsid w:val="00CF3278"/>
    <w:rsid w:val="00D06992"/>
    <w:rsid w:val="00D208EC"/>
    <w:rsid w:val="00D52B4B"/>
    <w:rsid w:val="00D737AE"/>
    <w:rsid w:val="00D741D7"/>
    <w:rsid w:val="00D80745"/>
    <w:rsid w:val="00D817B3"/>
    <w:rsid w:val="00D91F36"/>
    <w:rsid w:val="00D96BB4"/>
    <w:rsid w:val="00DA5206"/>
    <w:rsid w:val="00DA612A"/>
    <w:rsid w:val="00DC050B"/>
    <w:rsid w:val="00DD412B"/>
    <w:rsid w:val="00DD5C12"/>
    <w:rsid w:val="00DE30DC"/>
    <w:rsid w:val="00DF5B83"/>
    <w:rsid w:val="00E07603"/>
    <w:rsid w:val="00E12CBD"/>
    <w:rsid w:val="00E24CAA"/>
    <w:rsid w:val="00E572BC"/>
    <w:rsid w:val="00E67B23"/>
    <w:rsid w:val="00E73A06"/>
    <w:rsid w:val="00E81738"/>
    <w:rsid w:val="00E9071B"/>
    <w:rsid w:val="00EA15B4"/>
    <w:rsid w:val="00EB017C"/>
    <w:rsid w:val="00EB7695"/>
    <w:rsid w:val="00EB771F"/>
    <w:rsid w:val="00ED36FD"/>
    <w:rsid w:val="00F05C7F"/>
    <w:rsid w:val="00F475AC"/>
    <w:rsid w:val="00F559D4"/>
    <w:rsid w:val="00F5735D"/>
    <w:rsid w:val="00F74B4A"/>
    <w:rsid w:val="00F84283"/>
    <w:rsid w:val="00FB5461"/>
    <w:rsid w:val="00FF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731D0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C2C6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31D0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C2C62"/>
    <w:rPr>
      <w:rFonts w:ascii="Cambria" w:hAnsi="Cambria" w:cs="Times New Roman"/>
      <w:color w:val="243F60"/>
    </w:rPr>
  </w:style>
  <w:style w:type="paragraph" w:customStyle="1" w:styleId="a">
    <w:name w:val="Нормальный (таблица)"/>
    <w:basedOn w:val="Normal"/>
    <w:next w:val="Normal"/>
    <w:uiPriority w:val="99"/>
    <w:rsid w:val="000731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731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731D0"/>
    <w:rPr>
      <w:rFonts w:ascii="Calibri" w:hAnsi="Calibri" w:cs="Times New Roman"/>
    </w:rPr>
  </w:style>
  <w:style w:type="table" w:styleId="TableGrid">
    <w:name w:val="Table Grid"/>
    <w:basedOn w:val="TableNormal"/>
    <w:uiPriority w:val="99"/>
    <w:rsid w:val="000731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7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1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F4E4C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072C25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B02F8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Postan">
    <w:name w:val="Postan"/>
    <w:basedOn w:val="Normal"/>
    <w:uiPriority w:val="99"/>
    <w:rsid w:val="00130EF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3">
    <w:name w:val="Знак Знак3 Знак Знак Знак Знак"/>
    <w:basedOn w:val="Normal"/>
    <w:uiPriority w:val="99"/>
    <w:rsid w:val="007B438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20</Pages>
  <Words>3846</Words>
  <Characters>21923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User1</cp:lastModifiedBy>
  <cp:revision>2</cp:revision>
  <cp:lastPrinted>2018-10-19T11:03:00Z</cp:lastPrinted>
  <dcterms:created xsi:type="dcterms:W3CDTF">2018-11-05T09:13:00Z</dcterms:created>
  <dcterms:modified xsi:type="dcterms:W3CDTF">2018-11-05T09:13:00Z</dcterms:modified>
</cp:coreProperties>
</file>