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A" w:rsidRPr="00F33228" w:rsidRDefault="003A331A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3A331A" w:rsidRPr="005B694F" w:rsidRDefault="003A331A" w:rsidP="003232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3A331A" w:rsidRPr="00025FAE" w:rsidRDefault="003A331A" w:rsidP="00323226">
      <w:pPr>
        <w:jc w:val="center"/>
        <w:rPr>
          <w:sz w:val="28"/>
          <w:szCs w:val="28"/>
        </w:rPr>
      </w:pPr>
    </w:p>
    <w:p w:rsidR="003A331A" w:rsidRPr="00F33228" w:rsidRDefault="003A331A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3A331A" w:rsidRPr="005B694F" w:rsidRDefault="003A331A" w:rsidP="00323226">
      <w:pPr>
        <w:rPr>
          <w:sz w:val="28"/>
          <w:szCs w:val="28"/>
        </w:rPr>
      </w:pPr>
    </w:p>
    <w:p w:rsidR="003A331A" w:rsidRDefault="003A331A" w:rsidP="00323226">
      <w:pPr>
        <w:rPr>
          <w:sz w:val="28"/>
          <w:szCs w:val="28"/>
        </w:rPr>
      </w:pPr>
      <w:r>
        <w:rPr>
          <w:sz w:val="28"/>
          <w:szCs w:val="28"/>
        </w:rPr>
        <w:t xml:space="preserve"> 24.08.20</w:t>
      </w:r>
      <w:r w:rsidRPr="00D9761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332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F332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33228">
        <w:rPr>
          <w:sz w:val="28"/>
          <w:szCs w:val="28"/>
        </w:rPr>
        <w:t xml:space="preserve">    х.</w:t>
      </w:r>
      <w:r>
        <w:rPr>
          <w:sz w:val="28"/>
          <w:szCs w:val="28"/>
        </w:rPr>
        <w:t xml:space="preserve"> </w:t>
      </w:r>
      <w:r w:rsidRPr="00F33228">
        <w:rPr>
          <w:sz w:val="28"/>
          <w:szCs w:val="28"/>
        </w:rPr>
        <w:t xml:space="preserve">Кринично-Лугский       </w:t>
      </w:r>
      <w:r>
        <w:rPr>
          <w:sz w:val="28"/>
          <w:szCs w:val="28"/>
        </w:rPr>
        <w:t xml:space="preserve">                           № 83</w:t>
      </w:r>
    </w:p>
    <w:p w:rsidR="003A331A" w:rsidRPr="00EF1A30" w:rsidRDefault="003A331A" w:rsidP="00323226">
      <w:pPr>
        <w:rPr>
          <w:sz w:val="28"/>
          <w:szCs w:val="28"/>
        </w:rPr>
      </w:pPr>
    </w:p>
    <w:p w:rsidR="003A331A" w:rsidRPr="0037596F" w:rsidRDefault="003A331A" w:rsidP="00323226">
      <w:pPr>
        <w:jc w:val="center"/>
        <w:rPr>
          <w:b/>
          <w:sz w:val="28"/>
          <w:szCs w:val="28"/>
        </w:rPr>
      </w:pPr>
      <w:r w:rsidRPr="001438F2">
        <w:rPr>
          <w:sz w:val="28"/>
          <w:szCs w:val="28"/>
        </w:rPr>
        <w:t>О внесении изменений в постановление Администрации К</w:t>
      </w:r>
      <w:r>
        <w:rPr>
          <w:sz w:val="28"/>
          <w:szCs w:val="28"/>
        </w:rPr>
        <w:t xml:space="preserve">ринично-Лугского </w:t>
      </w:r>
      <w:r w:rsidRPr="001438F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28.12.2015</w:t>
      </w:r>
      <w:r w:rsidRPr="001438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243</w:t>
      </w:r>
      <w:r w:rsidRPr="001438F2">
        <w:rPr>
          <w:sz w:val="28"/>
          <w:szCs w:val="28"/>
        </w:rPr>
        <w:t xml:space="preserve"> «</w:t>
      </w:r>
      <w:r w:rsidRPr="00323226">
        <w:rPr>
          <w:sz w:val="28"/>
          <w:szCs w:val="28"/>
        </w:rPr>
        <w:t>Об утверждении Правил определения нормативных затрат на обеспечение функций органа местного самоуправления К</w:t>
      </w:r>
      <w:r>
        <w:rPr>
          <w:sz w:val="28"/>
          <w:szCs w:val="28"/>
        </w:rPr>
        <w:t xml:space="preserve">ринично-Лугского </w:t>
      </w:r>
      <w:r w:rsidRPr="0032322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подведомственного ему муниципального бюджетного учреждения</w:t>
      </w:r>
      <w:r w:rsidRPr="00323226">
        <w:rPr>
          <w:sz w:val="28"/>
          <w:szCs w:val="28"/>
        </w:rPr>
        <w:t>»</w:t>
      </w:r>
    </w:p>
    <w:p w:rsidR="003A331A" w:rsidRDefault="003A331A" w:rsidP="003232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3A331A" w:rsidRPr="003719D6" w:rsidRDefault="003A331A" w:rsidP="0032322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19D6">
        <w:rPr>
          <w:sz w:val="28"/>
          <w:szCs w:val="28"/>
        </w:rPr>
        <w:t xml:space="preserve">В соответствии с </w:t>
      </w:r>
      <w:hyperlink r:id="rId7" w:history="1">
        <w:r w:rsidRPr="003719D6">
          <w:rPr>
            <w:sz w:val="28"/>
            <w:szCs w:val="28"/>
          </w:rPr>
          <w:t>пунктом 2 части 4 статьи 19</w:t>
        </w:r>
      </w:hyperlink>
      <w:r w:rsidRPr="003719D6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3719D6">
          <w:rPr>
            <w:sz w:val="28"/>
            <w:szCs w:val="28"/>
          </w:rPr>
          <w:t>постановлением</w:t>
        </w:r>
      </w:hyperlink>
      <w:r w:rsidRPr="003719D6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sz w:val="28"/>
          <w:szCs w:val="28"/>
        </w:rPr>
        <w:t xml:space="preserve"> </w:t>
      </w:r>
    </w:p>
    <w:p w:rsidR="003A331A" w:rsidRPr="00323226" w:rsidRDefault="003A331A" w:rsidP="00323226">
      <w:pPr>
        <w:pStyle w:val="Default"/>
        <w:rPr>
          <w:sz w:val="28"/>
          <w:szCs w:val="28"/>
        </w:rPr>
      </w:pPr>
      <w:r w:rsidRPr="00323226">
        <w:rPr>
          <w:sz w:val="28"/>
          <w:szCs w:val="28"/>
        </w:rPr>
        <w:t>ПОСТАНОВЛЯЮ:</w:t>
      </w:r>
    </w:p>
    <w:p w:rsidR="003A331A" w:rsidRPr="00D16933" w:rsidRDefault="003A331A" w:rsidP="00323226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3A331A" w:rsidRDefault="003A331A" w:rsidP="00323226">
      <w:pPr>
        <w:ind w:firstLine="708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>
        <w:rPr>
          <w:sz w:val="28"/>
        </w:rPr>
        <w:t xml:space="preserve">Внести в приложение к постановлению Администрации </w:t>
      </w:r>
      <w:r w:rsidRPr="001438F2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</w:t>
      </w:r>
      <w:r w:rsidRPr="001438F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28.12.2015</w:t>
      </w:r>
      <w:r w:rsidRPr="001438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243</w:t>
      </w:r>
      <w:r w:rsidRPr="001438F2">
        <w:rPr>
          <w:sz w:val="28"/>
          <w:szCs w:val="28"/>
        </w:rPr>
        <w:t xml:space="preserve"> «</w:t>
      </w:r>
      <w:r w:rsidRPr="00323226">
        <w:rPr>
          <w:sz w:val="28"/>
          <w:szCs w:val="28"/>
        </w:rPr>
        <w:t>Об утверждении Правил определения нормативных затрат на обеспечение функций органа местного самоуправления К</w:t>
      </w:r>
      <w:r>
        <w:rPr>
          <w:sz w:val="28"/>
          <w:szCs w:val="28"/>
        </w:rPr>
        <w:t xml:space="preserve">ринично-Лугского </w:t>
      </w:r>
      <w:r w:rsidRPr="0032322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подведомственного ему муниципального бюджетного учреждения</w:t>
      </w:r>
      <w:r w:rsidRPr="003232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изменения согласно приложению к настоящему постановлению</w:t>
      </w:r>
      <w:r w:rsidRPr="003719D6">
        <w:rPr>
          <w:kern w:val="2"/>
          <w:sz w:val="28"/>
          <w:szCs w:val="28"/>
        </w:rPr>
        <w:t>.</w:t>
      </w:r>
    </w:p>
    <w:p w:rsidR="003A331A" w:rsidRPr="00320EB6" w:rsidRDefault="003A331A" w:rsidP="00323226">
      <w:pPr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информационном бюллетене Кринично-Лугского сельского поселения и разместить на официальном сайте Администрации Кринично-Лугского сельского поселения в сети Интернет.</w:t>
      </w:r>
    </w:p>
    <w:p w:rsidR="003A331A" w:rsidRDefault="003A331A" w:rsidP="0032322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kern w:val="2"/>
          <w:sz w:val="28"/>
          <w:szCs w:val="28"/>
        </w:rPr>
        <w:t>.</w:t>
      </w:r>
    </w:p>
    <w:p w:rsidR="003A331A" w:rsidRDefault="003A331A" w:rsidP="00323226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85519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331A" w:rsidRPr="00F020E6" w:rsidRDefault="003A331A" w:rsidP="0032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1A" w:rsidRDefault="003A331A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3A331A" w:rsidRDefault="003A331A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Кринично-Лугского сельского поселения                    Г.В. Траутченко </w:t>
      </w:r>
    </w:p>
    <w:p w:rsidR="003A331A" w:rsidRDefault="003A331A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A331A" w:rsidRDefault="003A331A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A331A" w:rsidRPr="00F12198" w:rsidRDefault="003A331A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F12198">
        <w:rPr>
          <w:rFonts w:ascii="Times New Roman" w:hAnsi="Times New Roman" w:cs="Times New Roman"/>
          <w:b w:val="0"/>
          <w:sz w:val="24"/>
          <w:szCs w:val="24"/>
        </w:rPr>
        <w:t>Постановление вносит:</w:t>
      </w:r>
    </w:p>
    <w:p w:rsidR="003A331A" w:rsidRDefault="003A331A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12198">
        <w:rPr>
          <w:rFonts w:ascii="Times New Roman" w:hAnsi="Times New Roman" w:cs="Times New Roman"/>
          <w:b w:val="0"/>
          <w:sz w:val="24"/>
          <w:szCs w:val="24"/>
        </w:rPr>
        <w:t>ектор экономики и финансов</w:t>
      </w:r>
    </w:p>
    <w:p w:rsidR="003A331A" w:rsidRDefault="003A331A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A331A" w:rsidRDefault="003A331A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A331A" w:rsidRDefault="003A331A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785"/>
        <w:gridCol w:w="4785"/>
      </w:tblGrid>
      <w:tr w:rsidR="003A331A" w:rsidTr="00E90F86">
        <w:tc>
          <w:tcPr>
            <w:tcW w:w="4785" w:type="dxa"/>
          </w:tcPr>
          <w:p w:rsidR="003A331A" w:rsidRPr="00E90F86" w:rsidRDefault="003A331A" w:rsidP="00E90F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A331A" w:rsidRPr="00E90F86" w:rsidRDefault="003A331A" w:rsidP="00E90F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F86">
              <w:rPr>
                <w:bCs/>
                <w:sz w:val="28"/>
                <w:szCs w:val="28"/>
              </w:rPr>
              <w:t>Приложение</w:t>
            </w:r>
          </w:p>
          <w:p w:rsidR="003A331A" w:rsidRPr="00E90F86" w:rsidRDefault="003A331A" w:rsidP="00E90F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0F86">
              <w:rPr>
                <w:bCs/>
                <w:sz w:val="28"/>
                <w:szCs w:val="28"/>
              </w:rPr>
              <w:t>к постановлению Администрации Кринично-Лугского сельского поселения от 24.08.2018 № 83</w:t>
            </w:r>
          </w:p>
        </w:tc>
      </w:tr>
    </w:tbl>
    <w:p w:rsidR="003A331A" w:rsidRDefault="003A331A" w:rsidP="00F121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31A" w:rsidRPr="00AE41E6" w:rsidRDefault="003A331A" w:rsidP="00F121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3A331A" w:rsidRPr="00AE41E6" w:rsidRDefault="003A331A" w:rsidP="00F12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 органа местного самоуправления Кринично-Лугского сельского поселения и </w:t>
      </w:r>
      <w:r w:rsidRPr="00AE41E6">
        <w:rPr>
          <w:sz w:val="28"/>
          <w:szCs w:val="28"/>
        </w:rPr>
        <w:t xml:space="preserve"> подведомстве</w:t>
      </w:r>
      <w:r>
        <w:rPr>
          <w:sz w:val="28"/>
          <w:szCs w:val="28"/>
        </w:rPr>
        <w:t>нного ему</w:t>
      </w:r>
      <w:r w:rsidRPr="00AE41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</w:t>
      </w:r>
    </w:p>
    <w:p w:rsidR="003A331A" w:rsidRPr="00977AA5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31A" w:rsidRPr="00817A4F" w:rsidRDefault="003A331A" w:rsidP="00F1219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3A331A" w:rsidRPr="00817A4F" w:rsidRDefault="003A331A" w:rsidP="00F1219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>нормативных затрат на обеспечение функций</w:t>
      </w:r>
      <w:r>
        <w:rPr>
          <w:kern w:val="2"/>
          <w:sz w:val="28"/>
          <w:szCs w:val="28"/>
        </w:rPr>
        <w:t xml:space="preserve">  органа местного самоуправления Кринично-Лугского сельского поселения (далее орган местного самоуправления) и  подведомственного е</w:t>
      </w:r>
      <w:r w:rsidRPr="00294A23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у муниципального бюджетного учреждения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Нормативные затраты применяются для обоснования объекта и (или) объектов закупки соответствующего органа местного самоуправления.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9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>, определяются в порядке, устанавливаемом органом местного самоуправления.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орган местного самоуправления учитывает его периодичность, предусмотренную </w:t>
      </w:r>
      <w:r w:rsidRPr="00E210AC">
        <w:rPr>
          <w:sz w:val="28"/>
          <w:szCs w:val="28"/>
        </w:rPr>
        <w:t>пункта 6.6 раздела 6</w:t>
      </w:r>
      <w:r w:rsidRPr="00E94345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равил.</w:t>
      </w:r>
    </w:p>
    <w:p w:rsidR="003A331A" w:rsidRPr="00B275E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 органу местного самоуправления, как получателю бюджетных средств лимитов бюджетных обязательств на закупку товаров, работ, услуг в рамках исполнения местного бюджета</w:t>
      </w:r>
      <w:r w:rsidRPr="00B275EA">
        <w:rPr>
          <w:sz w:val="28"/>
          <w:szCs w:val="28"/>
        </w:rPr>
        <w:t>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>При</w:t>
      </w:r>
      <w:r>
        <w:rPr>
          <w:sz w:val="28"/>
          <w:szCs w:val="28"/>
        </w:rPr>
        <w:t xml:space="preserve"> определении нормативных затрат органу местного самоуправления </w:t>
      </w:r>
      <w:r w:rsidRPr="00B275EA">
        <w:rPr>
          <w:sz w:val="28"/>
          <w:szCs w:val="28"/>
        </w:rPr>
        <w:t>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0" w:history="1">
        <w:r>
          <w:rPr>
            <w:sz w:val="28"/>
            <w:szCs w:val="28"/>
          </w:rPr>
          <w:t>абзаца</w:t>
        </w:r>
      </w:hyperlink>
      <w:r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1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</w:t>
      </w:r>
      <w:r w:rsidRPr="00646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органом местного самоуправления.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 местного самоуправления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 должностных обязанностей его работников) нормативы (далее – нормативы органа местного самоуправления):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органом местного самоуправления нормативы материально-технического обеспечения указанных органов;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3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органа местного самоуправления определяется по формуле: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331A" w:rsidRPr="00A815B1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C53C0E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5" o:spid="_x0000_i1025" type="#_x0000_t75" style="width:21.75pt;height:24pt;visibility:visible">
            <v:imagedata r:id="rId15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муниципальные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294" o:spid="_x0000_i1026" type="#_x0000_t75" style="width:21.75pt;height:26.25pt;visibility:visible">
            <v:imagedata r:id="rId16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>
        <w:rPr>
          <w:sz w:val="28"/>
          <w:szCs w:val="28"/>
        </w:rPr>
        <w:t>муниципальной службы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Цена единицы планируемых к приобретению товаров, работ и услуг в формулах расчета определяется с учетом положений </w:t>
      </w:r>
      <w:hyperlink r:id="rId17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Нормативные затраты подлежат размещению в единой информационной системе в сфере закупок.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 (</w:t>
      </w:r>
      <w:r w:rsidRPr="00C53C0E">
        <w:rPr>
          <w:noProof/>
          <w:position w:val="-12"/>
          <w:sz w:val="28"/>
          <w:szCs w:val="28"/>
        </w:rPr>
        <w:pict>
          <v:shape id="Рисунок 293" o:spid="_x0000_i1027" type="#_x0000_t75" style="width:24pt;height:24pt;visibility:visible">
            <v:imagedata r:id="rId18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292" o:spid="_x0000_i1028" type="#_x0000_t75" style="width:189.75pt;height:43.5pt;visibility:visible">
            <v:imagedata r:id="rId19" o:title=""/>
          </v:shape>
        </w:pict>
      </w:r>
      <w:r>
        <w:rPr>
          <w:sz w:val="28"/>
          <w:szCs w:val="28"/>
        </w:rPr>
        <w:t>,</w:t>
      </w:r>
    </w:p>
    <w:p w:rsidR="003A331A" w:rsidRPr="00B419A8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291" o:spid="_x0000_i1029" type="#_x0000_t75" style="width:27.75pt;height:24pt;visibility:visible">
            <v:imagedata r:id="rId20" o:title=""/>
          </v:shape>
        </w:pict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90" o:spid="_x0000_i1030" type="#_x0000_t75" style="width:27.75pt;height:24pt;visibility:visible">
            <v:imagedata r:id="rId21" o:title=""/>
          </v:shape>
        </w:pict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89" o:spid="_x0000_i1031" type="#_x0000_t75" style="width:30pt;height:24pt;visibility:visible">
            <v:imagedata r:id="rId22" o:title=""/>
          </v:shape>
        </w:pict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Затраты на повременную оплату местных, междугородних и международных телефонных соединений (</w:t>
      </w:r>
      <w:r w:rsidRPr="00C53C0E">
        <w:rPr>
          <w:noProof/>
          <w:position w:val="-12"/>
          <w:sz w:val="28"/>
          <w:szCs w:val="28"/>
        </w:rPr>
        <w:pict>
          <v:shape id="Рисунок 288" o:spid="_x0000_i1032" type="#_x0000_t75" style="width:26.25pt;height:24pt;visibility:visible">
            <v:imagedata r:id="rId2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033" type="#_x0000_t75" style="width:458.25pt;height:91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377B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0377B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ѕРІ&lt;/m:t&gt;&lt;/m:r&gt;&lt;/m:sub&gt;&lt;/m:sSub&gt;&lt;m:r&gt;&lt;w:rPr&gt;&lt;w:rFonts w:ascii=&quot;Cambria Math&quot; w:fareast=&quot;Cambria Math&quot; w:cs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&lt;/m:t&gt;&lt;/m:r&gt;&lt;m:r&gt;&lt;m:rPr&gt;&lt;m:sty m:val=&quot;p&quot;/&gt;&lt;/m:rPr&gt;&lt;w:rPr&gt;&lt;w:rFonts w:ascii=&quot;Cambria Math&quot; w:fareast=&quot;Cambria Math&quot; w:cs=&quot;Cambria Math&quot;/&gt;&lt;wx:font wx:val=&quot;Cambria Math&quot;/&gt;&lt;w:sz w:val=&quot;28&quot;/&gt;&lt;w:sz-cs w:val=&quot;28&quot;/&gt;&lt;/w:rPr&gt;&lt;m:t&gt;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m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/m:e&gt;&lt;/m:nary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S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m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m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gm&lt;/m:t&gt;&lt;/m:r&gt;&lt;/m:sub&gt;&lt;/m:s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+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S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/&gt;&lt;w:sz w:val=&quot;28&quot;/&gt;&lt;w:sz-cs w:val=&quot;28&quot;/&gt;&lt;/w:rPr&gt;&lt;m:t&gt;РјРі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/&gt;&lt;w:sz w:val=&quot;28&quot;/&gt;&lt;w:sz-cs w:val=&quot;28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/&gt;&lt;w:sz w:val=&quot;28&quot;/&gt;&lt;w:sz-cs w:val=&quot;28&quot;/&gt;&lt;/w:rPr&gt;&lt;m:t&gt;РјРі&lt;/m:t&gt;&lt;/m:r&gt;&lt;/m:sub&gt;&lt;/m:s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+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j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m&lt;/m:t&gt;&lt;/m:r&gt;&lt;/m:sup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Ѕ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j&lt;/m:t&gt;&lt;/m:r&gt;&lt;m:r&gt;&lt;m:rPr&gt;&lt;m:sty m:val=&quot;p&quot;/&gt;&lt;/m:rPr&gt;&lt;w:rPr&gt;&lt;w:rFonts w:ascii=&quot;Cambria Math&quot;/&gt;&lt;w:sz w:val=&quot;28&quot;/&gt;&lt;w:sz-cs w:val=&quot;28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0F86">
        <w:rPr>
          <w:sz w:val="28"/>
          <w:szCs w:val="28"/>
        </w:rPr>
        <w:fldChar w:fldCharType="begin"/>
      </w:r>
      <w:r w:rsidRPr="00E90F86">
        <w:rPr>
          <w:sz w:val="28"/>
          <w:szCs w:val="28"/>
        </w:rPr>
        <w:instrText xml:space="preserve"> QUOTE </w:instrText>
      </w:r>
      <w:r>
        <w:pict>
          <v:shape id="_x0000_i1034" type="#_x0000_t75" style="width:27.7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5A41CE&quot;/&gt;&lt;wsp:rsid wsp:val=&quot;006E7017&quot;/&gt;&lt;wsp:rsid wsp:val=&quot;0084628F&quot;/&gt;&lt;wsp:rsid wsp:val=&quot;0096727A&quot;/&gt;&lt;wsp:rsid wsp:val=&quot;00A31A4E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5A41C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m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E90F86">
        <w:rPr>
          <w:sz w:val="28"/>
          <w:szCs w:val="28"/>
        </w:rPr>
        <w:instrText xml:space="preserve"> </w:instrText>
      </w:r>
      <w:r w:rsidRPr="00E90F86">
        <w:rPr>
          <w:sz w:val="28"/>
          <w:szCs w:val="28"/>
        </w:rPr>
        <w:fldChar w:fldCharType="separate"/>
      </w:r>
      <w:r>
        <w:pict>
          <v:shape id="_x0000_i1035" type="#_x0000_t75" style="width:27.7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5A41CE&quot;/&gt;&lt;wsp:rsid wsp:val=&quot;006E7017&quot;/&gt;&lt;wsp:rsid wsp:val=&quot;0084628F&quot;/&gt;&lt;wsp:rsid wsp:val=&quot;0096727A&quot;/&gt;&lt;wsp:rsid wsp:val=&quot;00A31A4E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5A41C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gm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E90F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36" type="#_x0000_t75" style="width:26.25pt;height:26.25pt;visibility:visible">
            <v:imagedata r:id="rId26" o:title=""/>
          </v:shape>
        </w:pict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37" type="#_x0000_t75" style="width:26.25pt;height:26.25pt;visibility:visible">
            <v:imagedata r:id="rId27" o:title=""/>
          </v:shape>
        </w:pict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38" type="#_x0000_t75" style="width:30pt;height:26.25pt;visibility:visible">
            <v:imagedata r:id="rId28" o:title=""/>
          </v:shape>
        </w:pict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_x0000_i1039" type="#_x0000_t75" style="width:30pt;height:24pt;visibility:visible">
            <v:imagedata r:id="rId29" o:title=""/>
          </v:shape>
        </w:pict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_x0000_i1040" type="#_x0000_t75" style="width:26.25pt;height:24pt;visibility:visible">
            <v:imagedata r:id="rId30" o:title=""/>
          </v:shape>
        </w:pict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_x0000_i1041" type="#_x0000_t75" style="width:26.25pt;height:24pt;visibility:visible">
            <v:imagedata r:id="rId31" o:title=""/>
          </v:shape>
        </w:pict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_x0000_i1042" type="#_x0000_t75" style="width:34.5pt;height:24pt;visibility:visible">
            <v:imagedata r:id="rId32" o:title=""/>
          </v:shape>
        </w:pict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43" type="#_x0000_t75" style="width:34.5pt;height:26.25pt;visibility:visible">
            <v:imagedata r:id="rId33" o:title=""/>
          </v:shape>
        </w:pict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44" type="#_x0000_t75" style="width:27.75pt;height:26.25pt;visibility:visible">
            <v:imagedata r:id="rId34" o:title=""/>
          </v:shape>
        </w:pict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45" type="#_x0000_t75" style="width:27.75pt;height:26.25pt;visibility:visible">
            <v:imagedata r:id="rId35" o:title=""/>
          </v:shape>
        </w:pict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_x0000_i1046" type="#_x0000_t75" style="width:34.5pt;height:26.25pt;visibility:visible">
            <v:imagedata r:id="rId36" o:title=""/>
          </v:shape>
        </w:pict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Затраты на сеть «Интернет» и услуги интернет-провайдеров (</w:t>
      </w:r>
      <w:r w:rsidRPr="00C53C0E">
        <w:rPr>
          <w:noProof/>
          <w:position w:val="-12"/>
          <w:sz w:val="28"/>
          <w:szCs w:val="28"/>
        </w:rPr>
        <w:pict>
          <v:shape id="Рисунок 276" o:spid="_x0000_i1047" type="#_x0000_t75" style="width:19.5pt;height:24pt;visibility:visible">
            <v:imagedata r:id="rId3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275" o:spid="_x0000_i1048" type="#_x0000_t75" style="width:171pt;height:43.5pt;visibility:visible">
            <v:imagedata r:id="rId3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274" o:spid="_x0000_i1049" type="#_x0000_t75" style="width:26.25pt;height:24pt;visibility:visible">
            <v:imagedata r:id="rId39" o:title=""/>
          </v:shape>
        </w:pict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73" o:spid="_x0000_i1050" type="#_x0000_t75" style="width:24pt;height:24pt;visibility:visible">
            <v:imagedata r:id="rId40" o:title=""/>
          </v:shape>
        </w:pict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72" o:spid="_x0000_i1051" type="#_x0000_t75" style="width:26.25pt;height:24pt;visibility:visible">
            <v:imagedata r:id="rId41" o:title=""/>
          </v:shape>
        </w:pict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A331A" w:rsidRDefault="003A331A" w:rsidP="00F121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C53C0E">
        <w:rPr>
          <w:noProof/>
          <w:position w:val="-14"/>
          <w:sz w:val="28"/>
          <w:szCs w:val="28"/>
        </w:rPr>
        <w:pict>
          <v:shape id="Рисунок 298" o:spid="_x0000_i1052" type="#_x0000_t75" style="width:27.75pt;height:26.25pt;visibility:visible">
            <v:imagedata r:id="rId42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429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53" type="#_x0000_t75" style="width:201.75pt;height:4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4148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9D41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Рї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 СЂРї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ЂРї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ЂРї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</w:p>
    <w:p w:rsidR="003A331A" w:rsidRPr="00AE5427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297" o:spid="_x0000_i1054" type="#_x0000_t75" style="width:39pt;height:26.25pt;visibility:visible">
            <v:imagedata r:id="rId44" o:title=""/>
          </v:shape>
        </w:pict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296" o:spid="_x0000_i1055" type="#_x0000_t75" style="width:34.5pt;height:26.25pt;visibility:visible">
            <v:imagedata r:id="rId45" o:title=""/>
          </v:shape>
        </w:pict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6BA">
        <w:rPr>
          <w:sz w:val="28"/>
          <w:szCs w:val="28"/>
        </w:rPr>
        <w:fldChar w:fldCharType="begin"/>
      </w:r>
      <w:r w:rsidRPr="00A326BA">
        <w:rPr>
          <w:sz w:val="28"/>
          <w:szCs w:val="28"/>
        </w:rPr>
        <w:instrText xml:space="preserve"> QUOTE </w:instrText>
      </w:r>
      <w:r w:rsidRPr="00C53C0E">
        <w:rPr>
          <w:position w:val="-11"/>
        </w:rPr>
        <w:pict>
          <v:shape id="_x0000_i1056" type="#_x0000_t75" style="width:32.25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3B25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CF3B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/&gt;&lt;w:sz w:val=&quot;28&quot;/&gt;&lt;w:sz-cs w:val=&quot;28&quot;/&gt;&lt;/w:rPr&gt;&lt;m:t&gt;СЂРї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A326BA">
        <w:rPr>
          <w:sz w:val="28"/>
          <w:szCs w:val="28"/>
        </w:rPr>
        <w:instrText xml:space="preserve"> </w:instrText>
      </w:r>
      <w:r w:rsidRPr="00A326BA">
        <w:rPr>
          <w:sz w:val="28"/>
          <w:szCs w:val="28"/>
        </w:rPr>
        <w:fldChar w:fldCharType="separate"/>
      </w:r>
      <w:r w:rsidRPr="00C53C0E">
        <w:rPr>
          <w:position w:val="-11"/>
        </w:rPr>
        <w:pict>
          <v:shape id="_x0000_i1057" type="#_x0000_t75" style="width:32.25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3B25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CF3B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/&gt;&lt;w:sz w:val=&quot;28&quot;/&gt;&lt;w:sz-cs w:val=&quot;28&quot;/&gt;&lt;/w:rPr&gt;&lt;m:t&gt;СЂРї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A326BA">
        <w:rPr>
          <w:sz w:val="28"/>
          <w:szCs w:val="28"/>
        </w:rPr>
        <w:fldChar w:fldCharType="end"/>
      </w:r>
      <w:r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53C0E">
        <w:rPr>
          <w:noProof/>
          <w:position w:val="-12"/>
          <w:sz w:val="28"/>
          <w:szCs w:val="28"/>
        </w:rPr>
        <w:pict>
          <v:shape id="Рисунок 302" o:spid="_x0000_i1058" type="#_x0000_t75" style="width:26.25pt;height:24pt;visibility:visible">
            <v:imagedata r:id="rId4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01" o:spid="_x0000_i1059" type="#_x0000_t75" style="width:117pt;height:24pt;visibility:visible">
            <v:imagedata r:id="rId4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00" o:spid="_x0000_i1060" type="#_x0000_t75" style="width:27.75pt;height:24pt;visibility:visible">
            <v:imagedata r:id="rId49" o:title=""/>
          </v:shape>
        </w:pict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99" o:spid="_x0000_i1061" type="#_x0000_t75" style="width:26.25pt;height:24pt;visibility:visible">
            <v:imagedata r:id="rId50" o:title=""/>
          </v:shape>
        </w:pict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331A" w:rsidRPr="00AF51A3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A3">
        <w:rPr>
          <w:sz w:val="28"/>
          <w:szCs w:val="28"/>
        </w:rPr>
        <w:t>2.3.1.1. Затраты на оплату услуг по сопровождению справочно-правовых систем (</w:t>
      </w:r>
      <w:r w:rsidRPr="00C53C0E">
        <w:rPr>
          <w:noProof/>
          <w:position w:val="-12"/>
          <w:sz w:val="28"/>
          <w:szCs w:val="28"/>
        </w:rPr>
        <w:pict>
          <v:shape id="Рисунок 313" o:spid="_x0000_i1062" type="#_x0000_t75" style="width:27.75pt;height:24pt;visibility:visible">
            <v:imagedata r:id="rId49" o:title=""/>
          </v:shape>
        </w:pict>
      </w:r>
      <w:r w:rsidRPr="00AF51A3">
        <w:rPr>
          <w:sz w:val="28"/>
          <w:szCs w:val="28"/>
        </w:rPr>
        <w:t>) определяются по формуле:</w:t>
      </w:r>
    </w:p>
    <w:p w:rsidR="003A331A" w:rsidRPr="00AF51A3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Pr="00AF51A3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12" o:spid="_x0000_i1063" type="#_x0000_t75" style="width:105.75pt;height:34.5pt;visibility:visible">
            <v:imagedata r:id="rId51" o:title=""/>
          </v:shape>
        </w:pict>
      </w:r>
      <w:r w:rsidRPr="00AF51A3">
        <w:rPr>
          <w:sz w:val="28"/>
          <w:szCs w:val="28"/>
        </w:rPr>
        <w:t>,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A3"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11" o:spid="_x0000_i1064" type="#_x0000_t75" style="width:36.75pt;height:24pt;visibility:visible">
            <v:imagedata r:id="rId52" o:title=""/>
          </v:shape>
        </w:pict>
      </w:r>
      <w:r w:rsidRPr="00AF51A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 w:rsidRPr="00C53C0E">
        <w:rPr>
          <w:noProof/>
          <w:position w:val="-12"/>
          <w:sz w:val="28"/>
          <w:szCs w:val="28"/>
        </w:rPr>
        <w:pict>
          <v:shape id="Рисунок 310" o:spid="_x0000_i1065" type="#_x0000_t75" style="width:26.25pt;height:24pt;visibility:visible">
            <v:imagedata r:id="rId5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30"/>
          <w:sz w:val="28"/>
          <w:szCs w:val="28"/>
        </w:rPr>
        <w:pict>
          <v:shape id="Рисунок 309" o:spid="_x0000_i1066" type="#_x0000_t75" style="width:171pt;height:41.25pt;visibility:visible">
            <v:imagedata r:id="rId54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308" o:spid="_x0000_i1067" type="#_x0000_t75" style="width:36.75pt;height:26.25pt;visibility:visible">
            <v:imagedata r:id="rId55" o:title=""/>
          </v:shape>
        </w:pict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07" o:spid="_x0000_i1068" type="#_x0000_t75" style="width:34.5pt;height:26.25pt;visibility:visible">
            <v:imagedata r:id="rId56" o:title=""/>
          </v:shape>
        </w:pict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Затраты на приобретение простых (неисключительных) лицензий на использование программного обеспечения по защите информации (</w:t>
      </w:r>
      <w:r w:rsidRPr="00C53C0E">
        <w:rPr>
          <w:noProof/>
          <w:position w:val="-12"/>
          <w:sz w:val="28"/>
          <w:szCs w:val="28"/>
        </w:rPr>
        <w:pict>
          <v:shape id="Рисунок 306" o:spid="_x0000_i1069" type="#_x0000_t75" style="width:24pt;height:24pt;visibility:visible">
            <v:imagedata r:id="rId5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05" o:spid="_x0000_i1070" type="#_x0000_t75" style="width:135.75pt;height:36.75pt;visibility:visible">
            <v:imagedata r:id="rId5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04" o:spid="_x0000_i1071" type="#_x0000_t75" style="width:30pt;height:24pt;visibility:visible">
            <v:imagedata r:id="rId59" o:title=""/>
          </v:shape>
        </w:pict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A331A" w:rsidRDefault="003A331A" w:rsidP="00AE542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03" o:spid="_x0000_i1072" type="#_x0000_t75" style="width:26.25pt;height:24pt;visibility:visible">
            <v:imagedata r:id="rId60" o:title=""/>
          </v:shape>
        </w:pict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A331A" w:rsidRPr="00DB5B40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DB5B40">
        <w:rPr>
          <w:sz w:val="28"/>
          <w:szCs w:val="28"/>
        </w:rPr>
        <w:t xml:space="preserve">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8" w:name="Par279"/>
      <w:bookmarkEnd w:id="8"/>
      <w:r w:rsidRPr="00DB5B40">
        <w:rPr>
          <w:sz w:val="32"/>
          <w:szCs w:val="32"/>
        </w:rPr>
        <w:t xml:space="preserve">(З </w:t>
      </w:r>
      <w:r w:rsidRPr="00DB5B40">
        <w:rPr>
          <w:sz w:val="32"/>
          <w:szCs w:val="32"/>
          <w:vertAlign w:val="subscript"/>
        </w:rPr>
        <w:t>инпрт</w:t>
      </w:r>
      <w:r w:rsidRPr="00DB5B40">
        <w:rPr>
          <w:sz w:val="32"/>
          <w:szCs w:val="32"/>
        </w:rPr>
        <w:t>)</w:t>
      </w:r>
      <w:r w:rsidRPr="00DB5B40">
        <w:rPr>
          <w:sz w:val="28"/>
          <w:szCs w:val="28"/>
        </w:rPr>
        <w:t>,  определяются по формуле:</w:t>
      </w:r>
    </w:p>
    <w:p w:rsidR="003A331A" w:rsidRPr="00AE7D6C" w:rsidRDefault="003A331A" w:rsidP="005E49A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B5B40">
        <w:pict>
          <v:shape id="_x0000_i1073" type="#_x0000_t75" style="width:180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159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47159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Р—&lt;/m:t&gt;&lt;/m:r&gt;&lt;/m:e&gt;&lt;m:sub&gt;&lt;m:r&gt;&lt;w:rPr&gt;&lt;w:rFonts w:ascii=&quot;Cambria Math&quot;/&gt;&lt;wx:font wx:val=&quot;Cambria Math&quot;/&gt;&lt;w:i/&gt;&lt;w:sz w:val=&quot;28&quot;/&gt;&lt;w:sz-cs w:val=&quot;28&quot;/&gt;&lt;w:vertAlign w:val=&quot;subscript&quot;/&gt;&lt;/w:rPr&gt;&lt;m:t&gt; &lt;/m:t&gt;&lt;/m:r&gt;&lt;m:r&gt;&lt;m:rPr&gt;&lt;m:sty m:val=&quot;p&quot;/&gt;&lt;/m:rPr&gt;&lt;w:rPr&gt;&lt;w:rFonts w:ascii=&quot;Cambria Math&quot;/&gt;&lt;w:sz w:val=&quot;28&quot;/&gt;&lt;w:sz-cs w:val=&quot;28&quot;/&gt;&lt;w:vertAlign w:val=&quot;subscript&quot;/&gt;&lt;/w:rPr&gt;&lt;m:t&gt;РёРЅРїСЂС‚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i&lt;/m:t&gt;&lt;/m:r&gt;&lt;m:r&gt;&lt;w:rPr&gt;&lt;w:rFonts w:ascii=&quot;Cambria Math&quot;/&gt;&lt;wx:font wx:val=&quot;Cambria Math&quot;/&gt;&lt;w:i/&gt;&lt;w:sz w:val=&quot;28&quot;/&gt;&lt;w:sz-cs w:val=&quot;28&quot;/&gt;&lt;w:vertAlign w:val=&quot;subscript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w:vertAlign w:val=&quot;subscript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w:vertAlign w:val=&quot;subscript&quot;/&gt;&lt;/w:rPr&gt;&lt;m:t&gt;i &lt;/m:t&gt;&lt;/m:r&gt;&lt;m:r&gt;&lt;m:rPr&gt;&lt;m:sty m:val=&quot;p&quot;/&gt;&lt;/m:rPr&gt;&lt;w:rPr&gt;&lt;w:rFonts w:ascii=&quot;Cambria Math&quot;/&gt;&lt;w:sz w:val=&quot;28&quot;/&gt;&lt;w:sz-cs w:val=&quot;28&quot;/&gt;&lt;w:vertAlign w:val=&quot;subscript&quot;/&gt;&lt;/w:rPr&gt;&lt;m:t&gt;РёРЅРїСЂС‚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i &lt;/m:t&gt;&lt;/m:r&gt;&lt;m:r&gt;&lt;m:rPr&gt;&lt;m:sty m:val=&quot;p&quot;/&gt;&lt;/m:rPr&gt;&lt;w:rPr&gt;&lt;w:rFonts w:ascii=&quot;Cambria Math&quot;/&gt;&lt;w:sz w:val=&quot;28&quot;/&gt;&lt;w:sz-cs w:val=&quot;28&quot;/&gt;&lt;/w:rPr&gt;&lt;m:t&gt;РёРЅРїСЂС‚&lt;/m:t&gt;&lt;/m:r&gt;&lt;/m:sub&gt;&lt;/m:sSub&gt;&lt;/m:e&gt;&lt;/m:nary&gt;&lt;m:r&gt;&lt;w:rPr&gt;&lt;w:rFonts w:ascii=&quot;Cambria Math&quot;/&gt;&lt;wx:font wx:val=&quot;Cambria Math&quot;/&gt;&lt;w:i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 w:rsidRPr="00E90F86">
        <w:rPr>
          <w:sz w:val="28"/>
          <w:szCs w:val="28"/>
        </w:rPr>
        <w:fldChar w:fldCharType="begin"/>
      </w:r>
      <w:r w:rsidRPr="00E90F86">
        <w:rPr>
          <w:sz w:val="28"/>
          <w:szCs w:val="28"/>
        </w:rPr>
        <w:instrText xml:space="preserve"> QUOTE </w:instrText>
      </w:r>
      <w:r>
        <w:pict>
          <v:shape id="_x0000_i1074" type="#_x0000_t75" style="width:47.2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6E7017&quot;/&gt;&lt;wsp:rsid wsp:val=&quot;0084628F&quot;/&gt;&lt;wsp:rsid wsp:val=&quot;0096727A&quot;/&gt;&lt;wsp:rsid wsp:val=&quot;00A31A4E&quot;/&gt;&lt;wsp:rsid wsp:val=&quot;00AC1978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AC1978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ЅРїСЂ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90F86">
        <w:rPr>
          <w:sz w:val="28"/>
          <w:szCs w:val="28"/>
        </w:rPr>
        <w:instrText xml:space="preserve"> </w:instrText>
      </w:r>
      <w:r w:rsidRPr="00E90F86">
        <w:rPr>
          <w:sz w:val="28"/>
          <w:szCs w:val="28"/>
        </w:rPr>
        <w:fldChar w:fldCharType="separate"/>
      </w:r>
      <w:r>
        <w:pict>
          <v:shape id="_x0000_i1075" type="#_x0000_t75" style="width:47.2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6E7017&quot;/&gt;&lt;wsp:rsid wsp:val=&quot;0084628F&quot;/&gt;&lt;wsp:rsid wsp:val=&quot;0096727A&quot;/&gt;&lt;wsp:rsid wsp:val=&quot;00A31A4E&quot;/&gt;&lt;wsp:rsid wsp:val=&quot;00AC1978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AC1978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ЅРїСЂ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90F86">
        <w:rPr>
          <w:sz w:val="28"/>
          <w:szCs w:val="28"/>
        </w:rPr>
        <w:fldChar w:fldCharType="end"/>
      </w:r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Pr="00AE7D6C">
        <w:rPr>
          <w:szCs w:val="28"/>
        </w:rPr>
        <w:t xml:space="preserve"> </w:t>
      </w:r>
      <w:r w:rsidRPr="00AE7D6C">
        <w:rPr>
          <w:sz w:val="28"/>
          <w:szCs w:val="28"/>
        </w:rPr>
        <w:t>фактическим затратам в отчетном финансов</w:t>
      </w:r>
      <w:r>
        <w:rPr>
          <w:sz w:val="28"/>
          <w:szCs w:val="28"/>
        </w:rPr>
        <w:t>ом году на i-ую  работу, услугу</w:t>
      </w:r>
      <w:r w:rsidRPr="00AE7D6C">
        <w:rPr>
          <w:sz w:val="28"/>
          <w:szCs w:val="28"/>
        </w:rPr>
        <w:t xml:space="preserve">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 в сфере информационно-коммуникационных технологий.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323"/>
      <w:bookmarkEnd w:id="9"/>
      <w:r>
        <w:rPr>
          <w:sz w:val="28"/>
          <w:szCs w:val="28"/>
        </w:rPr>
        <w:t>2.5. Затраты на приобретение материальных запасов.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Затраты на приобретение системных блоков (</w:t>
      </w:r>
      <w:r w:rsidRPr="00C53C0E">
        <w:rPr>
          <w:noProof/>
          <w:position w:val="-12"/>
          <w:sz w:val="28"/>
          <w:szCs w:val="28"/>
        </w:rPr>
        <w:pict>
          <v:shape id="Рисунок 411" o:spid="_x0000_i1076" type="#_x0000_t75" style="width:24pt;height:24pt;visibility:visible">
            <v:imagedata r:id="rId6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410" o:spid="_x0000_i1077" type="#_x0000_t75" style="width:134.25pt;height:43.5pt;visibility:visible">
            <v:imagedata r:id="rId64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409" o:spid="_x0000_i1078" type="#_x0000_t75" style="width:27.75pt;height:24pt;visibility:visible">
            <v:imagedata r:id="rId65" o:title=""/>
          </v:shape>
        </w:pict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408" o:spid="_x0000_i1079" type="#_x0000_t75" style="width:26.25pt;height:24pt;visibility:visible">
            <v:imagedata r:id="rId66" o:title=""/>
          </v:shape>
        </w:pict>
      </w:r>
      <w:r>
        <w:rPr>
          <w:sz w:val="28"/>
          <w:szCs w:val="28"/>
        </w:rPr>
        <w:t xml:space="preserve"> - цена одного i-го системного блока.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Затраты на приобретение других запасных частей для вычислительной техники (</w:t>
      </w:r>
      <w:r w:rsidRPr="00C53C0E">
        <w:rPr>
          <w:noProof/>
          <w:position w:val="-12"/>
          <w:sz w:val="28"/>
          <w:szCs w:val="28"/>
        </w:rPr>
        <w:pict>
          <v:shape id="Рисунок 407" o:spid="_x0000_i1080" type="#_x0000_t75" style="width:26.25pt;height:24pt;visibility:visible">
            <v:imagedata r:id="rId6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406" o:spid="_x0000_i1081" type="#_x0000_t75" style="width:149.25pt;height:39pt;visibility:visible">
            <v:imagedata r:id="rId6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405" o:spid="_x0000_i1082" type="#_x0000_t75" style="width:34.5pt;height:24pt;visibility:visible">
            <v:imagedata r:id="rId69" o:title=""/>
          </v:shape>
        </w:pict>
      </w:r>
      <w:r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331A" w:rsidRPr="00EE22F2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404" o:spid="_x0000_i1083" type="#_x0000_t75" style="width:27.75pt;height:24pt;visibility:visible">
            <v:imagedata r:id="rId70" o:title=""/>
          </v:shape>
        </w:pict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3A331A" w:rsidRPr="00EE22F2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E22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E22F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EE22F2">
        <w:rPr>
          <w:sz w:val="28"/>
          <w:szCs w:val="28"/>
        </w:rPr>
        <w:t>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Pr="00C53C0E">
        <w:rPr>
          <w:noProof/>
          <w:position w:val="-12"/>
          <w:sz w:val="28"/>
          <w:szCs w:val="28"/>
        </w:rPr>
        <w:pict>
          <v:shape id="Рисунок 403" o:spid="_x0000_i1084" type="#_x0000_t75" style="width:26.25pt;height:24pt;visibility:visible">
            <v:imagedata r:id="rId71" o:title=""/>
          </v:shape>
        </w:pict>
      </w:r>
      <w:r w:rsidRPr="00EE22F2">
        <w:rPr>
          <w:sz w:val="28"/>
          <w:szCs w:val="28"/>
        </w:rPr>
        <w:t>) определяются по формуле:</w:t>
      </w:r>
    </w:p>
    <w:p w:rsidR="003A331A" w:rsidRPr="00EE22F2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Pr="00EE22F2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402" o:spid="_x0000_i1085" type="#_x0000_t75" style="width:105.75pt;height:26.25pt;visibility:visible">
            <v:imagedata r:id="rId72" o:title=""/>
          </v:shape>
        </w:pict>
      </w:r>
      <w:r w:rsidRPr="00EE22F2">
        <w:rPr>
          <w:sz w:val="28"/>
          <w:szCs w:val="28"/>
        </w:rPr>
        <w:t>,</w:t>
      </w:r>
    </w:p>
    <w:p w:rsidR="003A331A" w:rsidRPr="00EE22F2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F2"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401" o:spid="_x0000_i1086" type="#_x0000_t75" style="width:24pt;height:26.25pt;visibility:visible">
            <v:imagedata r:id="rId73" o:title=""/>
          </v:shape>
        </w:pict>
      </w:r>
      <w:r w:rsidRPr="00EE22F2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400" o:spid="_x0000_i1087" type="#_x0000_t75" style="width:24pt;height:24pt;visibility:visible">
            <v:imagedata r:id="rId74" o:title=""/>
          </v:shape>
        </w:pict>
      </w:r>
      <w:r w:rsidRPr="00EE22F2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 w:rsidRPr="00C53C0E">
        <w:rPr>
          <w:noProof/>
          <w:position w:val="-14"/>
          <w:sz w:val="28"/>
          <w:szCs w:val="28"/>
        </w:rPr>
        <w:pict>
          <v:shape id="Рисунок 399" o:spid="_x0000_i1088" type="#_x0000_t75" style="width:24pt;height:26.25pt;visibility:visible">
            <v:imagedata r:id="rId7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98" o:spid="_x0000_i1089" type="#_x0000_t75" style="width:192pt;height:43.5pt;visibility:visible">
            <v:imagedata r:id="rId75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397" o:spid="_x0000_i1090" type="#_x0000_t75" style="width:30pt;height:26.25pt;visibility:visible">
            <v:imagedata r:id="rId76" o:title=""/>
          </v:shape>
        </w:pict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96" o:spid="_x0000_i1091" type="#_x0000_t75" style="width:34.5pt;height:26.25pt;visibility:visible">
            <v:imagedata r:id="rId77" o:title=""/>
          </v:shape>
        </w:pict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95" o:spid="_x0000_i1092" type="#_x0000_t75" style="width:27.75pt;height:26.25pt;visibility:visible">
            <v:imagedata r:id="rId78" o:title=""/>
          </v:shape>
        </w:pict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 органа местного самоуправления.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0" w:name="Par919"/>
      <w:bookmarkEnd w:id="10"/>
      <w:r>
        <w:rPr>
          <w:sz w:val="28"/>
          <w:szCs w:val="28"/>
        </w:rPr>
        <w:t>3. Затраты на капитальный ремонт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331A" w:rsidRPr="004C1E49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D5">
        <w:rPr>
          <w:sz w:val="28"/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79" w:history="1">
        <w:r w:rsidRPr="000A27D5">
          <w:rPr>
            <w:sz w:val="28"/>
            <w:szCs w:val="28"/>
          </w:rPr>
          <w:t>статьей 22</w:t>
        </w:r>
      </w:hyperlink>
      <w:r w:rsidRPr="000A27D5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К</w:t>
      </w:r>
      <w:r>
        <w:rPr>
          <w:sz w:val="28"/>
          <w:szCs w:val="28"/>
        </w:rPr>
        <w:t xml:space="preserve">ринично-Лугского </w:t>
      </w:r>
      <w:r w:rsidRPr="000A27D5">
        <w:rPr>
          <w:sz w:val="28"/>
          <w:szCs w:val="28"/>
        </w:rPr>
        <w:t>сельского поселения единого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дорог.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приобретение объектов недвижимого имущества в муниципальную собственность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3A331A" w:rsidRPr="00EC0D61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D5">
        <w:rPr>
          <w:sz w:val="28"/>
          <w:szCs w:val="28"/>
        </w:rP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0" w:history="1">
        <w:r w:rsidRPr="000A27D5">
          <w:rPr>
            <w:sz w:val="28"/>
            <w:szCs w:val="28"/>
          </w:rPr>
          <w:t>статьей 22</w:t>
        </w:r>
      </w:hyperlink>
      <w:r w:rsidRPr="000A27D5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К</w:t>
      </w:r>
      <w:r>
        <w:rPr>
          <w:sz w:val="28"/>
          <w:szCs w:val="28"/>
        </w:rPr>
        <w:t>ринично-Лугского</w:t>
      </w:r>
      <w:r w:rsidRPr="000A27D5">
        <w:rPr>
          <w:sz w:val="28"/>
          <w:szCs w:val="28"/>
        </w:rPr>
        <w:t xml:space="preserve"> сельского поселения единого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дорог.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81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3A331A" w:rsidRPr="00E13CA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2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Затраты на приобретение образовательных услуг по профессиональной переподготовке и повышению квалификации (</w:t>
      </w:r>
      <w:r w:rsidRPr="00C53C0E">
        <w:rPr>
          <w:noProof/>
          <w:position w:val="-12"/>
          <w:sz w:val="28"/>
          <w:szCs w:val="28"/>
        </w:rPr>
        <w:pict>
          <v:shape id="Рисунок 394" o:spid="_x0000_i1093" type="#_x0000_t75" style="width:26.25pt;height:24pt;visibility:visible">
            <v:imagedata r:id="rId8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93" o:spid="_x0000_i1094" type="#_x0000_t75" style="width:151.5pt;height:43.5pt;visibility:visible">
            <v:imagedata r:id="rId84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92" o:spid="_x0000_i1095" type="#_x0000_t75" style="width:36.75pt;height:24pt;visibility:visible">
            <v:imagedata r:id="rId85" o:title=""/>
          </v:shape>
        </w:pict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91" o:spid="_x0000_i1096" type="#_x0000_t75" style="width:34.5pt;height:24pt;visibility:visible">
            <v:imagedata r:id="rId86" o:title=""/>
          </v:shape>
        </w:pict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A331A" w:rsidRPr="00E13CA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1" w:name="Par383"/>
      <w:bookmarkEnd w:id="11"/>
      <w:r>
        <w:rPr>
          <w:sz w:val="28"/>
          <w:szCs w:val="28"/>
        </w:rPr>
        <w:t>6. Прочие затраты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2" w:name="Par385"/>
      <w:bookmarkEnd w:id="12"/>
      <w:r>
        <w:rPr>
          <w:sz w:val="28"/>
          <w:szCs w:val="28"/>
        </w:rPr>
        <w:t xml:space="preserve">6.1. Затраты на услуги связи, не отнесенные к затратам на услуги связи в рамках затрат на информационно-коммуникационные технологии. 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Затраты на оплату услуг почтовой связи (</w:t>
      </w:r>
      <w:r w:rsidRPr="00C53C0E">
        <w:rPr>
          <w:noProof/>
          <w:position w:val="-12"/>
          <w:sz w:val="28"/>
          <w:szCs w:val="28"/>
        </w:rPr>
        <w:pict>
          <v:shape id="Рисунок 390" o:spid="_x0000_i1097" type="#_x0000_t75" style="width:19.5pt;height:24pt;visibility:visible">
            <v:imagedata r:id="rId8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9343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26BA">
        <w:pict>
          <v:shape id="_x0000_i1098" type="#_x0000_t75" style="width:152.2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1879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C2187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 Рї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ї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ї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</w:p>
    <w:p w:rsidR="003A331A" w:rsidRPr="00527F18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89" o:spid="_x0000_i1099" type="#_x0000_t75" style="width:26.25pt;height:24pt;visibility:visible">
            <v:imagedata r:id="rId89" o:title=""/>
          </v:shape>
        </w:pict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3A331A" w:rsidRPr="00C67260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8" o:spid="_x0000_i1100" type="#_x0000_t75" style="width:24pt;height:24pt;visibility:visible">
            <v:imagedata r:id="rId90" o:title=""/>
          </v:shape>
        </w:pict>
      </w:r>
      <w:r>
        <w:rPr>
          <w:sz w:val="28"/>
          <w:szCs w:val="28"/>
        </w:rPr>
        <w:t xml:space="preserve"> - цена 1 i-го почтового отправления.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472"/>
      <w:bookmarkEnd w:id="13"/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6.2. Затраты на коммунальные услуги.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 w:rsidRPr="00C53C0E">
        <w:rPr>
          <w:noProof/>
          <w:position w:val="-12"/>
          <w:sz w:val="28"/>
          <w:szCs w:val="28"/>
        </w:rPr>
        <w:pict>
          <v:shape id="Рисунок 387" o:spid="_x0000_i1101" type="#_x0000_t75" style="width:27.75pt;height:24pt;visibility:visible">
            <v:imagedata r:id="rId91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8230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0F86">
        <w:rPr>
          <w:sz w:val="32"/>
          <w:szCs w:val="32"/>
        </w:rPr>
        <w:fldChar w:fldCharType="begin"/>
      </w:r>
      <w:r w:rsidRPr="00E90F86">
        <w:rPr>
          <w:sz w:val="32"/>
          <w:szCs w:val="32"/>
        </w:rPr>
        <w:instrText xml:space="preserve"> QUOTE </w:instrText>
      </w:r>
      <w:r>
        <w:pict>
          <v:shape id="_x0000_i1102" type="#_x0000_t75" style="width:55.5pt;height:8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6E7017&quot;/&gt;&lt;wsp:rsid wsp:val=&quot;0084628F&quot;/&gt;&lt;wsp:rsid wsp:val=&quot;008F5017&quot;/&gt;&lt;wsp:rsid wsp:val=&quot;0096727A&quot;/&gt;&lt;wsp:rsid wsp:val=&quot;00A31A4E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8F5017&quot;&gt;&lt;m:oMathPara&gt;&lt;m:oMath&gt;&lt;m:sSub&gt;&lt;m:sSubPr&gt;&lt;m:ctrlPr&gt;&lt;w:rPr&gt;&lt;w:rFonts w:ascii=&quot;Cambria Math&quot; w:h-ansi=&quot;Cambria Math&quot;/&gt;&lt;wx:font wx:val=&quot;Cambria Math&quot;/&gt;&lt;w:sz w:val=&quot;32&quot;/&gt;&lt;w:sz-cs w:val=&quot;32&quot;/&gt;&lt;/w:rPr&gt;&lt;/m:ctrlPr&gt;&lt;/m:sSubPr&gt;&lt;m:e&gt;&lt;m:r&gt;&lt;m:rPr&gt;&lt;m:sty m:val=&quot;p&quot;/&gt;&lt;/m:rPr&gt;&lt;w:rPr&gt;&lt;w:rFonts w:ascii=&quot;Cambria Math&quot;/&gt;&lt;w:sz w:val=&quot;32&quot;/&gt;&lt;w:sz-cs w:val=&quot;32&quot;/&gt;&lt;/w:rPr&gt;&lt;m:t&gt;Р—&lt;/m:t&gt;&lt;/m:r&gt;&lt;/m:e&gt;&lt;m:sub&gt;&lt;m:r&gt;&lt;m:rPr&gt;&lt;m:sty m:val=&quot;p&quot;/&gt;&lt;/m:rPr&gt;&lt;w:rPr&gt;&lt;w:rFonts w:ascii=&quot;Cambria Math&quot;/&gt;&lt;w:sz w:val=&quot;32&quot;/&gt;&lt;w:sz-cs w:val=&quot;32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E90F86">
        <w:rPr>
          <w:sz w:val="32"/>
          <w:szCs w:val="32"/>
        </w:rPr>
        <w:instrText xml:space="preserve"> </w:instrText>
      </w:r>
      <w:r w:rsidRPr="00E90F86">
        <w:rPr>
          <w:sz w:val="32"/>
          <w:szCs w:val="32"/>
        </w:rPr>
        <w:fldChar w:fldCharType="separate"/>
      </w:r>
      <w:r w:rsidRPr="00A326BA">
        <w:rPr>
          <w:sz w:val="32"/>
          <w:szCs w:val="32"/>
        </w:rPr>
        <w:fldChar w:fldCharType="begin"/>
      </w:r>
      <w:r w:rsidRPr="00A326BA">
        <w:rPr>
          <w:sz w:val="32"/>
          <w:szCs w:val="32"/>
        </w:rPr>
        <w:instrText xml:space="preserve"> QUOTE </w:instrText>
      </w:r>
      <w:r w:rsidRPr="00A326BA">
        <w:rPr>
          <w:position w:val="-8"/>
        </w:rPr>
        <w:pict>
          <v:shape id="_x0000_i1103" type="#_x0000_t75" style="width:4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B4C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EC0B4C&quot;&gt;&lt;m:oMathPara&gt;&lt;m:oMath&gt;&lt;m:sSub&gt;&lt;m:sSubPr&gt;&lt;m:ctrlPr&gt;&lt;w:rPr&gt;&lt;w:rFonts w:ascii=&quot;Cambria Math&quot; w:h-ansi=&quot;Cambria Math&quot;/&gt;&lt;wx:font wx:val=&quot;Cambria Math&quot;/&gt;&lt;w:sz w:val=&quot;32&quot;/&gt;&lt;w:sz-cs w:val=&quot;32&quot;/&gt;&lt;/w:rPr&gt;&lt;/m:ctrlPr&gt;&lt;/m:sSubPr&gt;&lt;m:e&gt;&lt;m:r&gt;&lt;m:rPr&gt;&lt;m:sty m:val=&quot;p&quot;/&gt;&lt;/m:rPr&gt;&lt;w:rPr&gt;&lt;w:rFonts w:ascii=&quot;Cambria Math&quot;/&gt;&lt;w:sz w:val=&quot;32&quot;/&gt;&lt;w:sz-cs w:val=&quot;32&quot;/&gt;&lt;/w:rPr&gt;&lt;m:t&gt;Р—&lt;/m:t&gt;&lt;/m:r&gt;&lt;/m:e&gt;&lt;m:sub&gt;&lt;m:r&gt;&lt;m:rPr&gt;&lt;m:sty m:val=&quot;p&quot;/&gt;&lt;/m:rPr&gt;&lt;w:rPr&gt;&lt;w:rFonts w:ascii=&quot;Cambria Math&quot;/&gt;&lt;w:sz w:val=&quot;32&quot;/&gt;&lt;w:sz-cs w:val=&quot;32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326BA">
        <w:rPr>
          <w:sz w:val="32"/>
          <w:szCs w:val="32"/>
        </w:rPr>
        <w:instrText xml:space="preserve"> </w:instrText>
      </w:r>
      <w:r w:rsidRPr="00A326BA">
        <w:rPr>
          <w:sz w:val="32"/>
          <w:szCs w:val="32"/>
        </w:rPr>
        <w:fldChar w:fldCharType="separate"/>
      </w:r>
      <w:r w:rsidRPr="00A326BA">
        <w:rPr>
          <w:position w:val="-8"/>
        </w:rPr>
        <w:pict>
          <v:shape id="_x0000_i1104" type="#_x0000_t75" style="width:42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B4C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EC0B4C&quot;&gt;&lt;m:oMathPara&gt;&lt;m:oMath&gt;&lt;m:sSub&gt;&lt;m:sSubPr&gt;&lt;m:ctrlPr&gt;&lt;w:rPr&gt;&lt;w:rFonts w:ascii=&quot;Cambria Math&quot; w:h-ansi=&quot;Cambria Math&quot;/&gt;&lt;wx:font wx:val=&quot;Cambria Math&quot;/&gt;&lt;w:sz w:val=&quot;32&quot;/&gt;&lt;w:sz-cs w:val=&quot;32&quot;/&gt;&lt;/w:rPr&gt;&lt;/m:ctrlPr&gt;&lt;/m:sSubPr&gt;&lt;m:e&gt;&lt;m:r&gt;&lt;m:rPr&gt;&lt;m:sty m:val=&quot;p&quot;/&gt;&lt;/m:rPr&gt;&lt;w:rPr&gt;&lt;w:rFonts w:ascii=&quot;Cambria Math&quot;/&gt;&lt;w:sz w:val=&quot;32&quot;/&gt;&lt;w:sz-cs w:val=&quot;32&quot;/&gt;&lt;/w:rPr&gt;&lt;m:t&gt;Р—&lt;/m:t&gt;&lt;/m:r&gt;&lt;/m:e&gt;&lt;m:sub&gt;&lt;m:r&gt;&lt;m:rPr&gt;&lt;m:sty m:val=&quot;p&quot;/&gt;&lt;/m:rPr&gt;&lt;w:rPr&gt;&lt;w:rFonts w:ascii=&quot;Cambria Math&quot;/&gt;&lt;w:sz w:val=&quot;32&quot;/&gt;&lt;w:sz-cs w:val=&quot;32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326BA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Pr="00A326BA">
        <w:rPr>
          <w:sz w:val="28"/>
          <w:szCs w:val="28"/>
        </w:rPr>
        <w:fldChar w:fldCharType="begin"/>
      </w:r>
      <w:r w:rsidRPr="00A326BA">
        <w:rPr>
          <w:sz w:val="28"/>
          <w:szCs w:val="28"/>
        </w:rPr>
        <w:instrText xml:space="preserve"> QUOTE </w:instrText>
      </w:r>
      <w:r w:rsidRPr="00A326BA">
        <w:rPr>
          <w:position w:val="-8"/>
        </w:rPr>
        <w:pict>
          <v:shape id="_x0000_i1105" type="#_x0000_t75" style="width:28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8DE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C108D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Ќ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…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ЅСЃ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ёРЅ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326BA">
        <w:rPr>
          <w:sz w:val="28"/>
          <w:szCs w:val="28"/>
        </w:rPr>
        <w:instrText xml:space="preserve"> </w:instrText>
      </w:r>
      <w:r w:rsidRPr="00A326BA">
        <w:rPr>
          <w:sz w:val="28"/>
          <w:szCs w:val="28"/>
        </w:rPr>
        <w:fldChar w:fldCharType="separate"/>
      </w:r>
      <w:r w:rsidRPr="00A326BA">
        <w:rPr>
          <w:position w:val="-8"/>
        </w:rPr>
        <w:pict>
          <v:shape id="_x0000_i1106" type="#_x0000_t75" style="width:28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8DE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C108D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Ќ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…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ЅСЃ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ёРЅ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326BA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 w:rsidR="003A331A" w:rsidRDefault="003A331A" w:rsidP="008230E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E90F86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Pr="00E90F86">
        <w:rPr>
          <w:sz w:val="28"/>
          <w:szCs w:val="28"/>
        </w:rPr>
        <w:fldChar w:fldCharType="begin"/>
      </w:r>
      <w:r w:rsidRPr="00E90F86">
        <w:rPr>
          <w:sz w:val="28"/>
          <w:szCs w:val="28"/>
        </w:rPr>
        <w:instrText xml:space="preserve"> QUOTE </w:instrText>
      </w:r>
      <w:r>
        <w:pict>
          <v:shape id="_x0000_i1107" type="#_x0000_t75" style="width:357.75pt;height:8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3226&quot;/&gt;&lt;wsp:rsid wsp:val=&quot;000D70A3&quot;/&gt;&lt;wsp:rsid wsp:val=&quot;001338E5&quot;/&gt;&lt;wsp:rsid wsp:val=&quot;001C095D&quot;/&gt;&lt;wsp:rsid wsp:val=&quot;00323226&quot;/&gt;&lt;wsp:rsid wsp:val=&quot;004B5E47&quot;/&gt;&lt;wsp:rsid wsp:val=&quot;00527F18&quot;/&gt;&lt;wsp:rsid wsp:val=&quot;006E7017&quot;/&gt;&lt;wsp:rsid wsp:val=&quot;0084628F&quot;/&gt;&lt;wsp:rsid wsp:val=&quot;0096727A&quot;/&gt;&lt;wsp:rsid wsp:val=&quot;00A31A4E&quot;/&gt;&lt;wsp:rsid wsp:val=&quot;00AD278C&quot;/&gt;&lt;wsp:rsid wsp:val=&quot;00AE5427&quot;/&gt;&lt;wsp:rsid wsp:val=&quot;00D60A38&quot;/&gt;&lt;wsp:rsid wsp:val=&quot;00D72497&quot;/&gt;&lt;wsp:rsid wsp:val=&quot;00E210AC&quot;/&gt;&lt;wsp:rsid wsp:val=&quot;00E90F86&quot;/&gt;&lt;wsp:rsid wsp:val=&quot;00ED043C&quot;/&gt;&lt;wsp:rsid wsp:val=&quot;00F12198&quot;/&gt;&lt;/wsp:rsids&gt;&lt;/w:docPr&gt;&lt;w:body&gt;&lt;w:p wsp:rsidR=&quot;00000000&quot; wsp:rsidRDefault=&quot;00AD278C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Ќ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СЃ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…РІ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ІРЅСЃ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ёРЅРє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E90F86">
        <w:rPr>
          <w:sz w:val="28"/>
          <w:szCs w:val="28"/>
        </w:rPr>
        <w:instrText xml:space="preserve"> </w:instrText>
      </w:r>
      <w:r w:rsidRPr="00E90F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где </w:t>
      </w:r>
      <w:r w:rsidRPr="00C53C0E">
        <w:rPr>
          <w:noProof/>
          <w:position w:val="-12"/>
          <w:sz w:val="28"/>
          <w:szCs w:val="28"/>
        </w:rPr>
        <w:pict>
          <v:shape id="Рисунок 386" o:spid="_x0000_i1108" type="#_x0000_t75" style="width:21.75pt;height:24pt;visibility:visible">
            <v:imagedata r:id="rId96" o:title=""/>
          </v:shape>
        </w:pict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5" o:spid="_x0000_i1109" type="#_x0000_t75" style="width:21.75pt;height:24pt;visibility:visible">
            <v:imagedata r:id="rId97" o:title=""/>
          </v:shape>
        </w:pict>
      </w:r>
      <w:r>
        <w:rPr>
          <w:sz w:val="28"/>
          <w:szCs w:val="28"/>
        </w:rPr>
        <w:t xml:space="preserve"> - затраты на электроснабжение;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4" o:spid="_x0000_i1110" type="#_x0000_t75" style="width:24pt;height:24pt;visibility:visible">
            <v:imagedata r:id="rId98" o:title=""/>
          </v:shape>
        </w:pict>
      </w:r>
      <w:r>
        <w:rPr>
          <w:sz w:val="28"/>
          <w:szCs w:val="28"/>
        </w:rPr>
        <w:t xml:space="preserve"> - затраты на теплоснабжение;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3" o:spid="_x0000_i1111" type="#_x0000_t75" style="width:21.75pt;height:24pt;visibility:visible">
            <v:imagedata r:id="rId99" o:title=""/>
          </v:shape>
        </w:pict>
      </w:r>
      <w:r w:rsidRPr="00AF51A3">
        <w:rPr>
          <w:sz w:val="28"/>
          <w:szCs w:val="28"/>
        </w:rPr>
        <w:t xml:space="preserve"> - затраты на горячее водоснабжение;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2" o:spid="_x0000_i1112" type="#_x0000_t75" style="width:24pt;height:24pt;visibility:visible">
            <v:imagedata r:id="rId100" o:title=""/>
          </v:shape>
        </w:pict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81" o:spid="_x0000_i1113" type="#_x0000_t75" style="width:30pt;height:24pt;visibility:visible">
            <v:imagedata r:id="rId101" o:title=""/>
          </v:shape>
        </w:pict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3A331A" w:rsidRPr="005E626D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6BA">
        <w:rPr>
          <w:sz w:val="28"/>
          <w:szCs w:val="28"/>
        </w:rPr>
        <w:fldChar w:fldCharType="begin"/>
      </w:r>
      <w:r w:rsidRPr="00A326BA">
        <w:rPr>
          <w:sz w:val="28"/>
          <w:szCs w:val="28"/>
        </w:rPr>
        <w:instrText xml:space="preserve"> QUOTE </w:instrText>
      </w:r>
      <w:r w:rsidRPr="00A326BA">
        <w:rPr>
          <w:position w:val="-6"/>
        </w:rPr>
        <w:pict>
          <v:shape id="_x0000_i1114" type="#_x0000_t75" style="width:25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16103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31610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326BA">
        <w:rPr>
          <w:sz w:val="28"/>
          <w:szCs w:val="28"/>
        </w:rPr>
        <w:instrText xml:space="preserve"> </w:instrText>
      </w:r>
      <w:r w:rsidRPr="00A326BA">
        <w:rPr>
          <w:sz w:val="28"/>
          <w:szCs w:val="28"/>
        </w:rPr>
        <w:fldChar w:fldCharType="separate"/>
      </w:r>
      <w:r w:rsidRPr="00A326BA">
        <w:rPr>
          <w:position w:val="-6"/>
        </w:rPr>
        <w:pict>
          <v:shape id="_x0000_i1115" type="#_x0000_t75" style="width:25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16103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31610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326BA">
        <w:rPr>
          <w:sz w:val="28"/>
          <w:szCs w:val="28"/>
        </w:rPr>
        <w:fldChar w:fldCharType="end"/>
      </w:r>
      <w:r w:rsidRPr="00AE7D6C">
        <w:rPr>
          <w:sz w:val="28"/>
          <w:szCs w:val="28"/>
        </w:rPr>
        <w:t xml:space="preserve">  - иные </w:t>
      </w:r>
      <w:r>
        <w:rPr>
          <w:sz w:val="28"/>
          <w:szCs w:val="28"/>
        </w:rPr>
        <w:t>з</w:t>
      </w:r>
      <w:r w:rsidRPr="00AE7D6C">
        <w:rPr>
          <w:sz w:val="28"/>
          <w:szCs w:val="28"/>
        </w:rPr>
        <w:t>атраты, относящиеся к затратам на коммунальные услуги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Затраты на электроснабжение (</w:t>
      </w:r>
      <w:r w:rsidRPr="00C53C0E">
        <w:rPr>
          <w:noProof/>
          <w:position w:val="-12"/>
          <w:sz w:val="28"/>
          <w:szCs w:val="28"/>
        </w:rPr>
        <w:pict>
          <v:shape id="Рисунок 380" o:spid="_x0000_i1116" type="#_x0000_t75" style="width:21.75pt;height:24pt;visibility:visible">
            <v:imagedata r:id="rId10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79" o:spid="_x0000_i1117" type="#_x0000_t75" style="width:134.25pt;height:43.5pt;visibility:visible">
            <v:imagedata r:id="rId104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78" o:spid="_x0000_i1118" type="#_x0000_t75" style="width:26.25pt;height:24pt;visibility:visible">
            <v:imagedata r:id="rId105" o:title=""/>
          </v:shape>
        </w:pict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77" o:spid="_x0000_i1119" type="#_x0000_t75" style="width:27.75pt;height:24pt;visibility:visible">
            <v:imagedata r:id="rId106" o:title=""/>
          </v:shape>
        </w:pict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Затраты на теплоснабжение (</w:t>
      </w:r>
      <w:r w:rsidRPr="00C53C0E">
        <w:rPr>
          <w:noProof/>
          <w:position w:val="-12"/>
          <w:sz w:val="28"/>
          <w:szCs w:val="28"/>
        </w:rPr>
        <w:pict>
          <v:shape id="Рисунок 376" o:spid="_x0000_i1120" type="#_x0000_t75" style="width:24pt;height:24pt;visibility:visible">
            <v:imagedata r:id="rId10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75" o:spid="_x0000_i1121" type="#_x0000_t75" style="width:117pt;height:24pt;visibility:visible">
            <v:imagedata r:id="rId10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74" o:spid="_x0000_i1122" type="#_x0000_t75" style="width:36.75pt;height:24pt;visibility:visible">
            <v:imagedata r:id="rId109" o:title=""/>
          </v:shape>
        </w:pict>
      </w:r>
      <w:r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73" o:spid="_x0000_i1123" type="#_x0000_t75" style="width:24pt;height:24pt;visibility:visible">
            <v:imagedata r:id="rId110" o:title=""/>
          </v:shape>
        </w:pict>
      </w:r>
      <w:r>
        <w:rPr>
          <w:sz w:val="28"/>
          <w:szCs w:val="28"/>
        </w:rPr>
        <w:t xml:space="preserve"> - регулируемый тариф на теплоснабжение.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Затраты </w:t>
      </w:r>
      <w:r w:rsidRPr="00AE7D6C">
        <w:rPr>
          <w:sz w:val="28"/>
          <w:szCs w:val="28"/>
        </w:rPr>
        <w:t>на холодную воду и отведение сточных вод     (</w:t>
      </w:r>
      <w:r w:rsidRPr="00C53C0E">
        <w:rPr>
          <w:noProof/>
          <w:position w:val="-12"/>
          <w:sz w:val="28"/>
          <w:szCs w:val="28"/>
        </w:rPr>
        <w:pict>
          <v:shape id="Рисунок 372" o:spid="_x0000_i1124" type="#_x0000_t75" style="width:24pt;height:24pt;visibility:visible">
            <v:imagedata r:id="rId111" o:title=""/>
          </v:shape>
        </w:pict>
      </w:r>
      <w:r w:rsidRPr="00AE7D6C">
        <w:rPr>
          <w:sz w:val="28"/>
          <w:szCs w:val="28"/>
        </w:rPr>
        <w:t>) определяются по формуле: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71" o:spid="_x0000_i1125" type="#_x0000_t75" style="width:198.75pt;height:24pt;visibility:visible">
            <v:imagedata r:id="rId112" o:title=""/>
          </v:shape>
        </w:pict>
      </w:r>
      <w:r w:rsidRPr="00AE7D6C">
        <w:rPr>
          <w:sz w:val="28"/>
          <w:szCs w:val="28"/>
        </w:rPr>
        <w:t>,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70" o:spid="_x0000_i1126" type="#_x0000_t75" style="width:26.25pt;height:24pt;visibility:visible">
            <v:imagedata r:id="rId113" o:title=""/>
          </v:shape>
        </w:pict>
      </w:r>
      <w:r w:rsidRPr="00AE7D6C">
        <w:rPr>
          <w:sz w:val="28"/>
          <w:szCs w:val="28"/>
        </w:rPr>
        <w:t xml:space="preserve"> - расчетная потребность в холодной воде;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69" o:spid="_x0000_i1127" type="#_x0000_t75" style="width:26.25pt;height:24pt;visibility:visible">
            <v:imagedata r:id="rId114" o:title=""/>
          </v:shape>
        </w:pict>
      </w:r>
      <w:r w:rsidRPr="00AE7D6C">
        <w:rPr>
          <w:sz w:val="28"/>
          <w:szCs w:val="28"/>
        </w:rPr>
        <w:t xml:space="preserve"> - регулируемый тариф на холодную воду;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68" o:spid="_x0000_i1128" type="#_x0000_t75" style="width:26.25pt;height:24pt;visibility:visible">
            <v:imagedata r:id="rId115" o:title=""/>
          </v:shape>
        </w:pict>
      </w:r>
      <w:r w:rsidRPr="00AE7D6C">
        <w:rPr>
          <w:sz w:val="28"/>
          <w:szCs w:val="28"/>
        </w:rPr>
        <w:t xml:space="preserve"> - расчетная потребность в отведении сточных вод;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67" o:spid="_x0000_i1129" type="#_x0000_t75" style="width:24pt;height:24pt;visibility:visible">
            <v:imagedata r:id="rId116" o:title=""/>
          </v:shape>
        </w:pict>
      </w:r>
      <w:r w:rsidRPr="00AE7D6C">
        <w:rPr>
          <w:sz w:val="28"/>
          <w:szCs w:val="28"/>
        </w:rPr>
        <w:t xml:space="preserve"> - регулируемый тариф на отведение сточных вод.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4" w:name="Par534"/>
      <w:bookmarkStart w:id="15" w:name="Par562"/>
      <w:bookmarkEnd w:id="14"/>
      <w:bookmarkEnd w:id="15"/>
      <w:r w:rsidRPr="00AE7D6C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E7D6C">
        <w:rPr>
          <w:sz w:val="28"/>
          <w:szCs w:val="28"/>
        </w:rPr>
        <w:t>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D5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0A27D5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0A27D5">
        <w:rPr>
          <w:sz w:val="28"/>
          <w:szCs w:val="28"/>
        </w:rPr>
        <w:t>атраты на содержание и техническое обслуживание помещений (</w:t>
      </w:r>
      <w:r w:rsidRPr="00C53C0E">
        <w:rPr>
          <w:noProof/>
          <w:position w:val="-12"/>
          <w:sz w:val="28"/>
          <w:szCs w:val="28"/>
        </w:rPr>
        <w:pict>
          <v:shape id="Рисунок 366" o:spid="_x0000_i1130" type="#_x0000_t75" style="width:24pt;height:24pt;visibility:visible">
            <v:imagedata r:id="rId117" o:title=""/>
          </v:shape>
        </w:pict>
      </w:r>
      <w:r w:rsidRPr="000A27D5">
        <w:rPr>
          <w:sz w:val="28"/>
          <w:szCs w:val="28"/>
        </w:rPr>
        <w:t>) определяются по формуле: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65" o:spid="_x0000_i1131" type="#_x0000_t75" style="width:441pt;height:26.25pt;visibility:visible">
            <v:imagedata r:id="rId118" o:title=""/>
          </v:shape>
        </w:pict>
      </w:r>
      <w:r w:rsidRPr="000A27D5">
        <w:rPr>
          <w:sz w:val="28"/>
          <w:szCs w:val="28"/>
        </w:rPr>
        <w:t>,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D5"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64" o:spid="_x0000_i1132" type="#_x0000_t75" style="width:24pt;height:24pt;visibility:visible">
            <v:imagedata r:id="rId119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63" o:spid="_x0000_i1133" type="#_x0000_t75" style="width:24pt;height:26.25pt;visibility:visible">
            <v:imagedata r:id="rId120" o:title=""/>
          </v:shape>
        </w:pict>
      </w:r>
      <w:r w:rsidRPr="000A27D5">
        <w:rPr>
          <w:sz w:val="28"/>
          <w:szCs w:val="28"/>
        </w:rPr>
        <w:t xml:space="preserve"> - затраты на проведение текущего ремонта помещения;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62" o:spid="_x0000_i1134" type="#_x0000_t75" style="width:21.75pt;height:24pt;visibility:visible">
            <v:imagedata r:id="rId121" o:title=""/>
          </v:shape>
        </w:pict>
      </w:r>
      <w:r w:rsidRPr="000A27D5">
        <w:rPr>
          <w:sz w:val="28"/>
          <w:szCs w:val="28"/>
        </w:rPr>
        <w:t xml:space="preserve"> - затраты на содержание прилегающей территории;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61" o:spid="_x0000_i1135" type="#_x0000_t75" style="width:27.75pt;height:26.25pt;visibility:visible">
            <v:imagedata r:id="rId122" o:title=""/>
          </v:shape>
        </w:pict>
      </w:r>
      <w:r w:rsidRPr="000A27D5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60" o:spid="_x0000_i1136" type="#_x0000_t75" style="width:26.25pt;height:24pt;visibility:visible">
            <v:imagedata r:id="rId123" o:title=""/>
          </v:shape>
        </w:pict>
      </w:r>
      <w:r w:rsidRPr="000A27D5">
        <w:rPr>
          <w:sz w:val="28"/>
          <w:szCs w:val="28"/>
        </w:rPr>
        <w:t xml:space="preserve"> - затраты на вывоз твердых бытовых отходов;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9" o:spid="_x0000_i1137" type="#_x0000_t75" style="width:19.5pt;height:24pt;visibility:visible">
            <v:imagedata r:id="rId124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8" o:spid="_x0000_i1138" type="#_x0000_t75" style="width:27.75pt;height:24pt;visibility:visible">
            <v:imagedata r:id="rId125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7" o:spid="_x0000_i1139" type="#_x0000_t75" style="width:30pt;height:24pt;visibility:visible">
            <v:imagedata r:id="rId126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6" o:spid="_x0000_i1140" type="#_x0000_t75" style="width:26.25pt;height:24pt;visibility:visible">
            <v:imagedata r:id="rId127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331A" w:rsidRPr="000A27D5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5" o:spid="_x0000_i1141" type="#_x0000_t75" style="width:26.25pt;height:24pt;visibility:visible">
            <v:imagedata r:id="rId128" o:title=""/>
          </v:shape>
        </w:pict>
      </w:r>
      <w:r w:rsidRPr="000A27D5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6.3.1.1. Затраты на вывоз твердых бытовых отходов (</w:t>
      </w:r>
      <w:r w:rsidRPr="00C53C0E">
        <w:rPr>
          <w:noProof/>
          <w:position w:val="-12"/>
          <w:sz w:val="28"/>
          <w:szCs w:val="28"/>
        </w:rPr>
        <w:pict>
          <v:shape id="Рисунок 354" o:spid="_x0000_i1142" type="#_x0000_t75" style="width:26.25pt;height:24pt;visibility:visible">
            <v:imagedata r:id="rId129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3" o:spid="_x0000_i1143" type="#_x0000_t75" style="width:118.5pt;height:24pt;visibility:visible">
            <v:imagedata r:id="rId130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52" o:spid="_x0000_i1144" type="#_x0000_t75" style="width:27.75pt;height:24pt;visibility:visible">
            <v:imagedata r:id="rId131" o:title=""/>
          </v:shape>
        </w:pict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51" o:spid="_x0000_i1145" type="#_x0000_t75" style="width:26.25pt;height:24pt;visibility:visible">
            <v:imagedata r:id="rId132" o:title=""/>
          </v:shape>
        </w:pict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35"/>
      <w:bookmarkEnd w:id="16"/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E11583">
        <w:rPr>
          <w:sz w:val="28"/>
          <w:szCs w:val="28"/>
        </w:rPr>
        <w:t xml:space="preserve">.2. </w:t>
      </w:r>
      <w:r>
        <w:rPr>
          <w:sz w:val="28"/>
          <w:szCs w:val="28"/>
        </w:rPr>
        <w:t>З</w:t>
      </w:r>
      <w:r w:rsidRPr="00E11583">
        <w:rPr>
          <w:sz w:val="28"/>
          <w:szCs w:val="28"/>
        </w:rPr>
        <w:t>атраты на техническое обслуживание и ремонт транспортных средств определяются по ф</w:t>
      </w:r>
      <w:r>
        <w:rPr>
          <w:sz w:val="28"/>
          <w:szCs w:val="28"/>
        </w:rPr>
        <w:t>ормуле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position w:val="-26"/>
          <w:sz w:val="28"/>
          <w:szCs w:val="28"/>
        </w:rPr>
      </w:pPr>
      <w:r w:rsidRPr="00C53C0E">
        <w:rPr>
          <w:noProof/>
          <w:position w:val="-26"/>
          <w:sz w:val="28"/>
          <w:szCs w:val="28"/>
        </w:rPr>
        <w:pict>
          <v:shape id="Рисунок 350" o:spid="_x0000_i1146" type="#_x0000_t75" alt="base_23738_75127_32826" style="width:132pt;height:36.75pt;visibility:visible">
            <v:imagedata r:id="rId133" o:title=""/>
          </v:shape>
        </w:pict>
      </w:r>
    </w:p>
    <w:p w:rsidR="003A331A" w:rsidRPr="00D72497" w:rsidRDefault="003A331A" w:rsidP="00527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где Q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iтортс</w:t>
      </w:r>
      <w:r w:rsidRPr="00D72497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3A331A" w:rsidRPr="00D72497" w:rsidRDefault="003A331A" w:rsidP="00527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P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iтортс</w:t>
      </w:r>
      <w:r w:rsidRPr="00D72497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53C0E">
        <w:rPr>
          <w:noProof/>
          <w:position w:val="-12"/>
          <w:sz w:val="28"/>
          <w:szCs w:val="28"/>
        </w:rPr>
        <w:pict>
          <v:shape id="Рисунок 349" o:spid="_x0000_i1147" type="#_x0000_t75" style="width:24pt;height:24pt;visibility:visible">
            <v:imagedata r:id="rId134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48" o:spid="_x0000_i1148" type="#_x0000_t75" style="width:333pt;height:26.25pt;visibility:visible">
            <v:imagedata r:id="rId135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347" o:spid="_x0000_i1149" type="#_x0000_t75" style="width:26.25pt;height:26.25pt;visibility:visible">
            <v:imagedata r:id="rId136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46" o:spid="_x0000_i1150" type="#_x0000_t75" style="width:26.25pt;height:24pt;visibility:visible">
            <v:imagedata r:id="rId137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45" o:spid="_x0000_i1151" type="#_x0000_t75" style="width:30pt;height:24pt;visibility:visible">
            <v:imagedata r:id="rId138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44" o:spid="_x0000_i1152" type="#_x0000_t75" style="width:26.25pt;height:24pt;visibility:visible">
            <v:imagedata r:id="rId139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43" o:spid="_x0000_i1153" type="#_x0000_t75" style="width:27.75pt;height:26.25pt;visibility:visible">
            <v:imagedata r:id="rId140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342" o:spid="_x0000_i1154" type="#_x0000_t75" style="width:27.75pt;height:26.25pt;visibility:visible">
            <v:imagedata r:id="rId141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41" o:spid="_x0000_i1155" type="#_x0000_t75" style="width:26.25pt;height:24pt;visibility:visible">
            <v:imagedata r:id="rId142" o:title=""/>
          </v:shape>
        </w:pic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6.3.3.1.  Затраты на техническое обслуживание и регламентно-профилактический ремонт систем пожарной сигнализации (</w:t>
      </w:r>
      <w:r w:rsidRPr="00C53C0E">
        <w:rPr>
          <w:noProof/>
          <w:position w:val="-12"/>
          <w:sz w:val="28"/>
          <w:szCs w:val="28"/>
        </w:rPr>
        <w:pict>
          <v:shape id="Рисунок 340" o:spid="_x0000_i1156" type="#_x0000_t75" style="width:26.25pt;height:24pt;visibility:visible">
            <v:imagedata r:id="rId14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39" o:spid="_x0000_i1157" type="#_x0000_t75" style="width:151.5pt;height:43.5pt;visibility:visible">
            <v:imagedata r:id="rId144" o:title=""/>
          </v:shape>
        </w:pict>
      </w:r>
      <w:r>
        <w:rPr>
          <w:sz w:val="28"/>
          <w:szCs w:val="28"/>
        </w:rPr>
        <w:t>,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38" o:spid="_x0000_i1158" type="#_x0000_t75" style="width:34.5pt;height:24pt;visibility:visible">
            <v:imagedata r:id="rId145" o:title=""/>
          </v:shape>
        </w:pict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37" o:spid="_x0000_i1159" type="#_x0000_t75" style="width:30pt;height:24pt;visibility:visible">
            <v:imagedata r:id="rId146" o:title=""/>
          </v:shape>
        </w:pict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>
        <w:rPr>
          <w:sz w:val="28"/>
          <w:szCs w:val="28"/>
        </w:rPr>
        <w:t xml:space="preserve"> в год.</w:t>
      </w:r>
    </w:p>
    <w:p w:rsidR="003A331A" w:rsidRDefault="003A331A" w:rsidP="00D7249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7" w:name="Par737"/>
      <w:bookmarkEnd w:id="17"/>
      <w:r>
        <w:rPr>
          <w:sz w:val="28"/>
          <w:szCs w:val="28"/>
        </w:rPr>
        <w:t>6.4.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Затраты на проведение предрейсового и послерейсового осмотра водителей транспортных средств (</w:t>
      </w:r>
      <w:r w:rsidRPr="00C53C0E">
        <w:rPr>
          <w:noProof/>
          <w:position w:val="-12"/>
          <w:sz w:val="28"/>
          <w:szCs w:val="28"/>
        </w:rPr>
        <w:pict>
          <v:shape id="Рисунок 336" o:spid="_x0000_i1160" type="#_x0000_t75" style="width:26.25pt;height:24pt;visibility:visible">
            <v:imagedata r:id="rId147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335" o:spid="_x0000_i1161" type="#_x0000_t75" style="width:183.75pt;height:43.5pt;visibility:visible">
            <v:imagedata r:id="rId148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34" o:spid="_x0000_i1162" type="#_x0000_t75" style="width:27.75pt;height:24pt;visibility:visible">
            <v:imagedata r:id="rId149" o:title=""/>
          </v:shape>
        </w:pict>
      </w:r>
      <w:r>
        <w:rPr>
          <w:sz w:val="28"/>
          <w:szCs w:val="28"/>
        </w:rPr>
        <w:t xml:space="preserve"> - количество водителей;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33" o:spid="_x0000_i1163" type="#_x0000_t75" style="width:26.25pt;height:24pt;visibility:visible">
            <v:imagedata r:id="rId150" o:title=""/>
          </v:shape>
        </w:pict>
      </w:r>
      <w:r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32" o:spid="_x0000_i1164" type="#_x0000_t75" style="width:30pt;height:24pt;visibility:visible">
            <v:imagedata r:id="rId151" o:title=""/>
          </v:shape>
        </w:pict>
      </w:r>
      <w:r>
        <w:rPr>
          <w:sz w:val="28"/>
          <w:szCs w:val="28"/>
        </w:rPr>
        <w:t xml:space="preserve"> - количество рабочих дней в году;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331A" w:rsidRPr="00D72497" w:rsidRDefault="003A331A" w:rsidP="00527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6.4.2. Затраты на проведение диспансеризации работников (З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3A331A" w:rsidRPr="00D72497" w:rsidRDefault="003A331A" w:rsidP="00527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З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 xml:space="preserve"> = Ч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 xml:space="preserve"> + Р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>,</w:t>
      </w:r>
    </w:p>
    <w:p w:rsidR="003A331A" w:rsidRPr="00D72497" w:rsidRDefault="003A331A" w:rsidP="00527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31A" w:rsidRPr="00D72497" w:rsidRDefault="003A331A" w:rsidP="00527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где Ч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A331A" w:rsidRPr="00D72497" w:rsidRDefault="003A331A" w:rsidP="00527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497">
        <w:rPr>
          <w:rFonts w:ascii="Times New Roman" w:hAnsi="Times New Roman" w:cs="Times New Roman"/>
          <w:sz w:val="28"/>
          <w:szCs w:val="28"/>
        </w:rPr>
        <w:t>Р</w:t>
      </w:r>
      <w:r w:rsidRPr="00D7249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D72497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3A331A" w:rsidRPr="00D72497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Затраты на приобретение полисов обязательного страхования гражданской ответственности владельцев транспортных средств      (</w:t>
      </w:r>
      <w:r w:rsidRPr="00C53C0E">
        <w:rPr>
          <w:noProof/>
          <w:position w:val="-12"/>
          <w:sz w:val="28"/>
          <w:szCs w:val="28"/>
        </w:rPr>
        <w:pict>
          <v:shape id="Рисунок 331" o:spid="_x0000_i1165" type="#_x0000_t75" style="width:34.5pt;height:24pt;visibility:visible">
            <v:imagedata r:id="rId152" o:title=""/>
          </v:shape>
        </w:pict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53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A331A" w:rsidRDefault="003A331A" w:rsidP="001C095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3A331A" w:rsidRPr="00ED043C" w:rsidRDefault="003A331A" w:rsidP="001C095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З</w:t>
      </w:r>
      <w:r w:rsidRPr="001C09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</w:rPr>
        <w:t>осаго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 w:rsidRPr="001C095D">
        <w:rPr>
          <w:sz w:val="28"/>
          <w:szCs w:val="28"/>
          <w:lang w:val="en-US"/>
        </w:rPr>
        <w:t>= (</w:t>
      </w:r>
      <w:r>
        <w:rPr>
          <w:sz w:val="28"/>
          <w:szCs w:val="28"/>
        </w:rPr>
        <w:t>сумма</w:t>
      </w:r>
      <w:r w:rsidRPr="001C095D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ТБ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КТ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КБМ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КО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КМ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КС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КН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 w:rsidRPr="001C095D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КР</w:t>
      </w:r>
      <w:r w:rsidRPr="001C09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pi</w:t>
      </w:r>
    </w:p>
    <w:p w:rsidR="003A331A" w:rsidRPr="00ED043C" w:rsidRDefault="003A331A" w:rsidP="001C095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ТБ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КБМ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331A" w:rsidRPr="00161402" w:rsidRDefault="003A331A" w:rsidP="00527F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54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r w:rsidRPr="001C095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pi</w:t>
      </w:r>
      <w:r w:rsidRPr="00161402">
        <w:rPr>
          <w:sz w:val="28"/>
          <w:szCs w:val="28"/>
        </w:rPr>
        <w:t>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862"/>
      <w:bookmarkEnd w:id="18"/>
      <w:r>
        <w:rPr>
          <w:sz w:val="28"/>
          <w:szCs w:val="28"/>
        </w:rPr>
        <w:t>6.5.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53C0E">
        <w:rPr>
          <w:noProof/>
          <w:position w:val="-12"/>
          <w:sz w:val="28"/>
          <w:szCs w:val="28"/>
        </w:rPr>
        <w:pict>
          <v:shape id="Рисунок 321" o:spid="_x0000_i1166" type="#_x0000_t75" style="width:26.25pt;height:26.25pt;visibility:visible">
            <v:imagedata r:id="rId155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10"/>
          <w:sz w:val="28"/>
          <w:szCs w:val="28"/>
        </w:rPr>
        <w:pict>
          <v:shape id="Рисунок 320" o:spid="_x0000_i1167" type="#_x0000_t75" alt="base_23738_75127_32849" style="width:259.5pt;height:21.75pt;visibility:visible">
            <v:imagedata r:id="rId156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319" o:spid="_x0000_i1168" type="#_x0000_t75" style="width:24pt;height:24pt;visibility:visible">
            <v:imagedata r:id="rId157" o:title=""/>
          </v:shape>
        </w:pict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18" o:spid="_x0000_i1169" type="#_x0000_t75" style="width:30pt;height:24pt;visibility:visible">
            <v:imagedata r:id="rId158" o:title=""/>
          </v:shape>
        </w:pict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17" o:spid="_x0000_i1170" type="#_x0000_t75" style="width:24pt;height:24pt;visibility:visible">
            <v:imagedata r:id="rId159" o:title=""/>
          </v:shape>
        </w:pict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16" o:spid="_x0000_i1171" type="#_x0000_t75" style="width:26.25pt;height:24pt;visibility:visible">
            <v:imagedata r:id="rId160" o:title=""/>
          </v:shape>
        </w:pict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15" o:spid="_x0000_i1172" type="#_x0000_t75" style="width:26.25pt;height:24pt;visibility:visible">
            <v:imagedata r:id="rId161" o:title=""/>
          </v:shape>
        </w:pict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314" o:spid="_x0000_i1173" type="#_x0000_t75" style="width:30pt;height:24pt;visibility:visible">
            <v:imagedata r:id="rId162" o:title=""/>
          </v:shape>
        </w:pict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900">
        <w:rPr>
          <w:sz w:val="28"/>
          <w:szCs w:val="28"/>
        </w:rPr>
        <w:t>З</w:t>
      </w:r>
      <w:r w:rsidRPr="00250900">
        <w:rPr>
          <w:sz w:val="28"/>
          <w:szCs w:val="28"/>
          <w:vertAlign w:val="subscript"/>
        </w:rPr>
        <w:t>инмз</w:t>
      </w:r>
      <w:r w:rsidRPr="00250900">
        <w:rPr>
          <w:sz w:val="28"/>
          <w:szCs w:val="28"/>
        </w:rPr>
        <w:t xml:space="preserve"> - иные затраты, относящиеся к затратам на приобретение материальных запасов.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6.5.1. Затраты на приобретение канцелярских принадлежностей (</w:t>
      </w:r>
      <w:r w:rsidRPr="00C53C0E">
        <w:rPr>
          <w:noProof/>
          <w:position w:val="-12"/>
          <w:sz w:val="28"/>
          <w:szCs w:val="28"/>
        </w:rPr>
        <w:pict>
          <v:shape id="Рисунок 271" o:spid="_x0000_i1174" type="#_x0000_t75" style="width:30pt;height:24pt;visibility:visible">
            <v:imagedata r:id="rId16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270" o:spid="_x0000_i1175" type="#_x0000_t75" style="width:213.75pt;height:43.5pt;visibility:visible">
            <v:imagedata r:id="rId164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269" o:spid="_x0000_i1176" type="#_x0000_t75" style="width:43.5pt;height:24pt;visibility:visible">
            <v:imagedata r:id="rId165" o:title=""/>
          </v:shape>
        </w:pict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органа местного самоуправления в расчете на основного работника;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68" o:spid="_x0000_i1177" type="#_x0000_t75" style="width:26.25pt;height:24pt;visibility:visible">
            <v:imagedata r:id="rId166" o:title=""/>
          </v:shape>
        </w:pict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167" w:history="1">
        <w:r>
          <w:rPr>
            <w:sz w:val="28"/>
            <w:szCs w:val="28"/>
          </w:rPr>
          <w:t>пунктам</w:t>
        </w:r>
        <w:r w:rsidRPr="007E228A">
          <w:rPr>
            <w:sz w:val="28"/>
            <w:szCs w:val="28"/>
          </w:rPr>
          <w:t xml:space="preserve">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раздела 1 Правил;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67" o:spid="_x0000_i1178" type="#_x0000_t75" style="width:39pt;height:24pt;visibility:visible">
            <v:imagedata r:id="rId168" o:title=""/>
          </v:shape>
        </w:pict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органа местного самоуправления.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6.5.2. Затраты на приобретение горюче-смазочных материалов (</w:t>
      </w:r>
      <w:r w:rsidRPr="00C53C0E">
        <w:rPr>
          <w:noProof/>
          <w:position w:val="-12"/>
          <w:sz w:val="28"/>
          <w:szCs w:val="28"/>
        </w:rPr>
        <w:pict>
          <v:shape id="Рисунок 266" o:spid="_x0000_i1179" type="#_x0000_t75" style="width:26.25pt;height:24pt;visibility:visible">
            <v:imagedata r:id="rId169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3A331A" w:rsidRPr="00AE7D6C" w:rsidRDefault="003A331A" w:rsidP="00755B0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w:r w:rsidRPr="003B28EB">
        <w:pict>
          <v:shape id="_x0000_i1180" type="#_x0000_t75" style="width:273.75pt;height:5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1B45&quot;/&gt;&lt;wsp:rsid wsp:val=&quot;0001571D&quot;/&gt;&lt;wsp:rsid wsp:val=&quot;00017516&quot;/&gt;&lt;wsp:rsid wsp:val=&quot;00017C0E&quot;/&gt;&lt;wsp:rsid wsp:val=&quot;00022C2F&quot;/&gt;&lt;wsp:rsid wsp:val=&quot;00023217&quot;/&gt;&lt;wsp:rsid wsp:val=&quot;000251DE&quot;/&gt;&lt;wsp:rsid wsp:val=&quot;00026871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27D5&quot;/&gt;&lt;wsp:rsid wsp:val=&quot;000A59B3&quot;/&gt;&lt;wsp:rsid wsp:val=&quot;000A6888&quot;/&gt;&lt;wsp:rsid wsp:val=&quot;000A6EDB&quot;/&gt;&lt;wsp:rsid wsp:val=&quot;000B13C2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47A4&quot;/&gt;&lt;wsp:rsid wsp:val=&quot;001157AE&quot;/&gt;&lt;wsp:rsid wsp:val=&quot;00120EA6&quot;/&gt;&lt;wsp:rsid wsp:val=&quot;0012186C&quot;/&gt;&lt;wsp:rsid wsp:val=&quot;00123961&quot;/&gt;&lt;wsp:rsid wsp:val=&quot;00124E13&quot;/&gt;&lt;wsp:rsid wsp:val=&quot;001261FC&quot;/&gt;&lt;wsp:rsid wsp:val=&quot;00130610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44A8B&quot;/&gt;&lt;wsp:rsid wsp:val=&quot;00145B91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65FFC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23C&quot;/&gt;&lt;wsp:rsid wsp:val=&quot;00192514&quot;/&gt;&lt;wsp:rsid wsp:val=&quot;0019306B&quot;/&gt;&lt;wsp:rsid wsp:val=&quot;00193D13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03F8&quot;/&gt;&lt;wsp:rsid wsp:val=&quot;001D3A3D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480C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44C96&quot;/&gt;&lt;wsp:rsid wsp:val=&quot;00250F6F&quot;/&gt;&lt;wsp:rsid wsp:val=&quot;00253935&quot;/&gt;&lt;wsp:rsid wsp:val=&quot;00257360&quot;/&gt;&lt;wsp:rsid wsp:val=&quot;00257E44&quot;/&gt;&lt;wsp:rsid wsp:val=&quot;0026310E&quot;/&gt;&lt;wsp:rsid wsp:val=&quot;0026768C&quot;/&gt;&lt;wsp:rsid wsp:val=&quot;002710C5&quot;/&gt;&lt;wsp:rsid wsp:val=&quot;00273453&quot;/&gt;&lt;wsp:rsid wsp:val=&quot;00275900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02BE&quot;/&gt;&lt;wsp:rsid wsp:val=&quot;002A37C5&quot;/&gt;&lt;wsp:rsid wsp:val=&quot;002A642E&quot;/&gt;&lt;wsp:rsid wsp:val=&quot;002A69CD&quot;/&gt;&lt;wsp:rsid wsp:val=&quot;002A6F95&quot;/&gt;&lt;wsp:rsid wsp:val=&quot;002A7BC9&quot;/&gt;&lt;wsp:rsid wsp:val=&quot;002B15BD&quot;/&gt;&lt;wsp:rsid wsp:val=&quot;002B2201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2B06&quot;/&gt;&lt;wsp:rsid wsp:val=&quot;002E4312&quot;/&gt;&lt;wsp:rsid wsp:val=&quot;002E7874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43FA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0A7&quot;/&gt;&lt;wsp:rsid wsp:val=&quot;00361865&quot;/&gt;&lt;wsp:rsid wsp:val=&quot;003629F0&quot;/&gt;&lt;wsp:rsid wsp:val=&quot;00373B82&quot;/&gt;&lt;wsp:rsid wsp:val=&quot;0037596F&quot;/&gt;&lt;wsp:rsid wsp:val=&quot;003821C4&quot;/&gt;&lt;wsp:rsid wsp:val=&quot;00387896&quot;/&gt;&lt;wsp:rsid wsp:val=&quot;0039098E&quot;/&gt;&lt;wsp:rsid wsp:val=&quot;003A1C3F&quot;/&gt;&lt;wsp:rsid wsp:val=&quot;003A1DCE&quot;/&gt;&lt;wsp:rsid wsp:val=&quot;003A3401&quot;/&gt;&lt;wsp:rsid wsp:val=&quot;003A77AA&quot;/&gt;&lt;wsp:rsid wsp:val=&quot;003B0B63&quot;/&gt;&lt;wsp:rsid wsp:val=&quot;003B28EB&quot;/&gt;&lt;wsp:rsid wsp:val=&quot;003B2D30&quot;/&gt;&lt;wsp:rsid wsp:val=&quot;003B7876&quot;/&gt;&lt;wsp:rsid wsp:val=&quot;003C07FE&quot;/&gt;&lt;wsp:rsid wsp:val=&quot;003C5641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07CDA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47EA2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86CBC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281F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15EED&quot;/&gt;&lt;wsp:rsid wsp:val=&quot;00520392&quot;/&gt;&lt;wsp:rsid wsp:val=&quot;00520BDC&quot;/&gt;&lt;wsp:rsid wsp:val=&quot;005221CA&quot;/&gt;&lt;wsp:rsid wsp:val=&quot;00523929&quot;/&gt;&lt;wsp:rsid wsp:val=&quot;00523E32&quot;/&gt;&lt;wsp:rsid wsp:val=&quot;00527BF7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3781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269&quot;/&gt;&lt;wsp:rsid wsp:val=&quot;005E5AEB&quot;/&gt;&lt;wsp:rsid wsp:val=&quot;005E626D&quot;/&gt;&lt;wsp:rsid wsp:val=&quot;005F022B&quot;/&gt;&lt;wsp:rsid wsp:val=&quot;005F1363&quot;/&gt;&lt;wsp:rsid wsp:val=&quot;005F212A&quot;/&gt;&lt;wsp:rsid wsp:val=&quot;005F7AA1&quot;/&gt;&lt;wsp:rsid wsp:val=&quot;006000DD&quot;/&gt;&lt;wsp:rsid wsp:val=&quot;00603FC2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75686&quot;/&gt;&lt;wsp:rsid wsp:val=&quot;00680CE4&quot;/&gt;&lt;wsp:rsid wsp:val=&quot;006827A9&quot;/&gt;&lt;wsp:rsid wsp:val=&quot;00684E0A&quot;/&gt;&lt;wsp:rsid wsp:val=&quot;006855BC&quot;/&gt;&lt;wsp:rsid wsp:val=&quot;006A0482&quot;/&gt;&lt;wsp:rsid wsp:val=&quot;006A420F&quot;/&gt;&lt;wsp:rsid wsp:val=&quot;006B02B8&quot;/&gt;&lt;wsp:rsid wsp:val=&quot;006B451E&quot;/&gt;&lt;wsp:rsid wsp:val=&quot;006B4F5B&quot;/&gt;&lt;wsp:rsid wsp:val=&quot;006B5512&quot;/&gt;&lt;wsp:rsid wsp:val=&quot;006C46BF&quot;/&gt;&lt;wsp:rsid wsp:val=&quot;006D088E&quot;/&gt;&lt;wsp:rsid wsp:val=&quot;006D6326&quot;/&gt;&lt;wsp:rsid wsp:val=&quot;006E1B37&quot;/&gt;&lt;wsp:rsid wsp:val=&quot;006F1E7B&quot;/&gt;&lt;wsp:rsid wsp:val=&quot;006F25E9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2D2F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16B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176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4D04&quot;/&gt;&lt;wsp:rsid wsp:val=&quot;007F6167&quot;/&gt;&lt;wsp:rsid wsp:val=&quot;00805FFC&quot;/&gt;&lt;wsp:rsid wsp:val=&quot;008067EB&quot;/&gt;&lt;wsp:rsid wsp:val=&quot;00807445&quot;/&gt;&lt;wsp:rsid wsp:val=&quot;0081018E&quot;/&gt;&lt;wsp:rsid wsp:val=&quot;00813BA8&quot;/&gt;&lt;wsp:rsid wsp:val=&quot;00817A4F&quot;/&gt;&lt;wsp:rsid wsp:val=&quot;00817BBA&quot;/&gt;&lt;wsp:rsid wsp:val=&quot;00820A5C&quot;/&gt;&lt;wsp:rsid wsp:val=&quot;008219CE&quot;/&gt;&lt;wsp:rsid wsp:val=&quot;00824CF6&quot;/&gt;&lt;wsp:rsid wsp:val=&quot;00825C91&quot;/&gt;&lt;wsp:rsid wsp:val=&quot;00830500&quot;/&gt;&lt;wsp:rsid wsp:val=&quot;00830EBC&quot;/&gt;&lt;wsp:rsid wsp:val=&quot;008324B3&quot;/&gt;&lt;wsp:rsid wsp:val=&quot;008378CB&quot;/&gt;&lt;wsp:rsid wsp:val=&quot;008435CC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0A5B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76B86&quot;/&gt;&lt;wsp:rsid wsp:val=&quot;00883B75&quot;/&gt;&lt;wsp:rsid wsp:val=&quot;00884A2A&quot;/&gt;&lt;wsp:rsid wsp:val=&quot;00885FE5&quot;/&gt;&lt;wsp:rsid wsp:val=&quot;0088758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3AD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17FA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0FA2&quot;/&gt;&lt;wsp:rsid wsp:val=&quot;00975A79&quot;/&gt;&lt;wsp:rsid wsp:val=&quot;00977AA5&quot;/&gt;&lt;wsp:rsid wsp:val=&quot;00981D19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24103&quot;/&gt;&lt;wsp:rsid wsp:val=&quot;00A2658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0E08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3C1D&quot;/&gt;&lt;wsp:rsid wsp:val=&quot;00AB5B8E&quot;/&gt;&lt;wsp:rsid wsp:val=&quot;00AB6461&quot;/&gt;&lt;wsp:rsid wsp:val=&quot;00AB68E8&quot;/&gt;&lt;wsp:rsid wsp:val=&quot;00AC06AE&quot;/&gt;&lt;wsp:rsid wsp:val=&quot;00AC4B59&quot;/&gt;&lt;wsp:rsid wsp:val=&quot;00AC539A&quot;/&gt;&lt;wsp:rsid wsp:val=&quot;00AD1B09&quot;/&gt;&lt;wsp:rsid wsp:val=&quot;00AD35B8&quot;/&gt;&lt;wsp:rsid wsp:val=&quot;00AD7CCA&quot;/&gt;&lt;wsp:rsid wsp:val=&quot;00AE0055&quot;/&gt;&lt;wsp:rsid wsp:val=&quot;00AE41E6&quot;/&gt;&lt;wsp:rsid wsp:val=&quot;00AE4EA9&quot;/&gt;&lt;wsp:rsid wsp:val=&quot;00AE7D6C&quot;/&gt;&lt;wsp:rsid wsp:val=&quot;00AF1AFD&quot;/&gt;&lt;wsp:rsid wsp:val=&quot;00AF51A3&quot;/&gt;&lt;wsp:rsid wsp:val=&quot;00B01499&quot;/&gt;&lt;wsp:rsid wsp:val=&quot;00B02D04&quot;/&gt;&lt;wsp:rsid wsp:val=&quot;00B03D20&quot;/&gt;&lt;wsp:rsid wsp:val=&quot;00B03EB2&quot;/&gt;&lt;wsp:rsid wsp:val=&quot;00B07968&quot;/&gt;&lt;wsp:rsid wsp:val=&quot;00B17BD4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57D4&quot;/&gt;&lt;wsp:rsid wsp:val=&quot;00B473A7&quot;/&gt;&lt;wsp:rsid wsp:val=&quot;00B52E01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5429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090B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65D&quot;/&gt;&lt;wsp:rsid wsp:val=&quot;00C11E9F&quot;/&gt;&lt;wsp:rsid wsp:val=&quot;00C12537&quot;/&gt;&lt;wsp:rsid wsp:val=&quot;00C13984&quot;/&gt;&lt;wsp:rsid wsp:val=&quot;00C171DF&quot;/&gt;&lt;wsp:rsid wsp:val=&quot;00C175D1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1EC1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91B27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C3DBC&quot;/&gt;&lt;wsp:rsid wsp:val=&quot;00CD13E3&quot;/&gt;&lt;wsp:rsid wsp:val=&quot;00CD3069&quot;/&gt;&lt;wsp:rsid wsp:val=&quot;00CD7EDD&quot;/&gt;&lt;wsp:rsid wsp:val=&quot;00CE0CD6&quot;/&gt;&lt;wsp:rsid wsp:val=&quot;00CE354A&quot;/&gt;&lt;wsp:rsid wsp:val=&quot;00CE3C40&quot;/&gt;&lt;wsp:rsid wsp:val=&quot;00CF2B53&quot;/&gt;&lt;wsp:rsid wsp:val=&quot;00CF2DFE&quot;/&gt;&lt;wsp:rsid wsp:val=&quot;00CF491D&quot;/&gt;&lt;wsp:rsid wsp:val=&quot;00D02B4B&quot;/&gt;&lt;wsp:rsid wsp:val=&quot;00D03348&quot;/&gt;&lt;wsp:rsid wsp:val=&quot;00D12D7D&quot;/&gt;&lt;wsp:rsid wsp:val=&quot;00D13A08&quot;/&gt;&lt;wsp:rsid wsp:val=&quot;00D16933&quot;/&gt;&lt;wsp:rsid wsp:val=&quot;00D2156D&quot;/&gt;&lt;wsp:rsid wsp:val=&quot;00D21DE4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4426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85557&quot;/&gt;&lt;wsp:rsid wsp:val=&quot;00D95B1B&quot;/&gt;&lt;wsp:rsid wsp:val=&quot;00D96828&quot;/&gt;&lt;wsp:rsid wsp:val=&quot;00DA02FC&quot;/&gt;&lt;wsp:rsid wsp:val=&quot;00DA13BE&quot;/&gt;&lt;wsp:rsid wsp:val=&quot;00DA5EE3&quot;/&gt;&lt;wsp:rsid wsp:val=&quot;00DA6627&quot;/&gt;&lt;wsp:rsid wsp:val=&quot;00DA6DD2&quot;/&gt;&lt;wsp:rsid wsp:val=&quot;00DA76A0&quot;/&gt;&lt;wsp:rsid wsp:val=&quot;00DA79D4&quot;/&gt;&lt;wsp:rsid wsp:val=&quot;00DB5B40&quot;/&gt;&lt;wsp:rsid wsp:val=&quot;00DB5BB9&quot;/&gt;&lt;wsp:rsid wsp:val=&quot;00DB659F&quot;/&gt;&lt;wsp:rsid wsp:val=&quot;00DB7BAB&quot;/&gt;&lt;wsp:rsid wsp:val=&quot;00DC5709&quot;/&gt;&lt;wsp:rsid wsp:val=&quot;00DC7B30&quot;/&gt;&lt;wsp:rsid wsp:val=&quot;00DD428A&quot;/&gt;&lt;wsp:rsid wsp:val=&quot;00DD5623&quot;/&gt;&lt;wsp:rsid wsp:val=&quot;00DD7AC6&quot;/&gt;&lt;wsp:rsid wsp:val=&quot;00DE1E9F&quot;/&gt;&lt;wsp:rsid wsp:val=&quot;00DE2E15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04C61&quot;/&gt;&lt;wsp:rsid wsp:val=&quot;00E11583&quot;/&gt;&lt;wsp:rsid wsp:val=&quot;00E123E5&quot;/&gt;&lt;wsp:rsid wsp:val=&quot;00E13CAC&quot;/&gt;&lt;wsp:rsid wsp:val=&quot;00E23832&quot;/&gt;&lt;wsp:rsid wsp:val=&quot;00E27B99&quot;/&gt;&lt;wsp:rsid wsp:val=&quot;00E34C3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2EFB&quot;/&gt;&lt;wsp:rsid wsp:val=&quot;00E65F05&quot;/&gt;&lt;wsp:rsid wsp:val=&quot;00E6731C&quot;/&gt;&lt;wsp:rsid wsp:val=&quot;00E72A74&quot;/&gt;&lt;wsp:rsid wsp:val=&quot;00E72EBD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94D35&quot;/&gt;&lt;wsp:rsid wsp:val=&quot;00E969B4&quot;/&gt;&lt;wsp:rsid wsp:val=&quot;00EA0654&quot;/&gt;&lt;wsp:rsid wsp:val=&quot;00EA2134&quot;/&gt;&lt;wsp:rsid wsp:val=&quot;00EA2CEE&quot;/&gt;&lt;wsp:rsid wsp:val=&quot;00EA4566&quot;/&gt;&lt;wsp:rsid wsp:val=&quot;00EA6C99&quot;/&gt;&lt;wsp:rsid wsp:val=&quot;00EB0533&quot;/&gt;&lt;wsp:rsid wsp:val=&quot;00EB29D2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C7F45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EF7D34&quot;/&gt;&lt;wsp:rsid wsp:val=&quot;00F0138E&quot;/&gt;&lt;wsp:rsid wsp:val=&quot;00F01C9B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15D&quot;/&gt;&lt;wsp:rsid wsp:val=&quot;00F3575F&quot;/&gt;&lt;wsp:rsid wsp:val=&quot;00F402AE&quot;/&gt;&lt;wsp:rsid wsp:val=&quot;00F41637&quot;/&gt;&lt;wsp:rsid wsp:val=&quot;00F42E0F&quot;/&gt;&lt;wsp:rsid wsp:val=&quot;00F44057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525B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130610&quot;&gt;&lt;m:oMathPara&gt;&lt;m:oMath&gt;&lt;m:sSub&gt;&lt;m:sSubPr&gt;&lt;m:ctrlPr&gt;&lt;w:rPr&gt;&lt;w:rFonts w:ascii=&quot;Cambria Math&quot; w:h-ansi=&quot;Cambria Math&quot;/&gt;&lt;wx:font wx:val=&quot;Cambria Math&quot;/&gt;&lt;w:sz w:val=&quot;32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РіСЃ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32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i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32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0,01Г— 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i РіСЃ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32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i РіСЃРј &lt;/m:t&gt;&lt;/m:r&gt;&lt;/m:sub&gt;&lt;/m:sSub&gt;&lt;m:sSub&gt;&lt;m:sSubPr&gt;&lt;m:ctrlPr&gt;&lt;w:rPr&gt;&lt;w:rFonts w:ascii=&quot;Cambria Math&quot; w:h-ansi=&quot;Cambria Math&quot;/&gt;&lt;wx:font wx:val=&quot;Cambria Math&quot;/&gt;&lt;w:sz w:val=&quot;32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Г— 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i РіСЃ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0" o:title="" chromakey="white"/>
          </v:shape>
        </w:pic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 w:rsidRPr="00C53C0E">
        <w:rPr>
          <w:noProof/>
          <w:position w:val="-12"/>
          <w:sz w:val="28"/>
          <w:szCs w:val="28"/>
        </w:rPr>
        <w:pict>
          <v:shape id="Рисунок 265" o:spid="_x0000_i1181" type="#_x0000_t75" style="width:36.75pt;height:24pt;visibility:visible">
            <v:imagedata r:id="rId171" o:title=""/>
          </v:shape>
        </w:pict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72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3A331A" w:rsidRPr="00AE7D6C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64" o:spid="_x0000_i1182" type="#_x0000_t75" style="width:34.5pt;height:24pt;visibility:visible">
            <v:imagedata r:id="rId173" o:title=""/>
          </v:shape>
        </w:pict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A331A" w:rsidRPr="003B28EB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2"/>
          <w:sz w:val="28"/>
          <w:szCs w:val="28"/>
        </w:rPr>
        <w:pict>
          <v:shape id="Рисунок 263" o:spid="_x0000_i1183" type="#_x0000_t75" style="width:36.75pt;height:24pt;visibility:visible">
            <v:imagedata r:id="rId174" o:title=""/>
          </v:shape>
        </w:pict>
      </w:r>
      <w:r w:rsidRPr="00AE7D6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километраж использования </w:t>
      </w:r>
      <w:r>
        <w:rPr>
          <w:sz w:val="28"/>
          <w:szCs w:val="28"/>
          <w:lang w:val="en-US"/>
        </w:rPr>
        <w:t>i</w:t>
      </w:r>
      <w:r w:rsidRPr="003B28EB">
        <w:rPr>
          <w:sz w:val="28"/>
          <w:szCs w:val="28"/>
        </w:rPr>
        <w:t>-</w:t>
      </w:r>
      <w:r>
        <w:rPr>
          <w:sz w:val="28"/>
          <w:szCs w:val="28"/>
        </w:rPr>
        <w:t>го транспортного средства в соответствующем финансовом году.</w:t>
      </w:r>
    </w:p>
    <w:p w:rsidR="003A331A" w:rsidRDefault="003A331A" w:rsidP="00527F1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6.5.3.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 xml:space="preserve">с учетом нормативов обеспечения функций </w:t>
      </w:r>
      <w:r>
        <w:rPr>
          <w:sz w:val="28"/>
          <w:szCs w:val="28"/>
        </w:rPr>
        <w:t>органа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3A331A" w:rsidRDefault="003A331A" w:rsidP="00E210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Затраты на проведение текущего ремонта помещения (</w:t>
      </w:r>
      <w:r w:rsidRPr="00C53C0E">
        <w:rPr>
          <w:noProof/>
          <w:position w:val="-14"/>
          <w:sz w:val="28"/>
          <w:szCs w:val="28"/>
        </w:rPr>
        <w:pict>
          <v:shape id="Рисунок 415" o:spid="_x0000_i1184" type="#_x0000_t75" style="width:24pt;height:26.25pt;visibility:visible">
            <v:imagedata r:id="rId175" o:title=""/>
          </v:shape>
        </w:pict>
      </w:r>
      <w:r>
        <w:rPr>
          <w:sz w:val="28"/>
          <w:szCs w:val="28"/>
        </w:rPr>
        <w:t xml:space="preserve">) определяются исходя из установленной  органом нормы проведения ремонта, но не реже 1 раза в 3 года, с учетом требований </w:t>
      </w:r>
      <w:hyperlink r:id="rId176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3A331A" w:rsidRDefault="003A331A" w:rsidP="00E210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E210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3C0E">
        <w:rPr>
          <w:noProof/>
          <w:position w:val="-28"/>
          <w:sz w:val="28"/>
          <w:szCs w:val="28"/>
        </w:rPr>
        <w:pict>
          <v:shape id="Рисунок 414" o:spid="_x0000_i1185" type="#_x0000_t75" style="width:132pt;height:43.5pt;visibility:visible">
            <v:imagedata r:id="rId177" o:title=""/>
          </v:shape>
        </w:pict>
      </w:r>
      <w:r>
        <w:rPr>
          <w:sz w:val="28"/>
          <w:szCs w:val="28"/>
        </w:rPr>
        <w:t>,</w:t>
      </w:r>
    </w:p>
    <w:p w:rsidR="003A331A" w:rsidRDefault="003A331A" w:rsidP="00E210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3C0E">
        <w:rPr>
          <w:noProof/>
          <w:position w:val="-14"/>
          <w:sz w:val="28"/>
          <w:szCs w:val="28"/>
        </w:rPr>
        <w:pict>
          <v:shape id="Рисунок 413" o:spid="_x0000_i1186" type="#_x0000_t75" style="width:26.25pt;height:26.25pt;visibility:visible">
            <v:imagedata r:id="rId178" o:title=""/>
          </v:shape>
        </w:pict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A331A" w:rsidRDefault="003A331A" w:rsidP="00E210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0E">
        <w:rPr>
          <w:noProof/>
          <w:position w:val="-14"/>
          <w:sz w:val="28"/>
          <w:szCs w:val="28"/>
        </w:rPr>
        <w:pict>
          <v:shape id="Рисунок 412" o:spid="_x0000_i1187" type="#_x0000_t75" style="width:26.25pt;height:26.25pt;visibility:visible">
            <v:imagedata r:id="rId179" o:title=""/>
          </v:shape>
        </w:pict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31A" w:rsidRDefault="003A331A" w:rsidP="00F121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331A" w:rsidRPr="00D21A42" w:rsidRDefault="003A331A" w:rsidP="00F12198">
      <w:pPr>
        <w:rPr>
          <w:sz w:val="28"/>
        </w:rPr>
      </w:pPr>
      <w:r>
        <w:rPr>
          <w:sz w:val="28"/>
          <w:szCs w:val="28"/>
        </w:rPr>
        <w:t>Кринично-Лугского сельского поселения                                 Г.В. Траутченко</w:t>
      </w: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  <w:bookmarkStart w:id="19" w:name="Par926"/>
      <w:bookmarkEnd w:id="19"/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3A331A" w:rsidRDefault="003A331A" w:rsidP="00F12198">
      <w:pPr>
        <w:pStyle w:val="ConsTitle"/>
        <w:ind w:firstLine="708"/>
      </w:pPr>
    </w:p>
    <w:sectPr w:rsidR="003A331A" w:rsidSect="00F12198">
      <w:headerReference w:type="even" r:id="rId180"/>
      <w:headerReference w:type="default" r:id="rId181"/>
      <w:footerReference w:type="even" r:id="rId182"/>
      <w:footerReference w:type="default" r:id="rId183"/>
      <w:headerReference w:type="first" r:id="rId184"/>
      <w:footerReference w:type="first" r:id="rId18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1A" w:rsidRDefault="003A331A" w:rsidP="000D70A3">
      <w:r>
        <w:separator/>
      </w:r>
    </w:p>
  </w:endnote>
  <w:endnote w:type="continuationSeparator" w:id="0">
    <w:p w:rsidR="003A331A" w:rsidRDefault="003A331A" w:rsidP="000D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3A331A" w:rsidRDefault="003A3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1A" w:rsidRDefault="003A331A" w:rsidP="000D70A3">
      <w:r>
        <w:separator/>
      </w:r>
    </w:p>
  </w:footnote>
  <w:footnote w:type="continuationSeparator" w:id="0">
    <w:p w:rsidR="003A331A" w:rsidRDefault="003A331A" w:rsidP="000D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A" w:rsidRDefault="003A3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26"/>
    <w:rsid w:val="00025FAE"/>
    <w:rsid w:val="000437E3"/>
    <w:rsid w:val="00086EF1"/>
    <w:rsid w:val="000A27D5"/>
    <w:rsid w:val="000D70A3"/>
    <w:rsid w:val="001338E5"/>
    <w:rsid w:val="001360EB"/>
    <w:rsid w:val="001438F2"/>
    <w:rsid w:val="00161402"/>
    <w:rsid w:val="001C095D"/>
    <w:rsid w:val="00250900"/>
    <w:rsid w:val="00294A23"/>
    <w:rsid w:val="00320EB6"/>
    <w:rsid w:val="00323226"/>
    <w:rsid w:val="003719D6"/>
    <w:rsid w:val="0037596F"/>
    <w:rsid w:val="003A331A"/>
    <w:rsid w:val="003A3401"/>
    <w:rsid w:val="003B28EB"/>
    <w:rsid w:val="003B7876"/>
    <w:rsid w:val="003C07FE"/>
    <w:rsid w:val="004B5E47"/>
    <w:rsid w:val="004C1E49"/>
    <w:rsid w:val="0051295B"/>
    <w:rsid w:val="00527F18"/>
    <w:rsid w:val="00542987"/>
    <w:rsid w:val="00550545"/>
    <w:rsid w:val="00577CAE"/>
    <w:rsid w:val="005B3928"/>
    <w:rsid w:val="005B694F"/>
    <w:rsid w:val="005E49A8"/>
    <w:rsid w:val="005E626D"/>
    <w:rsid w:val="00646222"/>
    <w:rsid w:val="006E7017"/>
    <w:rsid w:val="00737187"/>
    <w:rsid w:val="00755B0A"/>
    <w:rsid w:val="007B45AF"/>
    <w:rsid w:val="007E228A"/>
    <w:rsid w:val="00817A4F"/>
    <w:rsid w:val="008230EC"/>
    <w:rsid w:val="0084628F"/>
    <w:rsid w:val="00855190"/>
    <w:rsid w:val="008A018C"/>
    <w:rsid w:val="008C1EBB"/>
    <w:rsid w:val="00934325"/>
    <w:rsid w:val="0096727A"/>
    <w:rsid w:val="00977AA5"/>
    <w:rsid w:val="00A31A4E"/>
    <w:rsid w:val="00A326BA"/>
    <w:rsid w:val="00A81212"/>
    <w:rsid w:val="00A815B1"/>
    <w:rsid w:val="00AE41E6"/>
    <w:rsid w:val="00AE5427"/>
    <w:rsid w:val="00AE7D6C"/>
    <w:rsid w:val="00AF51A3"/>
    <w:rsid w:val="00B275EA"/>
    <w:rsid w:val="00B419A8"/>
    <w:rsid w:val="00B83403"/>
    <w:rsid w:val="00C53C0E"/>
    <w:rsid w:val="00C67260"/>
    <w:rsid w:val="00D11BE5"/>
    <w:rsid w:val="00D16933"/>
    <w:rsid w:val="00D21A42"/>
    <w:rsid w:val="00D60A38"/>
    <w:rsid w:val="00D72497"/>
    <w:rsid w:val="00D81405"/>
    <w:rsid w:val="00D95B1B"/>
    <w:rsid w:val="00D97615"/>
    <w:rsid w:val="00DB5B40"/>
    <w:rsid w:val="00E11583"/>
    <w:rsid w:val="00E13CAC"/>
    <w:rsid w:val="00E210AC"/>
    <w:rsid w:val="00E90F86"/>
    <w:rsid w:val="00E94345"/>
    <w:rsid w:val="00EB7113"/>
    <w:rsid w:val="00EC0D61"/>
    <w:rsid w:val="00ED043C"/>
    <w:rsid w:val="00EE22F2"/>
    <w:rsid w:val="00EF1A30"/>
    <w:rsid w:val="00F0138E"/>
    <w:rsid w:val="00F020E6"/>
    <w:rsid w:val="00F12198"/>
    <w:rsid w:val="00F33228"/>
    <w:rsid w:val="00F76030"/>
    <w:rsid w:val="00F846F7"/>
    <w:rsid w:val="00FB3417"/>
    <w:rsid w:val="00FC48EE"/>
    <w:rsid w:val="00F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198"/>
    <w:pPr>
      <w:keepNext/>
      <w:ind w:left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198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232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2198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2198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F12198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2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1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19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2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1219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12198"/>
    <w:pPr>
      <w:ind w:left="720"/>
      <w:contextualSpacing/>
    </w:pPr>
    <w:rPr>
      <w:sz w:val="20"/>
      <w:szCs w:val="20"/>
    </w:rPr>
  </w:style>
  <w:style w:type="paragraph" w:customStyle="1" w:styleId="a">
    <w:name w:val="Знак"/>
    <w:basedOn w:val="Normal"/>
    <w:uiPriority w:val="99"/>
    <w:rsid w:val="00F12198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F12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98.wmf"/><Relationship Id="rId21" Type="http://schemas.openxmlformats.org/officeDocument/2006/relationships/image" Target="media/image6.wmf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image" Target="media/image48.wmf"/><Relationship Id="rId68" Type="http://schemas.openxmlformats.org/officeDocument/2006/relationships/image" Target="media/image53.wmf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112" Type="http://schemas.openxmlformats.org/officeDocument/2006/relationships/image" Target="media/image93.wmf"/><Relationship Id="rId133" Type="http://schemas.openxmlformats.org/officeDocument/2006/relationships/image" Target="media/image114.wmf"/><Relationship Id="rId138" Type="http://schemas.openxmlformats.org/officeDocument/2006/relationships/image" Target="media/image119.wmf"/><Relationship Id="rId154" Type="http://schemas.openxmlformats.org/officeDocument/2006/relationships/hyperlink" Target="consultantplus://offline/ref=84901094333609CBE4B4A3984B915F9B88890349D9744008A87402210261171D94E198671D50F27Dq6K8M" TargetMode="External"/><Relationship Id="rId159" Type="http://schemas.openxmlformats.org/officeDocument/2006/relationships/image" Target="media/image138.wmf"/><Relationship Id="rId175" Type="http://schemas.openxmlformats.org/officeDocument/2006/relationships/image" Target="media/image152.wmf"/><Relationship Id="rId170" Type="http://schemas.openxmlformats.org/officeDocument/2006/relationships/image" Target="media/image148.png"/><Relationship Id="rId16" Type="http://schemas.openxmlformats.org/officeDocument/2006/relationships/image" Target="media/image2.wmf"/><Relationship Id="rId107" Type="http://schemas.openxmlformats.org/officeDocument/2006/relationships/image" Target="media/image88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74" Type="http://schemas.openxmlformats.org/officeDocument/2006/relationships/image" Target="media/image59.wmf"/><Relationship Id="rId79" Type="http://schemas.openxmlformats.org/officeDocument/2006/relationships/hyperlink" Target="consultantplus://offline/ref=84901094333609CBE4B4A3984B915F9B88860341D8714008A87402210261171D94E198671D50F074q6K7M" TargetMode="External"/><Relationship Id="rId102" Type="http://schemas.openxmlformats.org/officeDocument/2006/relationships/image" Target="media/image83.png"/><Relationship Id="rId123" Type="http://schemas.openxmlformats.org/officeDocument/2006/relationships/image" Target="media/image104.wmf"/><Relationship Id="rId128" Type="http://schemas.openxmlformats.org/officeDocument/2006/relationships/image" Target="media/image109.wmf"/><Relationship Id="rId144" Type="http://schemas.openxmlformats.org/officeDocument/2006/relationships/image" Target="media/image125.wmf"/><Relationship Id="rId149" Type="http://schemas.openxmlformats.org/officeDocument/2006/relationships/image" Target="media/image130.wmf"/><Relationship Id="rId5" Type="http://schemas.openxmlformats.org/officeDocument/2006/relationships/footnotes" Target="footnotes.xml"/><Relationship Id="rId90" Type="http://schemas.openxmlformats.org/officeDocument/2006/relationships/image" Target="media/image71.wmf"/><Relationship Id="rId95" Type="http://schemas.openxmlformats.org/officeDocument/2006/relationships/image" Target="media/image76.png"/><Relationship Id="rId160" Type="http://schemas.openxmlformats.org/officeDocument/2006/relationships/image" Target="media/image139.wmf"/><Relationship Id="rId165" Type="http://schemas.openxmlformats.org/officeDocument/2006/relationships/image" Target="media/image144.wmf"/><Relationship Id="rId181" Type="http://schemas.openxmlformats.org/officeDocument/2006/relationships/header" Target="header2.xml"/><Relationship Id="rId186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43" Type="http://schemas.openxmlformats.org/officeDocument/2006/relationships/image" Target="media/image28.png"/><Relationship Id="rId48" Type="http://schemas.openxmlformats.org/officeDocument/2006/relationships/image" Target="media/image33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113" Type="http://schemas.openxmlformats.org/officeDocument/2006/relationships/image" Target="media/image94.wmf"/><Relationship Id="rId118" Type="http://schemas.openxmlformats.org/officeDocument/2006/relationships/image" Target="media/image99.wmf"/><Relationship Id="rId134" Type="http://schemas.openxmlformats.org/officeDocument/2006/relationships/image" Target="media/image115.wmf"/><Relationship Id="rId139" Type="http://schemas.openxmlformats.org/officeDocument/2006/relationships/image" Target="media/image120.wmf"/><Relationship Id="rId80" Type="http://schemas.openxmlformats.org/officeDocument/2006/relationships/hyperlink" Target="consultantplus://offline/ref=84901094333609CBE4B4A3984B915F9B88860341D8714008A87402210261171D94E198671D50F074q6K7M" TargetMode="External"/><Relationship Id="rId85" Type="http://schemas.openxmlformats.org/officeDocument/2006/relationships/image" Target="media/image66.wmf"/><Relationship Id="rId150" Type="http://schemas.openxmlformats.org/officeDocument/2006/relationships/image" Target="media/image131.wmf"/><Relationship Id="rId155" Type="http://schemas.openxmlformats.org/officeDocument/2006/relationships/image" Target="media/image134.wmf"/><Relationship Id="rId171" Type="http://schemas.openxmlformats.org/officeDocument/2006/relationships/image" Target="media/image149.wmf"/><Relationship Id="rId176" Type="http://schemas.openxmlformats.org/officeDocument/2006/relationships/hyperlink" Target="consultantplus://offline/ref=84901094333609CBE4B4A3984B915F9B818B0643D97E1D02A02D0E23056E480A93A894661D50F3q7K1M" TargetMode="External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7" Type="http://schemas.openxmlformats.org/officeDocument/2006/relationships/hyperlink" Target="consultantplus://offline/ref=2E51C53DA9D0DEEA461E3E325BC1C1106D85767A6F5CF74FA9C296C5DE17946FD8E825F67741394712tCL" TargetMode="External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124" Type="http://schemas.openxmlformats.org/officeDocument/2006/relationships/image" Target="media/image105.wmf"/><Relationship Id="rId129" Type="http://schemas.openxmlformats.org/officeDocument/2006/relationships/image" Target="media/image110.wmf"/><Relationship Id="rId54" Type="http://schemas.openxmlformats.org/officeDocument/2006/relationships/image" Target="media/image39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40" Type="http://schemas.openxmlformats.org/officeDocument/2006/relationships/image" Target="media/image121.wmf"/><Relationship Id="rId145" Type="http://schemas.openxmlformats.org/officeDocument/2006/relationships/image" Target="media/image126.wmf"/><Relationship Id="rId161" Type="http://schemas.openxmlformats.org/officeDocument/2006/relationships/image" Target="media/image140.wmf"/><Relationship Id="rId166" Type="http://schemas.openxmlformats.org/officeDocument/2006/relationships/image" Target="media/image145.wmf"/><Relationship Id="rId182" Type="http://schemas.openxmlformats.org/officeDocument/2006/relationships/footer" Target="footer1.xm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5.wmf"/><Relationship Id="rId119" Type="http://schemas.openxmlformats.org/officeDocument/2006/relationships/image" Target="media/image100.wmf"/><Relationship Id="rId44" Type="http://schemas.openxmlformats.org/officeDocument/2006/relationships/image" Target="media/image29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81" Type="http://schemas.openxmlformats.org/officeDocument/2006/relationships/hyperlink" Target="consultantplus://offline/ref=84901094333609CBE4B4A3984B915F9B88860341D8714008A87402210261171D94E198671D50F074q6K7M" TargetMode="External"/><Relationship Id="rId86" Type="http://schemas.openxmlformats.org/officeDocument/2006/relationships/image" Target="media/image67.wmf"/><Relationship Id="rId130" Type="http://schemas.openxmlformats.org/officeDocument/2006/relationships/image" Target="media/image111.wmf"/><Relationship Id="rId135" Type="http://schemas.openxmlformats.org/officeDocument/2006/relationships/image" Target="media/image116.wmf"/><Relationship Id="rId151" Type="http://schemas.openxmlformats.org/officeDocument/2006/relationships/image" Target="media/image132.wmf"/><Relationship Id="rId156" Type="http://schemas.openxmlformats.org/officeDocument/2006/relationships/image" Target="media/image135.wmf"/><Relationship Id="rId177" Type="http://schemas.openxmlformats.org/officeDocument/2006/relationships/image" Target="media/image153.wmf"/><Relationship Id="rId172" Type="http://schemas.openxmlformats.org/officeDocument/2006/relationships/hyperlink" Target="consultantplus://offline/ref=84901094333609CBE4B4A3984B915F9B88860442D2754008A87402210261171D94E198671D50F275q6K7M" TargetMode="External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4.wmf"/><Relationship Id="rId109" Type="http://schemas.openxmlformats.org/officeDocument/2006/relationships/image" Target="media/image90.wmf"/><Relationship Id="rId34" Type="http://schemas.openxmlformats.org/officeDocument/2006/relationships/image" Target="media/image19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image" Target="media/image101.wmf"/><Relationship Id="rId125" Type="http://schemas.openxmlformats.org/officeDocument/2006/relationships/image" Target="media/image106.wmf"/><Relationship Id="rId141" Type="http://schemas.openxmlformats.org/officeDocument/2006/relationships/image" Target="media/image122.wmf"/><Relationship Id="rId146" Type="http://schemas.openxmlformats.org/officeDocument/2006/relationships/image" Target="media/image127.wmf"/><Relationship Id="rId167" Type="http://schemas.openxmlformats.org/officeDocument/2006/relationships/hyperlink" Target="consultantplus://offline/ref=1E1C6CDD9B2CDCCB33B84D94772793F4047455192D86B24BBCF7D5F47E25AD0BE08E0443A7D43CFAf8S6L" TargetMode="External"/><Relationship Id="rId7" Type="http://schemas.openxmlformats.org/officeDocument/2006/relationships/hyperlink" Target="consultantplus://offline/ref=645500E2C0B098AD27AA0386000DAFBA596F066967CD8DA4D9CE549558D787E0E6BE2139x1MBH" TargetMode="External"/><Relationship Id="rId71" Type="http://schemas.openxmlformats.org/officeDocument/2006/relationships/image" Target="media/image56.wmf"/><Relationship Id="rId92" Type="http://schemas.openxmlformats.org/officeDocument/2006/relationships/image" Target="media/image73.png"/><Relationship Id="rId162" Type="http://schemas.openxmlformats.org/officeDocument/2006/relationships/image" Target="media/image141.wmf"/><Relationship Id="rId18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9.png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68.wmf"/><Relationship Id="rId110" Type="http://schemas.openxmlformats.org/officeDocument/2006/relationships/image" Target="media/image91.wmf"/><Relationship Id="rId115" Type="http://schemas.openxmlformats.org/officeDocument/2006/relationships/image" Target="media/image96.wmf"/><Relationship Id="rId131" Type="http://schemas.openxmlformats.org/officeDocument/2006/relationships/image" Target="media/image112.wmf"/><Relationship Id="rId136" Type="http://schemas.openxmlformats.org/officeDocument/2006/relationships/image" Target="media/image117.wmf"/><Relationship Id="rId157" Type="http://schemas.openxmlformats.org/officeDocument/2006/relationships/image" Target="media/image136.wmf"/><Relationship Id="rId178" Type="http://schemas.openxmlformats.org/officeDocument/2006/relationships/image" Target="media/image154.wmf"/><Relationship Id="rId61" Type="http://schemas.openxmlformats.org/officeDocument/2006/relationships/image" Target="media/image46.png"/><Relationship Id="rId82" Type="http://schemas.openxmlformats.org/officeDocument/2006/relationships/hyperlink" Target="consultantplus://offline/ref=84901094333609CBE4B4A3984B915F9B88860341D8714008A87402210261171D94E198671D50F074q6K7M" TargetMode="External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" Type="http://schemas.openxmlformats.org/officeDocument/2006/relationships/image" Target="media/image4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6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4.png"/><Relationship Id="rId98" Type="http://schemas.openxmlformats.org/officeDocument/2006/relationships/image" Target="media/image79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image" Target="media/image142.wmf"/><Relationship Id="rId184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image" Target="media/image10.png"/><Relationship Id="rId46" Type="http://schemas.openxmlformats.org/officeDocument/2006/relationships/image" Target="media/image31.png"/><Relationship Id="rId67" Type="http://schemas.openxmlformats.org/officeDocument/2006/relationships/image" Target="media/image52.wmf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image" Target="media/image137.wmf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62" Type="http://schemas.openxmlformats.org/officeDocument/2006/relationships/image" Target="media/image47.png"/><Relationship Id="rId83" Type="http://schemas.openxmlformats.org/officeDocument/2006/relationships/image" Target="media/image64.wmf"/><Relationship Id="rId88" Type="http://schemas.openxmlformats.org/officeDocument/2006/relationships/image" Target="media/image69.png"/><Relationship Id="rId111" Type="http://schemas.openxmlformats.org/officeDocument/2006/relationships/image" Target="media/image92.wmf"/><Relationship Id="rId132" Type="http://schemas.openxmlformats.org/officeDocument/2006/relationships/image" Target="media/image113.wmf"/><Relationship Id="rId153" Type="http://schemas.openxmlformats.org/officeDocument/2006/relationships/hyperlink" Target="consultantplus://offline/ref=84901094333609CBE4B4A3984B915F9B88890741D8744008A874022102q6K1M" TargetMode="External"/><Relationship Id="rId174" Type="http://schemas.openxmlformats.org/officeDocument/2006/relationships/image" Target="media/image151.wmf"/><Relationship Id="rId179" Type="http://schemas.openxmlformats.org/officeDocument/2006/relationships/image" Target="media/image155.wmf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106" Type="http://schemas.openxmlformats.org/officeDocument/2006/relationships/image" Target="media/image87.wmf"/><Relationship Id="rId127" Type="http://schemas.openxmlformats.org/officeDocument/2006/relationships/image" Target="media/image108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94" Type="http://schemas.openxmlformats.org/officeDocument/2006/relationships/image" Target="media/image75.png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48" Type="http://schemas.openxmlformats.org/officeDocument/2006/relationships/image" Target="media/image129.wmf"/><Relationship Id="rId164" Type="http://schemas.openxmlformats.org/officeDocument/2006/relationships/image" Target="media/image143.wmf"/><Relationship Id="rId169" Type="http://schemas.openxmlformats.org/officeDocument/2006/relationships/image" Target="media/image147.wmf"/><Relationship Id="rId18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336641F993A7AF3B7462DFB0DBCA15EC7CED5D14DB5E434690DF996711E8DBF7382041970389Az0U9M" TargetMode="External"/><Relationship Id="rId18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18</Pages>
  <Words>5130</Words>
  <Characters>29246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14</cp:revision>
  <cp:lastPrinted>2018-09-30T11:54:00Z</cp:lastPrinted>
  <dcterms:created xsi:type="dcterms:W3CDTF">2018-09-26T06:58:00Z</dcterms:created>
  <dcterms:modified xsi:type="dcterms:W3CDTF">2019-01-08T18:59:00Z</dcterms:modified>
</cp:coreProperties>
</file>