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02" w:rsidRPr="00F33228" w:rsidRDefault="00443702" w:rsidP="00750760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РОССИЙСКАЯ ФЕДЕРАЦИЯ</w:t>
      </w:r>
    </w:p>
    <w:p w:rsidR="00443702" w:rsidRPr="003633F0" w:rsidRDefault="00443702" w:rsidP="002326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33228">
        <w:rPr>
          <w:sz w:val="28"/>
          <w:szCs w:val="28"/>
        </w:rPr>
        <w:t xml:space="preserve"> КРИНИЧНО-ЛУГСКОГО СЕЛЬСКОГО ПОСЕЛЕНИЯ</w:t>
      </w:r>
      <w:r>
        <w:rPr>
          <w:sz w:val="28"/>
          <w:szCs w:val="28"/>
        </w:rPr>
        <w:t xml:space="preserve"> </w:t>
      </w:r>
    </w:p>
    <w:p w:rsidR="00443702" w:rsidRPr="00025FAE" w:rsidRDefault="00443702" w:rsidP="002326AD">
      <w:pPr>
        <w:tabs>
          <w:tab w:val="left" w:pos="3915"/>
        </w:tabs>
        <w:rPr>
          <w:sz w:val="28"/>
          <w:szCs w:val="28"/>
        </w:rPr>
      </w:pPr>
    </w:p>
    <w:p w:rsidR="00443702" w:rsidRPr="00025FAE" w:rsidRDefault="00443702" w:rsidP="002326AD">
      <w:pPr>
        <w:jc w:val="center"/>
        <w:rPr>
          <w:sz w:val="28"/>
          <w:szCs w:val="28"/>
        </w:rPr>
      </w:pPr>
    </w:p>
    <w:p w:rsidR="00443702" w:rsidRPr="00F33228" w:rsidRDefault="00443702" w:rsidP="002326AD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ПОСТАНОВЛЕНИЕ</w:t>
      </w:r>
    </w:p>
    <w:p w:rsidR="00443702" w:rsidRPr="003633F0" w:rsidRDefault="00443702" w:rsidP="002326AD">
      <w:pPr>
        <w:rPr>
          <w:sz w:val="28"/>
          <w:szCs w:val="28"/>
        </w:rPr>
      </w:pPr>
    </w:p>
    <w:p w:rsidR="00443702" w:rsidRPr="003633F0" w:rsidRDefault="00443702" w:rsidP="002326AD">
      <w:pPr>
        <w:rPr>
          <w:sz w:val="28"/>
          <w:szCs w:val="28"/>
        </w:rPr>
      </w:pPr>
    </w:p>
    <w:p w:rsidR="00443702" w:rsidRPr="0087705B" w:rsidRDefault="00443702" w:rsidP="002326AD">
      <w:pPr>
        <w:rPr>
          <w:sz w:val="28"/>
          <w:szCs w:val="28"/>
        </w:rPr>
      </w:pPr>
      <w:r>
        <w:rPr>
          <w:sz w:val="28"/>
          <w:szCs w:val="28"/>
        </w:rPr>
        <w:t>21.06.20</w:t>
      </w:r>
      <w:r w:rsidRPr="00D9761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332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Pr="00F3322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33228">
        <w:rPr>
          <w:sz w:val="28"/>
          <w:szCs w:val="28"/>
        </w:rPr>
        <w:t xml:space="preserve">    х.</w:t>
      </w:r>
      <w:r>
        <w:rPr>
          <w:sz w:val="28"/>
          <w:szCs w:val="28"/>
        </w:rPr>
        <w:t xml:space="preserve"> </w:t>
      </w:r>
      <w:r w:rsidRPr="00F33228">
        <w:rPr>
          <w:sz w:val="28"/>
          <w:szCs w:val="28"/>
        </w:rPr>
        <w:t xml:space="preserve">Кринично-Лугский       </w:t>
      </w:r>
      <w:r>
        <w:rPr>
          <w:sz w:val="28"/>
          <w:szCs w:val="28"/>
        </w:rPr>
        <w:t xml:space="preserve">                           № 60</w:t>
      </w:r>
    </w:p>
    <w:p w:rsidR="00443702" w:rsidRPr="00497BFA" w:rsidRDefault="00443702" w:rsidP="002326AD">
      <w:pPr>
        <w:rPr>
          <w:sz w:val="28"/>
          <w:szCs w:val="28"/>
        </w:rPr>
      </w:pPr>
    </w:p>
    <w:p w:rsidR="00443702" w:rsidRPr="00497BFA" w:rsidRDefault="00443702" w:rsidP="002326AD">
      <w:pPr>
        <w:rPr>
          <w:sz w:val="28"/>
          <w:szCs w:val="28"/>
        </w:rPr>
      </w:pPr>
    </w:p>
    <w:p w:rsidR="00443702" w:rsidRPr="009378B9" w:rsidRDefault="00443702" w:rsidP="007507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8B9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сроков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78B9">
        <w:rPr>
          <w:rFonts w:ascii="Times New Roman" w:hAnsi="Times New Roman" w:cs="Times New Roman"/>
          <w:b w:val="0"/>
          <w:sz w:val="28"/>
          <w:szCs w:val="28"/>
        </w:rPr>
        <w:t>составления проекта бюджета</w:t>
      </w:r>
    </w:p>
    <w:p w:rsidR="00443702" w:rsidRPr="009378B9" w:rsidRDefault="00443702" w:rsidP="0075076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Кринично-Лугского </w:t>
      </w:r>
      <w:r w:rsidRPr="009378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Куйбышевского района </w:t>
      </w:r>
      <w:r w:rsidRPr="009378B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78B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378B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378B9">
        <w:rPr>
          <w:sz w:val="28"/>
          <w:szCs w:val="28"/>
        </w:rPr>
        <w:t xml:space="preserve"> годов</w:t>
      </w:r>
    </w:p>
    <w:p w:rsidR="00443702" w:rsidRPr="009378B9" w:rsidRDefault="00443702" w:rsidP="009378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702" w:rsidRPr="00750760" w:rsidRDefault="00443702" w:rsidP="0075076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76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750760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Собрания депутатов Кринично-Лугского сельского поселения</w:t>
      </w:r>
      <w:r>
        <w:rPr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20.09.2007 №156 «</w:t>
      </w:r>
      <w:r w:rsidRPr="001D405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бюджетном процессе в муниципальном образовании «Кринично-Лугское сельское поселение</w:t>
      </w:r>
      <w:r w:rsidRPr="00750760">
        <w:rPr>
          <w:rFonts w:ascii="Times New Roman" w:hAnsi="Times New Roman" w:cs="Times New Roman"/>
          <w:b w:val="0"/>
          <w:sz w:val="28"/>
          <w:szCs w:val="28"/>
        </w:rPr>
        <w:t>», в целях обеспечения составления проекта бюджета сельского поселения 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50760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750760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50760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9378B9">
        <w:rPr>
          <w:sz w:val="28"/>
          <w:szCs w:val="28"/>
        </w:rPr>
        <w:t xml:space="preserve">             </w:t>
      </w:r>
    </w:p>
    <w:p w:rsidR="00443702" w:rsidRPr="00B26E67" w:rsidRDefault="00443702" w:rsidP="009378B9">
      <w:pPr>
        <w:jc w:val="both"/>
        <w:rPr>
          <w:b/>
          <w:sz w:val="28"/>
          <w:szCs w:val="28"/>
        </w:rPr>
      </w:pPr>
    </w:p>
    <w:p w:rsidR="00443702" w:rsidRDefault="00443702" w:rsidP="008C4FC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443702" w:rsidRDefault="00443702" w:rsidP="002326AD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443702" w:rsidRPr="00750760" w:rsidRDefault="00443702" w:rsidP="007507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78B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9378B9">
        <w:rPr>
          <w:bCs/>
          <w:sz w:val="28"/>
          <w:szCs w:val="28"/>
        </w:rPr>
        <w:t xml:space="preserve">1. Утвердить Порядок и сроки составления проекта бюджета </w:t>
      </w:r>
      <w:r>
        <w:rPr>
          <w:sz w:val="28"/>
          <w:szCs w:val="28"/>
        </w:rPr>
        <w:t xml:space="preserve">Кринично-Лугского </w:t>
      </w:r>
      <w:r w:rsidRPr="009378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Куйбышевского района </w:t>
      </w:r>
      <w:r w:rsidRPr="009378B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78B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378B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378B9">
        <w:rPr>
          <w:sz w:val="28"/>
          <w:szCs w:val="28"/>
        </w:rPr>
        <w:t xml:space="preserve"> годов</w:t>
      </w:r>
      <w:r w:rsidRPr="009378B9">
        <w:rPr>
          <w:bCs/>
          <w:sz w:val="28"/>
          <w:szCs w:val="28"/>
        </w:rPr>
        <w:t xml:space="preserve"> (далее - Порядок) согласно приложению.</w:t>
      </w:r>
    </w:p>
    <w:p w:rsidR="00443702" w:rsidRPr="009378B9" w:rsidRDefault="00443702" w:rsidP="009378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78B9">
        <w:rPr>
          <w:sz w:val="28"/>
          <w:szCs w:val="28"/>
        </w:rPr>
        <w:t xml:space="preserve">  2. С</w:t>
      </w:r>
      <w:r>
        <w:rPr>
          <w:sz w:val="28"/>
          <w:szCs w:val="28"/>
        </w:rPr>
        <w:t>отрудникам А</w:t>
      </w:r>
      <w:r w:rsidRPr="009378B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Кринично-Лугского </w:t>
      </w:r>
      <w:r w:rsidRPr="009378B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по курируемым направлениям, главным распорядителям средств бюджета сельского поселения </w:t>
      </w:r>
      <w:r w:rsidRPr="009378B9">
        <w:rPr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:rsidR="00443702" w:rsidRPr="009378B9" w:rsidRDefault="00443702" w:rsidP="009378B9">
      <w:pPr>
        <w:jc w:val="both"/>
        <w:rPr>
          <w:sz w:val="28"/>
          <w:szCs w:val="28"/>
        </w:rPr>
      </w:pPr>
      <w:r w:rsidRPr="009378B9">
        <w:rPr>
          <w:sz w:val="28"/>
          <w:szCs w:val="20"/>
        </w:rPr>
        <w:t xml:space="preserve">         3</w:t>
      </w:r>
      <w:r w:rsidRPr="009378B9">
        <w:rPr>
          <w:sz w:val="28"/>
          <w:szCs w:val="28"/>
        </w:rPr>
        <w:t>.</w:t>
      </w:r>
      <w:r w:rsidRPr="009378B9">
        <w:rPr>
          <w:sz w:val="28"/>
          <w:szCs w:val="28"/>
          <w:lang w:val="en-US"/>
        </w:rPr>
        <w:t>  </w:t>
      </w:r>
      <w:r w:rsidRPr="009378B9">
        <w:rPr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сельского поселения в сети Интернет.</w:t>
      </w:r>
    </w:p>
    <w:p w:rsidR="00443702" w:rsidRPr="009378B9" w:rsidRDefault="00443702" w:rsidP="009378B9">
      <w:pPr>
        <w:ind w:left="-142"/>
        <w:jc w:val="both"/>
        <w:rPr>
          <w:sz w:val="28"/>
          <w:szCs w:val="28"/>
        </w:rPr>
      </w:pPr>
      <w:r w:rsidRPr="009378B9">
        <w:rPr>
          <w:spacing w:val="-8"/>
          <w:sz w:val="28"/>
          <w:szCs w:val="28"/>
        </w:rPr>
        <w:t xml:space="preserve">             4. Контроль  за  выполнением  постановления  оставляю за собой.</w:t>
      </w:r>
    </w:p>
    <w:p w:rsidR="00443702" w:rsidRPr="009378B9" w:rsidRDefault="00443702" w:rsidP="009378B9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pacing w:val="-8"/>
          <w:sz w:val="28"/>
          <w:szCs w:val="28"/>
        </w:rPr>
      </w:pPr>
    </w:p>
    <w:p w:rsidR="00443702" w:rsidRDefault="00443702" w:rsidP="002326AD">
      <w:pPr>
        <w:jc w:val="both"/>
        <w:rPr>
          <w:sz w:val="28"/>
        </w:rPr>
      </w:pPr>
      <w:r>
        <w:rPr>
          <w:sz w:val="28"/>
        </w:rPr>
        <w:tab/>
      </w:r>
    </w:p>
    <w:p w:rsidR="00443702" w:rsidRDefault="00443702" w:rsidP="002326AD">
      <w:pPr>
        <w:jc w:val="both"/>
        <w:rPr>
          <w:sz w:val="28"/>
        </w:rPr>
      </w:pPr>
      <w:r>
        <w:rPr>
          <w:sz w:val="28"/>
        </w:rPr>
        <w:t xml:space="preserve"> Глава  Администрации</w:t>
      </w:r>
    </w:p>
    <w:p w:rsidR="00443702" w:rsidRDefault="00443702" w:rsidP="002326AD">
      <w:pPr>
        <w:jc w:val="both"/>
        <w:rPr>
          <w:sz w:val="28"/>
        </w:rPr>
      </w:pPr>
      <w:r>
        <w:rPr>
          <w:sz w:val="28"/>
        </w:rPr>
        <w:t xml:space="preserve"> Кринично-Лугского сельского поселения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 Г.В.Траутченко</w:t>
      </w:r>
    </w:p>
    <w:p w:rsidR="00443702" w:rsidRDefault="00443702"/>
    <w:p w:rsidR="00443702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9378B9">
      <w:pPr>
        <w:ind w:left="4536"/>
        <w:jc w:val="right"/>
        <w:rPr>
          <w:sz w:val="28"/>
          <w:szCs w:val="28"/>
        </w:rPr>
        <w:sectPr w:rsidR="00443702" w:rsidSect="00990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  <w:r w:rsidRPr="009378B9">
        <w:rPr>
          <w:sz w:val="28"/>
          <w:szCs w:val="28"/>
        </w:rPr>
        <w:t xml:space="preserve">Приложение </w:t>
      </w:r>
    </w:p>
    <w:p w:rsidR="00443702" w:rsidRPr="009378B9" w:rsidRDefault="00443702" w:rsidP="007D3C55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8B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9378B9">
        <w:rPr>
          <w:sz w:val="28"/>
          <w:szCs w:val="28"/>
        </w:rPr>
        <w:t>дминистрации</w:t>
      </w:r>
    </w:p>
    <w:p w:rsidR="00443702" w:rsidRDefault="00443702" w:rsidP="00164CBE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Кринично-Лугского </w:t>
      </w:r>
      <w:r w:rsidRPr="009378B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</w:t>
      </w:r>
      <w:r w:rsidRPr="009378B9">
        <w:rPr>
          <w:sz w:val="28"/>
          <w:szCs w:val="28"/>
        </w:rPr>
        <w:t xml:space="preserve">оселения  </w:t>
      </w:r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  <w:r w:rsidRPr="009378B9">
        <w:rPr>
          <w:sz w:val="28"/>
          <w:szCs w:val="28"/>
        </w:rPr>
        <w:t xml:space="preserve">от </w:t>
      </w:r>
      <w:r>
        <w:rPr>
          <w:sz w:val="28"/>
          <w:szCs w:val="28"/>
        </w:rPr>
        <w:t>21.</w:t>
      </w:r>
      <w:r w:rsidRPr="009378B9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9378B9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Pr="009378B9">
        <w:rPr>
          <w:sz w:val="28"/>
          <w:szCs w:val="28"/>
        </w:rPr>
        <w:t xml:space="preserve">  № </w:t>
      </w:r>
      <w:r>
        <w:rPr>
          <w:sz w:val="28"/>
          <w:szCs w:val="28"/>
        </w:rPr>
        <w:t>60</w:t>
      </w:r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8C4F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78B9">
        <w:rPr>
          <w:bCs/>
          <w:sz w:val="28"/>
          <w:szCs w:val="28"/>
        </w:rPr>
        <w:t>Порядок и сроки составления проекта бюджета</w:t>
      </w:r>
      <w:r>
        <w:rPr>
          <w:bCs/>
          <w:sz w:val="28"/>
          <w:szCs w:val="28"/>
        </w:rPr>
        <w:t xml:space="preserve"> </w:t>
      </w:r>
      <w:r w:rsidRPr="008C4FC2">
        <w:rPr>
          <w:bCs/>
          <w:sz w:val="28"/>
          <w:szCs w:val="28"/>
        </w:rPr>
        <w:t xml:space="preserve">Кринично-Лугского </w:t>
      </w:r>
      <w:r w:rsidRPr="009378B9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Pr="009378B9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9</w:t>
      </w:r>
      <w:r w:rsidRPr="009378B9">
        <w:rPr>
          <w:bCs/>
          <w:sz w:val="28"/>
          <w:szCs w:val="28"/>
        </w:rPr>
        <w:t xml:space="preserve"> год</w:t>
      </w:r>
      <w:r w:rsidRPr="009378B9">
        <w:rPr>
          <w:sz w:val="28"/>
          <w:szCs w:val="28"/>
        </w:rPr>
        <w:t xml:space="preserve"> и на  плановый период 20</w:t>
      </w:r>
      <w:r>
        <w:rPr>
          <w:sz w:val="28"/>
          <w:szCs w:val="28"/>
        </w:rPr>
        <w:t xml:space="preserve">20 и </w:t>
      </w:r>
      <w:r w:rsidRPr="009378B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378B9">
        <w:rPr>
          <w:sz w:val="28"/>
          <w:szCs w:val="28"/>
        </w:rPr>
        <w:t xml:space="preserve"> годов</w:t>
      </w:r>
    </w:p>
    <w:p w:rsidR="00443702" w:rsidRPr="009378B9" w:rsidRDefault="00443702" w:rsidP="008C4F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71"/>
        <w:gridCol w:w="4534"/>
        <w:gridCol w:w="1460"/>
        <w:gridCol w:w="3004"/>
      </w:tblGrid>
      <w:tr w:rsidR="00443702" w:rsidRPr="009378B9" w:rsidTr="008C4FC2">
        <w:tc>
          <w:tcPr>
            <w:tcW w:w="471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4534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Содержание </w:t>
            </w:r>
            <w:r w:rsidRPr="009378B9">
              <w:rPr>
                <w:kern w:val="2"/>
                <w:sz w:val="28"/>
                <w:szCs w:val="28"/>
              </w:rPr>
              <w:br/>
              <w:t>мероприятий</w:t>
            </w:r>
          </w:p>
        </w:tc>
        <w:tc>
          <w:tcPr>
            <w:tcW w:w="1460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3004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Ответственный </w:t>
            </w:r>
            <w:r w:rsidRPr="009378B9">
              <w:rPr>
                <w:kern w:val="2"/>
                <w:sz w:val="28"/>
                <w:szCs w:val="28"/>
              </w:rPr>
              <w:br/>
              <w:t>исполнитель</w:t>
            </w:r>
          </w:p>
        </w:tc>
      </w:tr>
      <w:tr w:rsidR="00443702" w:rsidRPr="009378B9" w:rsidTr="008C4FC2">
        <w:tc>
          <w:tcPr>
            <w:tcW w:w="471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4</w:t>
            </w:r>
          </w:p>
        </w:tc>
      </w:tr>
      <w:tr w:rsidR="00443702" w:rsidRPr="009378B9" w:rsidTr="00F51BD1">
        <w:tc>
          <w:tcPr>
            <w:tcW w:w="471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 xml:space="preserve">1. </w:t>
            </w:r>
          </w:p>
        </w:tc>
        <w:tc>
          <w:tcPr>
            <w:tcW w:w="4534" w:type="dxa"/>
          </w:tcPr>
          <w:p w:rsidR="00443702" w:rsidRPr="005D5D14" w:rsidRDefault="00443702" w:rsidP="007744D7">
            <w:pPr>
              <w:rPr>
                <w:kern w:val="2"/>
                <w:sz w:val="28"/>
                <w:szCs w:val="28"/>
              </w:rPr>
            </w:pPr>
            <w:r w:rsidRPr="00F51BD1">
              <w:rPr>
                <w:kern w:val="1"/>
                <w:sz w:val="28"/>
                <w:szCs w:val="28"/>
              </w:rPr>
              <w:t xml:space="preserve">Разработка и представление в финансовый отдел Администрации Куйбышевского района </w:t>
            </w:r>
            <w:r w:rsidRPr="00F51BD1">
              <w:rPr>
                <w:sz w:val="28"/>
                <w:szCs w:val="28"/>
              </w:rPr>
              <w:t>оценки налогового и неналогового потенциалов на 2019 – 2021 годы по формам, утвержденным министерством финансов Ростовской области</w:t>
            </w:r>
          </w:p>
        </w:tc>
        <w:tc>
          <w:tcPr>
            <w:tcW w:w="1460" w:type="dxa"/>
            <w:vAlign w:val="center"/>
          </w:tcPr>
          <w:p w:rsidR="00443702" w:rsidRPr="009378B9" w:rsidRDefault="00443702" w:rsidP="008D01B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</w:t>
            </w:r>
            <w:r w:rsidRPr="009378B9">
              <w:rPr>
                <w:kern w:val="2"/>
                <w:sz w:val="28"/>
                <w:szCs w:val="28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9378B9">
                <w:rPr>
                  <w:kern w:val="2"/>
                  <w:sz w:val="28"/>
                  <w:szCs w:val="28"/>
                </w:rPr>
                <w:t>201</w:t>
              </w:r>
              <w:r>
                <w:rPr>
                  <w:kern w:val="2"/>
                  <w:sz w:val="28"/>
                  <w:szCs w:val="28"/>
                </w:rPr>
                <w:t>8</w:t>
              </w:r>
              <w:r w:rsidRPr="009378B9">
                <w:rPr>
                  <w:kern w:val="2"/>
                  <w:sz w:val="28"/>
                  <w:szCs w:val="28"/>
                </w:rPr>
                <w:t> г</w:t>
              </w:r>
            </w:smartTag>
            <w:r w:rsidRPr="009378B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443702" w:rsidRPr="009378B9" w:rsidRDefault="00443702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Инспектор по прогнозированию</w:t>
            </w:r>
            <w:r w:rsidRPr="009378B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доходов и  </w:t>
            </w:r>
            <w:r w:rsidRPr="009378B9">
              <w:rPr>
                <w:kern w:val="2"/>
                <w:sz w:val="28"/>
                <w:szCs w:val="28"/>
              </w:rPr>
              <w:t xml:space="preserve">налогам </w:t>
            </w:r>
            <w:r>
              <w:rPr>
                <w:kern w:val="2"/>
                <w:sz w:val="28"/>
                <w:szCs w:val="28"/>
              </w:rPr>
              <w:t xml:space="preserve"> Харченко Е.В. </w:t>
            </w:r>
          </w:p>
        </w:tc>
      </w:tr>
      <w:tr w:rsidR="00443702" w:rsidRPr="009378B9" w:rsidTr="007D3C55">
        <w:trPr>
          <w:trHeight w:val="2025"/>
        </w:trPr>
        <w:tc>
          <w:tcPr>
            <w:tcW w:w="471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443702" w:rsidRPr="009378B9" w:rsidRDefault="00443702" w:rsidP="007744D7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Разработка </w:t>
            </w:r>
            <w:r>
              <w:rPr>
                <w:kern w:val="2"/>
                <w:sz w:val="28"/>
                <w:szCs w:val="28"/>
              </w:rPr>
              <w:t xml:space="preserve"> и представление в Администрацию Кринично-Лугского сельского поселения </w:t>
            </w:r>
            <w:r w:rsidRPr="009378B9">
              <w:rPr>
                <w:kern w:val="2"/>
                <w:sz w:val="28"/>
                <w:szCs w:val="28"/>
              </w:rPr>
              <w:t>экономических показателей и исходных данных, формирующих налоговый и неналоговый потенциал бюджета поселения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9378B9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1</w:t>
            </w:r>
            <w:r w:rsidRPr="009378B9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 xml:space="preserve">, по формам утвержденным министерством финансов Ростовской области </w:t>
            </w:r>
          </w:p>
        </w:tc>
        <w:tc>
          <w:tcPr>
            <w:tcW w:w="1460" w:type="dxa"/>
            <w:vAlign w:val="center"/>
          </w:tcPr>
          <w:p w:rsidR="00443702" w:rsidRPr="009378B9" w:rsidRDefault="00443702" w:rsidP="007744D7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</w:t>
            </w:r>
            <w:r w:rsidRPr="009378B9">
              <w:rPr>
                <w:kern w:val="2"/>
                <w:sz w:val="28"/>
                <w:szCs w:val="28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9378B9">
                <w:rPr>
                  <w:kern w:val="2"/>
                  <w:sz w:val="28"/>
                  <w:szCs w:val="28"/>
                </w:rPr>
                <w:t>201</w:t>
              </w:r>
              <w:r>
                <w:rPr>
                  <w:kern w:val="2"/>
                  <w:sz w:val="28"/>
                  <w:szCs w:val="28"/>
                </w:rPr>
                <w:t>8</w:t>
              </w:r>
              <w:r w:rsidRPr="009378B9">
                <w:rPr>
                  <w:kern w:val="2"/>
                  <w:sz w:val="28"/>
                  <w:szCs w:val="28"/>
                </w:rPr>
                <w:t> г</w:t>
              </w:r>
            </w:smartTag>
            <w:r w:rsidRPr="009378B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443702" w:rsidRDefault="00443702" w:rsidP="007639B7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Ведущий специалист </w:t>
            </w:r>
            <w:r>
              <w:rPr>
                <w:kern w:val="2"/>
                <w:sz w:val="28"/>
                <w:szCs w:val="28"/>
              </w:rPr>
              <w:t>по имущественным и земельным отношения Ищенко Г.Н.</w:t>
            </w:r>
            <w:r w:rsidRPr="009378B9">
              <w:rPr>
                <w:kern w:val="2"/>
                <w:sz w:val="28"/>
                <w:szCs w:val="28"/>
              </w:rPr>
              <w:t>,</w:t>
            </w:r>
          </w:p>
          <w:p w:rsidR="00443702" w:rsidRPr="009378B9" w:rsidRDefault="00443702" w:rsidP="007744D7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Инспектор по прогнозированию</w:t>
            </w:r>
            <w:r w:rsidRPr="009378B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доходов и  </w:t>
            </w:r>
            <w:r w:rsidRPr="009378B9">
              <w:rPr>
                <w:kern w:val="2"/>
                <w:sz w:val="28"/>
                <w:szCs w:val="28"/>
              </w:rPr>
              <w:t xml:space="preserve">налогам </w:t>
            </w:r>
            <w:r>
              <w:rPr>
                <w:kern w:val="2"/>
                <w:sz w:val="28"/>
                <w:szCs w:val="28"/>
              </w:rPr>
              <w:t xml:space="preserve"> Харченко Е.В. </w:t>
            </w:r>
          </w:p>
        </w:tc>
      </w:tr>
      <w:tr w:rsidR="00443702" w:rsidRPr="009378B9" w:rsidTr="007D3C55">
        <w:trPr>
          <w:trHeight w:val="2151"/>
        </w:trPr>
        <w:tc>
          <w:tcPr>
            <w:tcW w:w="471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443702" w:rsidRPr="005D5D14" w:rsidRDefault="00443702" w:rsidP="008D01BC">
            <w:pPr>
              <w:rPr>
                <w:kern w:val="2"/>
                <w:sz w:val="28"/>
                <w:szCs w:val="28"/>
              </w:rPr>
            </w:pPr>
            <w:r w:rsidRPr="005D5D14">
              <w:rPr>
                <w:kern w:val="2"/>
                <w:sz w:val="28"/>
                <w:szCs w:val="28"/>
              </w:rPr>
              <w:t>Разработка информации о предельной штатной численности органов местного самоуправления сельского поселения на 2019 – 2021 годы по главным распорядителям средств бюджета сельского поселения</w:t>
            </w:r>
          </w:p>
        </w:tc>
        <w:tc>
          <w:tcPr>
            <w:tcW w:w="1460" w:type="dxa"/>
            <w:vAlign w:val="center"/>
          </w:tcPr>
          <w:p w:rsidR="00443702" w:rsidRPr="005D5D14" w:rsidRDefault="00443702" w:rsidP="008D01B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D5D14">
              <w:rPr>
                <w:kern w:val="2"/>
                <w:sz w:val="28"/>
                <w:szCs w:val="28"/>
              </w:rPr>
              <w:t xml:space="preserve">до 01 сентября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5D5D14">
                <w:rPr>
                  <w:kern w:val="2"/>
                  <w:sz w:val="28"/>
                  <w:szCs w:val="28"/>
                </w:rPr>
                <w:t>2018 г</w:t>
              </w:r>
            </w:smartTag>
            <w:r w:rsidRPr="005D5D1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443702" w:rsidRPr="005D5D14" w:rsidRDefault="00443702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D5D14">
              <w:rPr>
                <w:kern w:val="2"/>
                <w:sz w:val="28"/>
                <w:szCs w:val="28"/>
              </w:rPr>
              <w:t xml:space="preserve">Ведущий специалист по правовой и кадровой работе, делопроизводству, архивному делу </w:t>
            </w:r>
          </w:p>
          <w:p w:rsidR="00443702" w:rsidRPr="005D5D14" w:rsidRDefault="00443702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D5D14">
              <w:rPr>
                <w:kern w:val="2"/>
                <w:sz w:val="28"/>
                <w:szCs w:val="28"/>
              </w:rPr>
              <w:t xml:space="preserve">Стоянова Е.Н., </w:t>
            </w:r>
          </w:p>
          <w:p w:rsidR="00443702" w:rsidRPr="005D5D14" w:rsidRDefault="00443702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D5D14">
              <w:rPr>
                <w:kern w:val="2"/>
                <w:sz w:val="28"/>
                <w:szCs w:val="28"/>
              </w:rPr>
              <w:t>директор МУК ЦКС К-ЛСП Каркалева И.А.</w:t>
            </w:r>
          </w:p>
        </w:tc>
      </w:tr>
      <w:tr w:rsidR="00443702" w:rsidRPr="009378B9" w:rsidTr="008C4FC2">
        <w:tc>
          <w:tcPr>
            <w:tcW w:w="471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4534" w:type="dxa"/>
          </w:tcPr>
          <w:p w:rsidR="00443702" w:rsidRPr="007D3C55" w:rsidRDefault="00443702" w:rsidP="004B334B">
            <w:pPr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Разработка и утверждение прогноза социально-экономического развития Кринично-Лугского сельского поселения на 2019 – 2021 годы</w:t>
            </w:r>
          </w:p>
        </w:tc>
        <w:tc>
          <w:tcPr>
            <w:tcW w:w="1460" w:type="dxa"/>
            <w:vAlign w:val="center"/>
          </w:tcPr>
          <w:p w:rsidR="00443702" w:rsidRPr="007D3C55" w:rsidRDefault="00443702" w:rsidP="007744D7">
            <w:pPr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 xml:space="preserve">до 1 ноября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7D3C55">
                <w:rPr>
                  <w:kern w:val="2"/>
                  <w:sz w:val="28"/>
                  <w:szCs w:val="28"/>
                </w:rPr>
                <w:t>2018 г</w:t>
              </w:r>
            </w:smartTag>
            <w:r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443702" w:rsidRPr="007D3C55" w:rsidRDefault="00443702" w:rsidP="008C4FC2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Ведущий специалист по социально-экономическому прогнозированию Затуливетрова Е.А.</w:t>
            </w:r>
          </w:p>
        </w:tc>
      </w:tr>
      <w:tr w:rsidR="00443702" w:rsidRPr="009378B9" w:rsidTr="008C4FC2">
        <w:tc>
          <w:tcPr>
            <w:tcW w:w="471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4534" w:type="dxa"/>
          </w:tcPr>
          <w:p w:rsidR="00443702" w:rsidRPr="00F51BD1" w:rsidRDefault="00443702" w:rsidP="004B334B">
            <w:pPr>
              <w:rPr>
                <w:kern w:val="2"/>
                <w:sz w:val="28"/>
                <w:szCs w:val="28"/>
              </w:rPr>
            </w:pPr>
            <w:r w:rsidRPr="00F51BD1">
              <w:rPr>
                <w:kern w:val="2"/>
                <w:sz w:val="28"/>
                <w:szCs w:val="28"/>
              </w:rPr>
              <w:t>Представление  в Администрацию Кринично-Лугского сельского поселения предложений для формирования предельных показателей расходов бюджета Кринично-Лугского сельского поселения на 2019 год и на плановый период 2020 и 2021 </w:t>
            </w:r>
            <w:r w:rsidRPr="00F51BD1">
              <w:rPr>
                <w:sz w:val="28"/>
                <w:szCs w:val="28"/>
              </w:rPr>
              <w:t xml:space="preserve"> годов по формам, установленным распоряжением Администрации </w:t>
            </w:r>
            <w:r w:rsidRPr="00F51BD1"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F51BD1">
              <w:rPr>
                <w:sz w:val="28"/>
                <w:szCs w:val="28"/>
              </w:rPr>
              <w:t xml:space="preserve">сельского поселения о методике и порядке планирования бюджетных ассигнований бюджета </w:t>
            </w:r>
            <w:r w:rsidRPr="00F51BD1">
              <w:rPr>
                <w:kern w:val="2"/>
                <w:sz w:val="28"/>
                <w:szCs w:val="28"/>
              </w:rPr>
              <w:t>Кринично-Лугского</w:t>
            </w:r>
            <w:r w:rsidRPr="00F51BD1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460" w:type="dxa"/>
            <w:vAlign w:val="center"/>
          </w:tcPr>
          <w:p w:rsidR="00443702" w:rsidRPr="009378B9" w:rsidRDefault="00443702" w:rsidP="007744D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01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kern w:val="2"/>
                  <w:sz w:val="28"/>
                  <w:szCs w:val="28"/>
                </w:rPr>
                <w:t>2018 г</w:t>
              </w:r>
            </w:smartTag>
            <w:r>
              <w:rPr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3004" w:type="dxa"/>
            <w:vAlign w:val="center"/>
          </w:tcPr>
          <w:p w:rsidR="00443702" w:rsidRDefault="00443702" w:rsidP="008C4FC2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Главные распорядители средств бюджета сельского поселения </w:t>
            </w:r>
          </w:p>
        </w:tc>
      </w:tr>
      <w:tr w:rsidR="00443702" w:rsidRPr="009378B9" w:rsidTr="008C4FC2">
        <w:tc>
          <w:tcPr>
            <w:tcW w:w="471" w:type="dxa"/>
          </w:tcPr>
          <w:p w:rsidR="00443702" w:rsidRPr="009378B9" w:rsidRDefault="00443702" w:rsidP="00A8667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Pr="009378B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43702" w:rsidRPr="009378B9" w:rsidRDefault="00443702" w:rsidP="007744D7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Подготовка материалов для формирования предельных показателей расходов бюджета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9378B9">
              <w:rPr>
                <w:kern w:val="2"/>
                <w:sz w:val="28"/>
                <w:szCs w:val="28"/>
              </w:rPr>
              <w:t>сельского поселения на 201</w:t>
            </w:r>
            <w:r>
              <w:rPr>
                <w:kern w:val="2"/>
                <w:sz w:val="28"/>
                <w:szCs w:val="28"/>
              </w:rPr>
              <w:t>9 год и на плановый период 2020</w:t>
            </w:r>
            <w:r w:rsidRPr="009378B9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1</w:t>
            </w:r>
            <w:r w:rsidRPr="009378B9">
              <w:rPr>
                <w:kern w:val="2"/>
                <w:sz w:val="28"/>
                <w:szCs w:val="28"/>
              </w:rPr>
              <w:t xml:space="preserve"> годов </w:t>
            </w:r>
          </w:p>
        </w:tc>
        <w:tc>
          <w:tcPr>
            <w:tcW w:w="1460" w:type="dxa"/>
            <w:vAlign w:val="center"/>
          </w:tcPr>
          <w:p w:rsidR="00443702" w:rsidRPr="009378B9" w:rsidRDefault="00443702" w:rsidP="007744D7">
            <w:pPr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9378B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октября</w:t>
            </w:r>
            <w:r w:rsidRPr="009378B9">
              <w:rPr>
                <w:kern w:val="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9378B9">
                <w:rPr>
                  <w:kern w:val="2"/>
                  <w:sz w:val="28"/>
                  <w:szCs w:val="28"/>
                </w:rPr>
                <w:t>201</w:t>
              </w:r>
              <w:r>
                <w:rPr>
                  <w:kern w:val="2"/>
                  <w:sz w:val="28"/>
                  <w:szCs w:val="28"/>
                </w:rPr>
                <w:t>8</w:t>
              </w:r>
              <w:r w:rsidRPr="009378B9">
                <w:rPr>
                  <w:kern w:val="2"/>
                  <w:sz w:val="28"/>
                  <w:szCs w:val="28"/>
                </w:rPr>
                <w:t> г</w:t>
              </w:r>
            </w:smartTag>
            <w:r w:rsidRPr="009378B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443702" w:rsidRPr="009378B9" w:rsidRDefault="00443702" w:rsidP="004B334B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</w:t>
            </w:r>
            <w:r w:rsidRPr="009378B9">
              <w:rPr>
                <w:kern w:val="2"/>
                <w:sz w:val="28"/>
                <w:szCs w:val="28"/>
              </w:rPr>
              <w:t xml:space="preserve">экономики и финансов – </w:t>
            </w:r>
            <w:r>
              <w:rPr>
                <w:kern w:val="2"/>
                <w:sz w:val="28"/>
                <w:szCs w:val="28"/>
              </w:rPr>
              <w:t xml:space="preserve">Билая М.Н. </w:t>
            </w:r>
          </w:p>
        </w:tc>
      </w:tr>
      <w:tr w:rsidR="00443702" w:rsidRPr="009378B9" w:rsidTr="008C4FC2">
        <w:tc>
          <w:tcPr>
            <w:tcW w:w="471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4534" w:type="dxa"/>
          </w:tcPr>
          <w:p w:rsidR="00443702" w:rsidRPr="00730940" w:rsidRDefault="00443702" w:rsidP="008D3241">
            <w:pPr>
              <w:rPr>
                <w:kern w:val="2"/>
                <w:sz w:val="28"/>
                <w:szCs w:val="28"/>
              </w:rPr>
            </w:pPr>
            <w:r w:rsidRPr="00730940">
              <w:rPr>
                <w:sz w:val="28"/>
                <w:szCs w:val="28"/>
              </w:rPr>
              <w:t xml:space="preserve">Разработка и согласование с сектором экономики и финансов Администрации </w:t>
            </w:r>
            <w:r w:rsidRPr="00730940">
              <w:rPr>
                <w:kern w:val="2"/>
                <w:sz w:val="28"/>
                <w:szCs w:val="28"/>
              </w:rPr>
              <w:t>Кринично-Лугского</w:t>
            </w:r>
            <w:r w:rsidRPr="00730940">
              <w:rPr>
                <w:sz w:val="28"/>
                <w:szCs w:val="28"/>
              </w:rPr>
              <w:t xml:space="preserve"> сельского поселения проектов муниципальных программ </w:t>
            </w:r>
            <w:r w:rsidRPr="00730940"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730940">
              <w:rPr>
                <w:sz w:val="28"/>
                <w:szCs w:val="28"/>
              </w:rPr>
              <w:t xml:space="preserve">сельского поселения, предлагаемых к реализации начиная с 2019 года, а также проектов изменений в ранее утвержденные муниципальные программы </w:t>
            </w:r>
            <w:r w:rsidRPr="00730940"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730940">
              <w:rPr>
                <w:sz w:val="28"/>
                <w:szCs w:val="28"/>
              </w:rPr>
              <w:t>сельского поселения.</w:t>
            </w:r>
          </w:p>
        </w:tc>
        <w:tc>
          <w:tcPr>
            <w:tcW w:w="1460" w:type="dxa"/>
            <w:vAlign w:val="center"/>
          </w:tcPr>
          <w:p w:rsidR="00443702" w:rsidRPr="00730940" w:rsidRDefault="00443702" w:rsidP="008D3241">
            <w:pPr>
              <w:jc w:val="center"/>
              <w:rPr>
                <w:kern w:val="2"/>
                <w:sz w:val="28"/>
                <w:szCs w:val="28"/>
              </w:rPr>
            </w:pPr>
            <w:r w:rsidRPr="00730940">
              <w:rPr>
                <w:kern w:val="2"/>
                <w:sz w:val="28"/>
                <w:szCs w:val="28"/>
              </w:rPr>
              <w:t xml:space="preserve">до 15 октября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730940">
                <w:rPr>
                  <w:kern w:val="2"/>
                  <w:sz w:val="28"/>
                  <w:szCs w:val="28"/>
                </w:rPr>
                <w:t>2018 г</w:t>
              </w:r>
            </w:smartTag>
            <w:r w:rsidRPr="0073094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443702" w:rsidRPr="009378B9" w:rsidRDefault="00443702" w:rsidP="008D324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Ответственные исполнители муниципальных программ</w:t>
            </w:r>
            <w:r w:rsidRPr="00730940">
              <w:rPr>
                <w:kern w:val="2"/>
                <w:sz w:val="28"/>
                <w:szCs w:val="28"/>
              </w:rPr>
              <w:t xml:space="preserve"> Кринично-Лугского</w:t>
            </w:r>
            <w:r w:rsidRPr="0073094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43702" w:rsidRPr="009378B9" w:rsidTr="008C4FC2">
        <w:tc>
          <w:tcPr>
            <w:tcW w:w="471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4534" w:type="dxa"/>
          </w:tcPr>
          <w:p w:rsidR="00443702" w:rsidRPr="009378B9" w:rsidRDefault="00443702" w:rsidP="00E74E5B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Разработка и утверждение постановления Администрации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9378B9">
              <w:rPr>
                <w:kern w:val="2"/>
                <w:sz w:val="28"/>
                <w:szCs w:val="28"/>
              </w:rPr>
              <w:t xml:space="preserve">сельского поселения «Об основных направлениях бюджетной политики и основных направлениях налоговой политики </w:t>
            </w:r>
            <w:r>
              <w:rPr>
                <w:kern w:val="2"/>
                <w:sz w:val="28"/>
                <w:szCs w:val="28"/>
              </w:rPr>
              <w:t>Кринично-Лугского сельского поселения на 2019</w:t>
            </w:r>
            <w:r w:rsidRPr="009378B9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1</w:t>
            </w:r>
            <w:r w:rsidRPr="009378B9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1460" w:type="dxa"/>
            <w:vAlign w:val="center"/>
          </w:tcPr>
          <w:p w:rsidR="00443702" w:rsidRPr="00730940" w:rsidRDefault="00443702" w:rsidP="00E74E5B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30940">
              <w:rPr>
                <w:kern w:val="2"/>
                <w:sz w:val="28"/>
                <w:szCs w:val="28"/>
              </w:rPr>
              <w:t xml:space="preserve">до 30 октября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730940">
                <w:rPr>
                  <w:kern w:val="2"/>
                  <w:sz w:val="28"/>
                  <w:szCs w:val="28"/>
                </w:rPr>
                <w:t>2018 г</w:t>
              </w:r>
            </w:smartTag>
            <w:r w:rsidRPr="0073094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443702" w:rsidRPr="009378B9" w:rsidRDefault="00443702" w:rsidP="00E74E5B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</w:t>
            </w:r>
            <w:r w:rsidRPr="009378B9">
              <w:rPr>
                <w:kern w:val="2"/>
                <w:sz w:val="28"/>
                <w:szCs w:val="28"/>
              </w:rPr>
              <w:t xml:space="preserve">экономики и финансов – </w:t>
            </w:r>
            <w:r>
              <w:rPr>
                <w:kern w:val="2"/>
                <w:sz w:val="28"/>
                <w:szCs w:val="28"/>
              </w:rPr>
              <w:t xml:space="preserve">Билая М.Н. </w:t>
            </w:r>
          </w:p>
        </w:tc>
      </w:tr>
      <w:tr w:rsidR="00443702" w:rsidRPr="009378B9" w:rsidTr="008C4FC2">
        <w:tc>
          <w:tcPr>
            <w:tcW w:w="471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4534" w:type="dxa"/>
          </w:tcPr>
          <w:p w:rsidR="00443702" w:rsidRPr="009378B9" w:rsidRDefault="00443702" w:rsidP="004B334B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Подготовка и утверждение предварительных итог</w:t>
            </w:r>
            <w:r>
              <w:rPr>
                <w:kern w:val="2"/>
                <w:sz w:val="28"/>
                <w:szCs w:val="28"/>
              </w:rPr>
              <w:t xml:space="preserve">ов </w:t>
            </w:r>
            <w:r w:rsidRPr="009378B9">
              <w:rPr>
                <w:kern w:val="2"/>
                <w:sz w:val="28"/>
                <w:szCs w:val="28"/>
              </w:rPr>
              <w:t xml:space="preserve">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9378B9">
              <w:rPr>
                <w:kern w:val="2"/>
                <w:sz w:val="28"/>
                <w:szCs w:val="28"/>
              </w:rPr>
              <w:t xml:space="preserve">сельского поселения за 9 месяцев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9378B9">
                <w:rPr>
                  <w:kern w:val="2"/>
                  <w:sz w:val="28"/>
                  <w:szCs w:val="28"/>
                </w:rPr>
                <w:t>201</w:t>
              </w:r>
              <w:r>
                <w:rPr>
                  <w:kern w:val="2"/>
                  <w:sz w:val="28"/>
                  <w:szCs w:val="28"/>
                </w:rPr>
                <w:t>8</w:t>
              </w:r>
              <w:r w:rsidRPr="009378B9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9378B9">
              <w:rPr>
                <w:kern w:val="2"/>
                <w:sz w:val="28"/>
                <w:szCs w:val="28"/>
              </w:rPr>
              <w:t>. и ожидаемых итог</w:t>
            </w:r>
            <w:r>
              <w:rPr>
                <w:kern w:val="2"/>
                <w:sz w:val="28"/>
                <w:szCs w:val="28"/>
              </w:rPr>
              <w:t xml:space="preserve">ов </w:t>
            </w:r>
            <w:r w:rsidRPr="009378B9">
              <w:rPr>
                <w:kern w:val="2"/>
                <w:sz w:val="28"/>
                <w:szCs w:val="28"/>
              </w:rPr>
              <w:t xml:space="preserve">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 xml:space="preserve">Кринично-Лугского сельского поселения </w:t>
            </w:r>
            <w:r w:rsidRPr="009378B9">
              <w:rPr>
                <w:kern w:val="2"/>
                <w:sz w:val="28"/>
                <w:szCs w:val="28"/>
              </w:rPr>
              <w:t>за 201</w:t>
            </w:r>
            <w:r>
              <w:rPr>
                <w:kern w:val="2"/>
                <w:sz w:val="28"/>
                <w:szCs w:val="28"/>
              </w:rPr>
              <w:t>8</w:t>
            </w:r>
            <w:r w:rsidRPr="009378B9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vAlign w:val="center"/>
          </w:tcPr>
          <w:p w:rsidR="00443702" w:rsidRPr="00730940" w:rsidRDefault="00443702" w:rsidP="00E74E5B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30940">
              <w:rPr>
                <w:kern w:val="2"/>
                <w:sz w:val="28"/>
                <w:szCs w:val="28"/>
              </w:rPr>
              <w:t xml:space="preserve">до 1 ноября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730940">
                <w:rPr>
                  <w:kern w:val="2"/>
                  <w:sz w:val="28"/>
                  <w:szCs w:val="28"/>
                </w:rPr>
                <w:t>2018 г</w:t>
              </w:r>
            </w:smartTag>
            <w:r w:rsidRPr="0073094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443702" w:rsidRPr="009378B9" w:rsidRDefault="00443702" w:rsidP="008C4FC2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8C4FC2">
              <w:rPr>
                <w:kern w:val="2"/>
                <w:sz w:val="28"/>
                <w:szCs w:val="28"/>
              </w:rPr>
              <w:t xml:space="preserve">Ведущий специалист по социально-экономическому прогнозированию </w:t>
            </w:r>
            <w:r>
              <w:rPr>
                <w:kern w:val="2"/>
                <w:sz w:val="28"/>
                <w:szCs w:val="28"/>
              </w:rPr>
              <w:t>-</w:t>
            </w:r>
            <w:r w:rsidRPr="008C4FC2">
              <w:rPr>
                <w:kern w:val="2"/>
                <w:sz w:val="28"/>
                <w:szCs w:val="28"/>
              </w:rPr>
              <w:t>Затуливетрова Е.А.</w:t>
            </w:r>
          </w:p>
        </w:tc>
      </w:tr>
      <w:tr w:rsidR="00443702" w:rsidRPr="009378B9" w:rsidTr="008C4FC2">
        <w:tc>
          <w:tcPr>
            <w:tcW w:w="471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4534" w:type="dxa"/>
          </w:tcPr>
          <w:p w:rsidR="00443702" w:rsidRDefault="00443702" w:rsidP="00427F13">
            <w:pPr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>
              <w:rPr>
                <w:kern w:val="2"/>
                <w:sz w:val="28"/>
                <w:szCs w:val="28"/>
              </w:rPr>
              <w:t>А</w:t>
            </w:r>
            <w:r w:rsidRPr="009378B9">
              <w:rPr>
                <w:kern w:val="2"/>
                <w:sz w:val="28"/>
                <w:szCs w:val="28"/>
              </w:rPr>
              <w:t xml:space="preserve">дминистрации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9378B9">
              <w:rPr>
                <w:kern w:val="2"/>
                <w:sz w:val="28"/>
                <w:szCs w:val="28"/>
              </w:rPr>
              <w:t xml:space="preserve">сельского поселения параметров бюджета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9378B9">
              <w:rPr>
                <w:kern w:val="2"/>
                <w:sz w:val="28"/>
                <w:szCs w:val="28"/>
              </w:rPr>
              <w:t>сельского поселения 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9378B9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>
              <w:rPr>
                <w:kern w:val="2"/>
                <w:sz w:val="28"/>
                <w:szCs w:val="28"/>
              </w:rPr>
              <w:t>20</w:t>
            </w:r>
            <w:r w:rsidRPr="009378B9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1</w:t>
            </w:r>
            <w:r w:rsidRPr="009378B9">
              <w:rPr>
                <w:kern w:val="2"/>
                <w:sz w:val="28"/>
                <w:szCs w:val="28"/>
              </w:rPr>
              <w:t xml:space="preserve"> годов, подготовленных на основе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443702" w:rsidRDefault="00443702" w:rsidP="00427F13">
            <w:pPr>
              <w:ind w:firstLine="380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 прогноза поступлений доходов с учетом данных главных администраторов бюджета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9378B9">
              <w:rPr>
                <w:kern w:val="2"/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43702" w:rsidRPr="009378B9" w:rsidRDefault="00443702" w:rsidP="00427F13">
            <w:pPr>
              <w:ind w:firstLine="380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9378B9">
              <w:rPr>
                <w:kern w:val="2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460" w:type="dxa"/>
            <w:vAlign w:val="center"/>
          </w:tcPr>
          <w:p w:rsidR="00443702" w:rsidRPr="007D3C55" w:rsidRDefault="00443702" w:rsidP="00427F13">
            <w:pPr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 xml:space="preserve">до 01 ноября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7D3C55">
                <w:rPr>
                  <w:kern w:val="2"/>
                  <w:sz w:val="28"/>
                  <w:szCs w:val="28"/>
                </w:rPr>
                <w:t>2018 г</w:t>
              </w:r>
            </w:smartTag>
            <w:r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443702" w:rsidRPr="009378B9" w:rsidRDefault="00443702" w:rsidP="008D3241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</w:t>
            </w:r>
            <w:r w:rsidRPr="009378B9">
              <w:rPr>
                <w:kern w:val="2"/>
                <w:sz w:val="28"/>
                <w:szCs w:val="28"/>
              </w:rPr>
              <w:t xml:space="preserve">экономики и финансов – </w:t>
            </w:r>
            <w:r>
              <w:rPr>
                <w:kern w:val="2"/>
                <w:sz w:val="28"/>
                <w:szCs w:val="28"/>
              </w:rPr>
              <w:t xml:space="preserve">Билая М.Н. </w:t>
            </w:r>
          </w:p>
        </w:tc>
      </w:tr>
      <w:tr w:rsidR="00443702" w:rsidRPr="009378B9" w:rsidTr="008C4FC2">
        <w:trPr>
          <w:trHeight w:val="880"/>
        </w:trPr>
        <w:tc>
          <w:tcPr>
            <w:tcW w:w="471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4534" w:type="dxa"/>
          </w:tcPr>
          <w:p w:rsidR="00443702" w:rsidRPr="009378B9" w:rsidRDefault="00443702" w:rsidP="00427F13">
            <w:pPr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Доведение до главных распорядителей средств бюджета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9378B9">
              <w:rPr>
                <w:kern w:val="2"/>
                <w:sz w:val="28"/>
                <w:szCs w:val="28"/>
              </w:rPr>
              <w:t xml:space="preserve">сельского поселения предельных показателей расходов бюджета </w:t>
            </w:r>
            <w:r>
              <w:rPr>
                <w:kern w:val="2"/>
                <w:sz w:val="28"/>
                <w:szCs w:val="28"/>
              </w:rPr>
              <w:t xml:space="preserve">Кринично-Лугского </w:t>
            </w:r>
            <w:r w:rsidRPr="009378B9">
              <w:rPr>
                <w:kern w:val="2"/>
                <w:sz w:val="28"/>
                <w:szCs w:val="28"/>
              </w:rPr>
              <w:t>сельского поселения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9378B9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>
              <w:rPr>
                <w:kern w:val="2"/>
                <w:sz w:val="28"/>
                <w:szCs w:val="28"/>
              </w:rPr>
              <w:t>20</w:t>
            </w:r>
            <w:r w:rsidRPr="009378B9">
              <w:rPr>
                <w:kern w:val="2"/>
                <w:sz w:val="28"/>
                <w:szCs w:val="28"/>
              </w:rPr>
              <w:t xml:space="preserve"> -202</w:t>
            </w:r>
            <w:r>
              <w:rPr>
                <w:kern w:val="2"/>
                <w:sz w:val="28"/>
                <w:szCs w:val="28"/>
              </w:rPr>
              <w:t>1</w:t>
            </w:r>
            <w:r w:rsidRPr="009378B9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1460" w:type="dxa"/>
            <w:vAlign w:val="center"/>
          </w:tcPr>
          <w:p w:rsidR="00443702" w:rsidRPr="007D3C55" w:rsidRDefault="00443702" w:rsidP="00427F13">
            <w:pPr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 xml:space="preserve">до 10 ноября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7D3C55">
                <w:rPr>
                  <w:kern w:val="2"/>
                  <w:sz w:val="28"/>
                  <w:szCs w:val="28"/>
                </w:rPr>
                <w:t>2018 г</w:t>
              </w:r>
            </w:smartTag>
            <w:r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443702" w:rsidRPr="009378B9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</w:t>
            </w:r>
            <w:r w:rsidRPr="009378B9">
              <w:rPr>
                <w:kern w:val="2"/>
                <w:sz w:val="28"/>
                <w:szCs w:val="28"/>
              </w:rPr>
              <w:t xml:space="preserve">экономики и финансов – </w:t>
            </w:r>
            <w:r>
              <w:rPr>
                <w:kern w:val="2"/>
                <w:sz w:val="28"/>
                <w:szCs w:val="28"/>
              </w:rPr>
              <w:t xml:space="preserve">Билая М.Н. </w:t>
            </w:r>
          </w:p>
        </w:tc>
      </w:tr>
      <w:tr w:rsidR="00443702" w:rsidRPr="009378B9" w:rsidTr="008C4FC2">
        <w:trPr>
          <w:trHeight w:val="880"/>
        </w:trPr>
        <w:tc>
          <w:tcPr>
            <w:tcW w:w="471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4534" w:type="dxa"/>
          </w:tcPr>
          <w:p w:rsidR="00443702" w:rsidRPr="009378B9" w:rsidRDefault="00443702" w:rsidP="00427F13">
            <w:pPr>
              <w:rPr>
                <w:kern w:val="2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>Кринично-Лугского</w:t>
            </w:r>
            <w:r>
              <w:rPr>
                <w:kern w:val="1"/>
                <w:sz w:val="28"/>
                <w:szCs w:val="28"/>
              </w:rPr>
              <w:t xml:space="preserve"> сельского поселения о внесении изменений в бюджетный прогноз </w:t>
            </w:r>
            <w:r>
              <w:rPr>
                <w:kern w:val="2"/>
                <w:sz w:val="28"/>
                <w:szCs w:val="28"/>
              </w:rPr>
              <w:t>Кринично-Лугского</w:t>
            </w:r>
            <w:r>
              <w:rPr>
                <w:kern w:val="1"/>
                <w:sz w:val="28"/>
                <w:szCs w:val="28"/>
              </w:rPr>
              <w:t xml:space="preserve"> сельского поселения на долгосрочный период</w:t>
            </w:r>
          </w:p>
        </w:tc>
        <w:tc>
          <w:tcPr>
            <w:tcW w:w="1460" w:type="dxa"/>
            <w:vAlign w:val="center"/>
          </w:tcPr>
          <w:p w:rsidR="00443702" w:rsidRPr="00427F13" w:rsidRDefault="00443702" w:rsidP="00427F13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После внесения изменений в долгосрочный прогноз социально- экономического развития Куйбышевского сельского поселения до 2030 года</w:t>
            </w:r>
          </w:p>
        </w:tc>
        <w:tc>
          <w:tcPr>
            <w:tcW w:w="3004" w:type="dxa"/>
            <w:vAlign w:val="center"/>
          </w:tcPr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</w:t>
            </w:r>
            <w:r w:rsidRPr="009378B9">
              <w:rPr>
                <w:kern w:val="2"/>
                <w:sz w:val="28"/>
                <w:szCs w:val="28"/>
              </w:rPr>
              <w:t xml:space="preserve">экономики и финансов – </w:t>
            </w:r>
            <w:r>
              <w:rPr>
                <w:kern w:val="2"/>
                <w:sz w:val="28"/>
                <w:szCs w:val="28"/>
              </w:rPr>
              <w:t>Билая М.Н.</w:t>
            </w:r>
          </w:p>
        </w:tc>
      </w:tr>
      <w:tr w:rsidR="00443702" w:rsidRPr="009378B9" w:rsidTr="007D3C55">
        <w:trPr>
          <w:trHeight w:val="2605"/>
        </w:trPr>
        <w:tc>
          <w:tcPr>
            <w:tcW w:w="471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4534" w:type="dxa"/>
          </w:tcPr>
          <w:p w:rsidR="00443702" w:rsidRPr="009378B9" w:rsidRDefault="00443702" w:rsidP="00427F13">
            <w:pPr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9378B9"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>
              <w:rPr>
                <w:sz w:val="28"/>
                <w:szCs w:val="28"/>
              </w:rPr>
              <w:t xml:space="preserve">Кринично-Лугского </w:t>
            </w:r>
            <w:r w:rsidRPr="009378B9">
              <w:rPr>
                <w:sz w:val="28"/>
                <w:szCs w:val="28"/>
              </w:rPr>
              <w:t>сельского поселения на 201</w:t>
            </w:r>
            <w:r>
              <w:rPr>
                <w:sz w:val="28"/>
                <w:szCs w:val="28"/>
              </w:rPr>
              <w:t>9</w:t>
            </w:r>
            <w:r w:rsidRPr="009378B9">
              <w:rPr>
                <w:sz w:val="28"/>
                <w:szCs w:val="28"/>
              </w:rPr>
              <w:t xml:space="preserve"> год и на плановый период 20</w:t>
            </w:r>
            <w:r>
              <w:rPr>
                <w:sz w:val="28"/>
                <w:szCs w:val="28"/>
              </w:rPr>
              <w:t>20</w:t>
            </w:r>
            <w:r w:rsidRPr="009378B9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1</w:t>
            </w:r>
            <w:r w:rsidRPr="009378B9">
              <w:rPr>
                <w:sz w:val="28"/>
                <w:szCs w:val="28"/>
              </w:rPr>
              <w:t xml:space="preserve"> годов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утвержденным формам</w:t>
            </w:r>
          </w:p>
        </w:tc>
        <w:tc>
          <w:tcPr>
            <w:tcW w:w="1460" w:type="dxa"/>
            <w:vAlign w:val="center"/>
          </w:tcPr>
          <w:p w:rsidR="00443702" w:rsidRPr="007D3C55" w:rsidRDefault="00443702" w:rsidP="009378B9">
            <w:pPr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 xml:space="preserve">до 10 ноября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7D3C55">
                <w:rPr>
                  <w:kern w:val="2"/>
                  <w:sz w:val="28"/>
                  <w:szCs w:val="28"/>
                </w:rPr>
                <w:t>2018 г</w:t>
              </w:r>
            </w:smartTag>
            <w:r w:rsidRPr="007D3C55">
              <w:rPr>
                <w:kern w:val="2"/>
                <w:sz w:val="28"/>
                <w:szCs w:val="28"/>
              </w:rPr>
              <w:t>.</w:t>
            </w:r>
          </w:p>
          <w:p w:rsidR="00443702" w:rsidRPr="00427F13" w:rsidRDefault="00443702" w:rsidP="009378B9">
            <w:pPr>
              <w:adjustRightInd w:val="0"/>
              <w:jc w:val="center"/>
              <w:rPr>
                <w:color w:val="FF0000"/>
                <w:sz w:val="28"/>
                <w:szCs w:val="28"/>
                <w:highlight w:val="cyan"/>
              </w:rPr>
            </w:pPr>
          </w:p>
          <w:p w:rsidR="00443702" w:rsidRPr="009378B9" w:rsidRDefault="00443702" w:rsidP="009378B9">
            <w:pPr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  <w:p w:rsidR="00443702" w:rsidRPr="009378B9" w:rsidRDefault="00443702" w:rsidP="007D3C55">
            <w:pPr>
              <w:adjustRightInd w:val="0"/>
              <w:rPr>
                <w:sz w:val="28"/>
                <w:szCs w:val="28"/>
                <w:highlight w:val="cyan"/>
              </w:rPr>
            </w:pPr>
          </w:p>
        </w:tc>
        <w:tc>
          <w:tcPr>
            <w:tcW w:w="3004" w:type="dxa"/>
            <w:vAlign w:val="center"/>
          </w:tcPr>
          <w:p w:rsidR="00443702" w:rsidRPr="009378B9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</w:t>
            </w:r>
            <w:r w:rsidRPr="009378B9">
              <w:rPr>
                <w:kern w:val="2"/>
                <w:sz w:val="28"/>
                <w:szCs w:val="28"/>
              </w:rPr>
              <w:t xml:space="preserve">экономики и финансов – </w:t>
            </w:r>
            <w:r>
              <w:rPr>
                <w:kern w:val="2"/>
                <w:sz w:val="28"/>
                <w:szCs w:val="28"/>
              </w:rPr>
              <w:t xml:space="preserve">Билая М.Н. </w:t>
            </w:r>
          </w:p>
        </w:tc>
      </w:tr>
      <w:tr w:rsidR="00443702" w:rsidRPr="009378B9" w:rsidTr="007D3C55">
        <w:trPr>
          <w:trHeight w:val="70"/>
        </w:trPr>
        <w:tc>
          <w:tcPr>
            <w:tcW w:w="471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4534" w:type="dxa"/>
          </w:tcPr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Подготовка и представление </w:t>
            </w:r>
            <w:r>
              <w:rPr>
                <w:kern w:val="2"/>
                <w:sz w:val="28"/>
                <w:szCs w:val="28"/>
              </w:rPr>
              <w:t xml:space="preserve">на рассмотрение Собрания депутатов Кринично-Лугского </w:t>
            </w:r>
            <w:r w:rsidRPr="009378B9">
              <w:rPr>
                <w:kern w:val="2"/>
                <w:sz w:val="28"/>
                <w:szCs w:val="28"/>
              </w:rPr>
              <w:t>сельского</w:t>
            </w:r>
            <w:r>
              <w:rPr>
                <w:kern w:val="2"/>
                <w:sz w:val="28"/>
                <w:szCs w:val="28"/>
              </w:rPr>
              <w:t xml:space="preserve"> поселения:</w:t>
            </w:r>
          </w:p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-проекта решения «О бюджете Кринично-Лугского сельского поселения Куйбышевского района  на 2019 год </w:t>
            </w:r>
            <w:r w:rsidRPr="009378B9">
              <w:rPr>
                <w:kern w:val="2"/>
                <w:sz w:val="28"/>
                <w:szCs w:val="28"/>
              </w:rPr>
              <w:t>и на плановый период 20</w:t>
            </w:r>
            <w:r>
              <w:rPr>
                <w:kern w:val="2"/>
                <w:sz w:val="28"/>
                <w:szCs w:val="28"/>
              </w:rPr>
              <w:t>20</w:t>
            </w:r>
            <w:r w:rsidRPr="009378B9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1</w:t>
            </w:r>
            <w:r w:rsidRPr="009378B9">
              <w:rPr>
                <w:kern w:val="2"/>
                <w:sz w:val="28"/>
                <w:szCs w:val="28"/>
              </w:rPr>
              <w:t xml:space="preserve"> годов»</w:t>
            </w:r>
          </w:p>
          <w:p w:rsidR="00443702" w:rsidRPr="009378B9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-проекта решения «О прогнозном плане (программе) приватизации муниципального имущества на 2019 год и на плановый  период 2020и 2021 годов»</w:t>
            </w:r>
          </w:p>
        </w:tc>
        <w:tc>
          <w:tcPr>
            <w:tcW w:w="1460" w:type="dxa"/>
            <w:vAlign w:val="center"/>
          </w:tcPr>
          <w:p w:rsidR="00443702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443702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 xml:space="preserve">до 15 ноября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7D3C55">
                <w:rPr>
                  <w:kern w:val="2"/>
                  <w:sz w:val="28"/>
                  <w:szCs w:val="28"/>
                </w:rPr>
                <w:t>2018 г</w:t>
              </w:r>
            </w:smartTag>
            <w:r w:rsidRPr="007D3C55">
              <w:rPr>
                <w:kern w:val="2"/>
                <w:sz w:val="28"/>
                <w:szCs w:val="28"/>
              </w:rPr>
              <w:t>.</w:t>
            </w:r>
          </w:p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443702" w:rsidRPr="009378B9" w:rsidRDefault="00443702" w:rsidP="0073094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 xml:space="preserve">до 15 ноября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7D3C55">
                <w:rPr>
                  <w:kern w:val="2"/>
                  <w:sz w:val="28"/>
                  <w:szCs w:val="28"/>
                </w:rPr>
                <w:t>2018 г</w:t>
              </w:r>
            </w:smartTag>
            <w:r w:rsidRPr="007D3C55">
              <w:rPr>
                <w:kern w:val="2"/>
                <w:sz w:val="28"/>
                <w:szCs w:val="28"/>
              </w:rPr>
              <w:t>.</w:t>
            </w:r>
          </w:p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4" w:type="dxa"/>
            <w:vAlign w:val="center"/>
          </w:tcPr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</w:t>
            </w:r>
            <w:r w:rsidRPr="009378B9">
              <w:rPr>
                <w:kern w:val="2"/>
                <w:sz w:val="28"/>
                <w:szCs w:val="28"/>
              </w:rPr>
              <w:t xml:space="preserve">экономики и финансов – </w:t>
            </w:r>
            <w:r>
              <w:rPr>
                <w:kern w:val="2"/>
                <w:sz w:val="28"/>
                <w:szCs w:val="28"/>
              </w:rPr>
              <w:t xml:space="preserve">Билая М.Н. </w:t>
            </w:r>
          </w:p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443702" w:rsidRDefault="00443702" w:rsidP="0073094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Ведущий специалист </w:t>
            </w:r>
            <w:r>
              <w:rPr>
                <w:kern w:val="2"/>
                <w:sz w:val="28"/>
                <w:szCs w:val="28"/>
              </w:rPr>
              <w:t>по имущественным и земельным отношения Ищенко Г.Н.</w:t>
            </w:r>
          </w:p>
          <w:p w:rsidR="00443702" w:rsidRPr="009378B9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</w:tbl>
    <w:p w:rsidR="00443702" w:rsidRDefault="00443702" w:rsidP="008D3241"/>
    <w:sectPr w:rsidR="00443702" w:rsidSect="0099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6AD"/>
    <w:rsid w:val="00025FAE"/>
    <w:rsid w:val="000D5FDD"/>
    <w:rsid w:val="00164CBE"/>
    <w:rsid w:val="001D4050"/>
    <w:rsid w:val="002326AD"/>
    <w:rsid w:val="00296679"/>
    <w:rsid w:val="0034133B"/>
    <w:rsid w:val="003633F0"/>
    <w:rsid w:val="00427F13"/>
    <w:rsid w:val="00443702"/>
    <w:rsid w:val="00497BFA"/>
    <w:rsid w:val="004B334B"/>
    <w:rsid w:val="004B39F7"/>
    <w:rsid w:val="005D5D14"/>
    <w:rsid w:val="0066511D"/>
    <w:rsid w:val="00730940"/>
    <w:rsid w:val="00750760"/>
    <w:rsid w:val="007639B7"/>
    <w:rsid w:val="007744D7"/>
    <w:rsid w:val="007D3C55"/>
    <w:rsid w:val="0087705B"/>
    <w:rsid w:val="008B1015"/>
    <w:rsid w:val="008C4FC2"/>
    <w:rsid w:val="008D01BC"/>
    <w:rsid w:val="008D3241"/>
    <w:rsid w:val="009378B9"/>
    <w:rsid w:val="009519EB"/>
    <w:rsid w:val="009909D9"/>
    <w:rsid w:val="00A86670"/>
    <w:rsid w:val="00B26E67"/>
    <w:rsid w:val="00D97615"/>
    <w:rsid w:val="00E14DC5"/>
    <w:rsid w:val="00E74E5B"/>
    <w:rsid w:val="00E96ECD"/>
    <w:rsid w:val="00F1452D"/>
    <w:rsid w:val="00F33228"/>
    <w:rsid w:val="00F5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FDD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507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5</Pages>
  <Words>1091</Words>
  <Characters>6221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4</cp:revision>
  <cp:lastPrinted>2018-06-25T10:47:00Z</cp:lastPrinted>
  <dcterms:created xsi:type="dcterms:W3CDTF">2018-06-25T08:55:00Z</dcterms:created>
  <dcterms:modified xsi:type="dcterms:W3CDTF">2018-09-02T20:10:00Z</dcterms:modified>
</cp:coreProperties>
</file>