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63" w:rsidRPr="00CF0652" w:rsidRDefault="00BE0863" w:rsidP="00CF0652">
      <w:pPr>
        <w:jc w:val="center"/>
        <w:rPr>
          <w:b/>
          <w:sz w:val="28"/>
          <w:szCs w:val="28"/>
        </w:rPr>
      </w:pPr>
    </w:p>
    <w:p w:rsidR="00BE0863" w:rsidRDefault="00BE0863" w:rsidP="00CF0652">
      <w:pPr>
        <w:jc w:val="center"/>
        <w:rPr>
          <w:sz w:val="28"/>
          <w:szCs w:val="28"/>
        </w:rPr>
      </w:pPr>
      <w:r w:rsidRPr="00CF0652">
        <w:rPr>
          <w:sz w:val="28"/>
          <w:szCs w:val="28"/>
        </w:rPr>
        <w:t>РОССИЙСКАЯ ФЕДЕРАЦИЯ</w:t>
      </w:r>
    </w:p>
    <w:p w:rsidR="00BE0863" w:rsidRPr="00CF0652" w:rsidRDefault="00BE0863" w:rsidP="00CF0652">
      <w:pPr>
        <w:jc w:val="center"/>
        <w:rPr>
          <w:sz w:val="28"/>
          <w:szCs w:val="28"/>
        </w:rPr>
      </w:pPr>
      <w:r w:rsidRPr="00CF0652">
        <w:rPr>
          <w:sz w:val="28"/>
          <w:szCs w:val="28"/>
        </w:rPr>
        <w:t>АДМИНИСТРАЦИЯ КРИНИЧНО-ЛУГСКОГО СЕЛЬСКОГО ПОСЕЛЕНИЯ</w:t>
      </w:r>
    </w:p>
    <w:p w:rsidR="00BE0863" w:rsidRPr="00CF0652" w:rsidRDefault="00BE0863" w:rsidP="00CF0652">
      <w:pPr>
        <w:jc w:val="center"/>
        <w:rPr>
          <w:sz w:val="28"/>
          <w:szCs w:val="28"/>
        </w:rPr>
      </w:pPr>
    </w:p>
    <w:p w:rsidR="00BE0863" w:rsidRPr="00CF0652" w:rsidRDefault="00BE0863" w:rsidP="00CF0652">
      <w:pPr>
        <w:jc w:val="center"/>
        <w:rPr>
          <w:sz w:val="28"/>
          <w:szCs w:val="28"/>
        </w:rPr>
      </w:pPr>
      <w:r w:rsidRPr="00CF0652">
        <w:rPr>
          <w:sz w:val="28"/>
          <w:szCs w:val="28"/>
        </w:rPr>
        <w:t xml:space="preserve">ПОСТАНОВЛЕНИЕ </w:t>
      </w:r>
    </w:p>
    <w:p w:rsidR="00BE0863" w:rsidRPr="00CF0652" w:rsidRDefault="00BE0863" w:rsidP="00CF0652">
      <w:pPr>
        <w:jc w:val="center"/>
        <w:rPr>
          <w:sz w:val="28"/>
          <w:szCs w:val="28"/>
        </w:rPr>
      </w:pPr>
    </w:p>
    <w:p w:rsidR="00BE0863" w:rsidRDefault="00BE0863" w:rsidP="00CF0652">
      <w:pPr>
        <w:tabs>
          <w:tab w:val="left" w:pos="6949"/>
        </w:tabs>
        <w:rPr>
          <w:sz w:val="28"/>
          <w:szCs w:val="28"/>
        </w:rPr>
      </w:pPr>
      <w:r>
        <w:rPr>
          <w:sz w:val="28"/>
          <w:szCs w:val="28"/>
        </w:rPr>
        <w:t xml:space="preserve">    </w:t>
      </w:r>
      <w:r w:rsidR="00DE66BC">
        <w:rPr>
          <w:sz w:val="28"/>
          <w:szCs w:val="28"/>
        </w:rPr>
        <w:t>22</w:t>
      </w:r>
      <w:r>
        <w:rPr>
          <w:sz w:val="28"/>
          <w:szCs w:val="28"/>
        </w:rPr>
        <w:t xml:space="preserve">.02.2019                                 </w:t>
      </w:r>
      <w:proofErr w:type="spellStart"/>
      <w:r w:rsidRPr="00DF2988">
        <w:rPr>
          <w:sz w:val="28"/>
          <w:szCs w:val="28"/>
        </w:rPr>
        <w:t>х</w:t>
      </w:r>
      <w:proofErr w:type="gramStart"/>
      <w:r w:rsidRPr="00DF2988">
        <w:rPr>
          <w:sz w:val="28"/>
          <w:szCs w:val="28"/>
        </w:rPr>
        <w:t>.К</w:t>
      </w:r>
      <w:proofErr w:type="gramEnd"/>
      <w:r w:rsidRPr="00DF2988">
        <w:rPr>
          <w:sz w:val="28"/>
          <w:szCs w:val="28"/>
        </w:rPr>
        <w:t>ринично-Лугский</w:t>
      </w:r>
      <w:proofErr w:type="spellEnd"/>
      <w:r w:rsidRPr="00DF2988">
        <w:rPr>
          <w:sz w:val="28"/>
          <w:szCs w:val="28"/>
        </w:rPr>
        <w:t xml:space="preserve">                      № </w:t>
      </w:r>
      <w:r w:rsidR="00DE66BC">
        <w:rPr>
          <w:sz w:val="28"/>
          <w:szCs w:val="28"/>
        </w:rPr>
        <w:t>13</w:t>
      </w:r>
      <w:r w:rsidRPr="00DF2988">
        <w:rPr>
          <w:sz w:val="28"/>
          <w:szCs w:val="28"/>
        </w:rPr>
        <w:t xml:space="preserve"> </w:t>
      </w:r>
    </w:p>
    <w:p w:rsidR="00BE0863" w:rsidRDefault="00BE0863" w:rsidP="008875C1">
      <w:pPr>
        <w:pStyle w:val="12"/>
        <w:ind w:firstLine="708"/>
        <w:jc w:val="both"/>
        <w:rPr>
          <w:rFonts w:ascii="Times New Roman" w:hAnsi="Times New Roman"/>
          <w:kern w:val="2"/>
          <w:sz w:val="28"/>
          <w:szCs w:val="28"/>
        </w:rPr>
      </w:pPr>
    </w:p>
    <w:p w:rsidR="00BE0863" w:rsidRDefault="00BE0863" w:rsidP="009C0096">
      <w:pPr>
        <w:jc w:val="center"/>
        <w:rPr>
          <w:kern w:val="2"/>
          <w:sz w:val="28"/>
          <w:szCs w:val="28"/>
        </w:rPr>
      </w:pPr>
      <w:r>
        <w:rPr>
          <w:kern w:val="2"/>
          <w:sz w:val="28"/>
          <w:szCs w:val="28"/>
        </w:rPr>
        <w:t>О внесении изменений в постановление Администрации Кринично-Лугского сельского поселения от 17.11.2016 № 303 «</w:t>
      </w:r>
      <w:r w:rsidRPr="00090CE6">
        <w:rPr>
          <w:kern w:val="2"/>
          <w:sz w:val="28"/>
          <w:szCs w:val="28"/>
        </w:rPr>
        <w:t>Об утверждении Примерного положения об оплате труда работников муниципальн</w:t>
      </w:r>
      <w:r>
        <w:rPr>
          <w:kern w:val="2"/>
          <w:sz w:val="28"/>
          <w:szCs w:val="28"/>
        </w:rPr>
        <w:t>ого</w:t>
      </w:r>
      <w:r w:rsidRPr="00090CE6">
        <w:rPr>
          <w:kern w:val="2"/>
          <w:sz w:val="28"/>
          <w:szCs w:val="28"/>
        </w:rPr>
        <w:t xml:space="preserve"> учреждени</w:t>
      </w:r>
      <w:r>
        <w:rPr>
          <w:kern w:val="2"/>
          <w:sz w:val="28"/>
          <w:szCs w:val="28"/>
        </w:rPr>
        <w:t>я</w:t>
      </w:r>
      <w:r w:rsidRPr="00090CE6">
        <w:rPr>
          <w:kern w:val="2"/>
          <w:sz w:val="28"/>
          <w:szCs w:val="28"/>
        </w:rPr>
        <w:t>, подведомственн</w:t>
      </w:r>
      <w:r>
        <w:rPr>
          <w:kern w:val="2"/>
          <w:sz w:val="28"/>
          <w:szCs w:val="28"/>
        </w:rPr>
        <w:t>ого</w:t>
      </w:r>
      <w:r w:rsidRPr="00090CE6">
        <w:rPr>
          <w:kern w:val="2"/>
          <w:sz w:val="28"/>
          <w:szCs w:val="28"/>
        </w:rPr>
        <w:t xml:space="preserve">  Администрации Кринично-Лугского сельского поселения</w:t>
      </w:r>
      <w:r>
        <w:rPr>
          <w:kern w:val="2"/>
          <w:sz w:val="28"/>
          <w:szCs w:val="28"/>
        </w:rPr>
        <w:t>»</w:t>
      </w:r>
    </w:p>
    <w:p w:rsidR="00BE0863" w:rsidRPr="008875C1" w:rsidRDefault="00BE0863" w:rsidP="009C0096">
      <w:pPr>
        <w:autoSpaceDE w:val="0"/>
        <w:autoSpaceDN w:val="0"/>
        <w:adjustRightInd w:val="0"/>
        <w:contextualSpacing/>
        <w:jc w:val="center"/>
        <w:rPr>
          <w:b/>
          <w:kern w:val="2"/>
          <w:sz w:val="28"/>
          <w:szCs w:val="28"/>
          <w:lang w:eastAsia="en-US"/>
        </w:rPr>
      </w:pPr>
    </w:p>
    <w:p w:rsidR="00BE0863" w:rsidRPr="00BF1353" w:rsidRDefault="00BE0863" w:rsidP="009C0096">
      <w:pPr>
        <w:ind w:firstLine="851"/>
        <w:jc w:val="both"/>
        <w:rPr>
          <w:sz w:val="28"/>
          <w:szCs w:val="28"/>
        </w:rPr>
      </w:pPr>
      <w:proofErr w:type="gramStart"/>
      <w:r w:rsidRPr="00BF1353">
        <w:rPr>
          <w:sz w:val="28"/>
          <w:szCs w:val="28"/>
        </w:rPr>
        <w:t>Во</w:t>
      </w:r>
      <w:proofErr w:type="gramEnd"/>
      <w:r w:rsidRPr="00BF1353">
        <w:rPr>
          <w:sz w:val="28"/>
          <w:szCs w:val="28"/>
        </w:rPr>
        <w:t xml:space="preserve"> исполнении пункта 4 распоряжения </w:t>
      </w:r>
      <w:r>
        <w:rPr>
          <w:sz w:val="28"/>
          <w:szCs w:val="28"/>
        </w:rPr>
        <w:t xml:space="preserve">Администрации </w:t>
      </w:r>
      <w:r>
        <w:rPr>
          <w:kern w:val="2"/>
          <w:sz w:val="28"/>
          <w:szCs w:val="28"/>
        </w:rPr>
        <w:t xml:space="preserve">Кринично-Лугского </w:t>
      </w:r>
      <w:r>
        <w:rPr>
          <w:sz w:val="28"/>
          <w:szCs w:val="28"/>
        </w:rPr>
        <w:t>сельского поселения</w:t>
      </w:r>
      <w:r w:rsidRPr="00BF1353">
        <w:rPr>
          <w:sz w:val="28"/>
          <w:szCs w:val="28"/>
        </w:rPr>
        <w:t xml:space="preserve"> от </w:t>
      </w:r>
      <w:r>
        <w:rPr>
          <w:sz w:val="28"/>
          <w:szCs w:val="28"/>
        </w:rPr>
        <w:t>26.09.2018</w:t>
      </w:r>
      <w:r w:rsidRPr="00BF1353">
        <w:rPr>
          <w:sz w:val="28"/>
          <w:szCs w:val="28"/>
        </w:rPr>
        <w:t xml:space="preserve"> № </w:t>
      </w:r>
      <w:r>
        <w:rPr>
          <w:sz w:val="28"/>
          <w:szCs w:val="28"/>
        </w:rPr>
        <w:t>177</w:t>
      </w:r>
      <w:r w:rsidRPr="00BF1353">
        <w:rPr>
          <w:sz w:val="28"/>
          <w:szCs w:val="28"/>
        </w:rPr>
        <w:t xml:space="preserve"> «</w:t>
      </w:r>
      <w:r w:rsidRPr="00121EFE">
        <w:rPr>
          <w:sz w:val="28"/>
          <w:szCs w:val="28"/>
        </w:rPr>
        <w:t>О</w:t>
      </w:r>
      <w:r>
        <w:rPr>
          <w:sz w:val="28"/>
          <w:szCs w:val="28"/>
        </w:rPr>
        <w:t xml:space="preserve">б утверждении Плана мероприятий по росту доходного потенциала Кринично-Лугского сельского поселения, оптимизации расходов бюджета поселения и сокращению муниципального долга </w:t>
      </w:r>
      <w:r w:rsidRPr="00121EFE">
        <w:rPr>
          <w:sz w:val="28"/>
          <w:szCs w:val="28"/>
        </w:rPr>
        <w:t xml:space="preserve"> </w:t>
      </w:r>
      <w:r>
        <w:rPr>
          <w:sz w:val="28"/>
          <w:szCs w:val="28"/>
        </w:rPr>
        <w:t>Кринично-Лугского</w:t>
      </w:r>
      <w:r w:rsidRPr="00121EFE">
        <w:rPr>
          <w:sz w:val="28"/>
          <w:szCs w:val="28"/>
        </w:rPr>
        <w:t xml:space="preserve"> сельского поселения</w:t>
      </w:r>
      <w:r>
        <w:rPr>
          <w:sz w:val="28"/>
          <w:szCs w:val="28"/>
        </w:rPr>
        <w:t xml:space="preserve"> до 2020 года», </w:t>
      </w:r>
      <w:r w:rsidRPr="00BF1353">
        <w:rPr>
          <w:sz w:val="28"/>
          <w:szCs w:val="28"/>
        </w:rPr>
        <w:t>постановлени</w:t>
      </w:r>
      <w:r>
        <w:rPr>
          <w:sz w:val="28"/>
          <w:szCs w:val="28"/>
        </w:rPr>
        <w:t xml:space="preserve">я </w:t>
      </w:r>
      <w:r w:rsidRPr="00BF1353">
        <w:rPr>
          <w:sz w:val="28"/>
          <w:szCs w:val="28"/>
        </w:rPr>
        <w:t>Правительства Ростовской области от</w:t>
      </w:r>
      <w:r>
        <w:rPr>
          <w:sz w:val="28"/>
          <w:szCs w:val="28"/>
        </w:rPr>
        <w:t> </w:t>
      </w:r>
      <w:r w:rsidRPr="00BF1353">
        <w:rPr>
          <w:sz w:val="28"/>
          <w:szCs w:val="28"/>
        </w:rPr>
        <w:t>02.11.2016 № 750 «Об оплате</w:t>
      </w:r>
      <w:r w:rsidRPr="00BF1353">
        <w:rPr>
          <w:bCs/>
          <w:kern w:val="2"/>
          <w:sz w:val="28"/>
          <w:szCs w:val="28"/>
        </w:rPr>
        <w:t xml:space="preserve"> труда работников государственных </w:t>
      </w:r>
      <w:r w:rsidRPr="00BF1353">
        <w:rPr>
          <w:kern w:val="2"/>
          <w:sz w:val="28"/>
          <w:szCs w:val="28"/>
          <w:lang w:eastAsia="en-US"/>
        </w:rPr>
        <w:t xml:space="preserve">бюджетных и автономных учреждений, подведомственных </w:t>
      </w:r>
      <w:r w:rsidRPr="00BF1353">
        <w:rPr>
          <w:sz w:val="28"/>
          <w:szCs w:val="28"/>
        </w:rPr>
        <w:t>министерству культуры Ростовской области</w:t>
      </w:r>
      <w:r w:rsidRPr="00BF1353">
        <w:rPr>
          <w:bCs/>
          <w:kern w:val="2"/>
          <w:sz w:val="28"/>
          <w:szCs w:val="28"/>
        </w:rPr>
        <w:t>»</w:t>
      </w:r>
      <w:r>
        <w:rPr>
          <w:bCs/>
          <w:kern w:val="2"/>
          <w:sz w:val="28"/>
          <w:szCs w:val="28"/>
        </w:rPr>
        <w:t xml:space="preserve">, </w:t>
      </w:r>
      <w:r w:rsidRPr="00BF1353">
        <w:rPr>
          <w:sz w:val="28"/>
          <w:szCs w:val="28"/>
        </w:rPr>
        <w:t>а</w:t>
      </w:r>
      <w:r>
        <w:rPr>
          <w:sz w:val="28"/>
          <w:szCs w:val="28"/>
        </w:rPr>
        <w:t> </w:t>
      </w:r>
      <w:r w:rsidRPr="00BF1353">
        <w:rPr>
          <w:sz w:val="28"/>
          <w:szCs w:val="28"/>
        </w:rPr>
        <w:t>также в целях приведения в</w:t>
      </w:r>
      <w:r>
        <w:rPr>
          <w:sz w:val="28"/>
          <w:szCs w:val="28"/>
        </w:rPr>
        <w:t> </w:t>
      </w:r>
      <w:r w:rsidRPr="00BF1353">
        <w:rPr>
          <w:sz w:val="28"/>
          <w:szCs w:val="28"/>
        </w:rPr>
        <w:t xml:space="preserve">соответствие с действующим законодательством Правительство Ростовской области </w:t>
      </w:r>
    </w:p>
    <w:p w:rsidR="00BE0863" w:rsidRPr="00206826" w:rsidRDefault="00BE0863" w:rsidP="00206826">
      <w:pPr>
        <w:widowControl w:val="0"/>
        <w:rPr>
          <w:sz w:val="28"/>
          <w:szCs w:val="28"/>
        </w:rPr>
      </w:pPr>
      <w:r w:rsidRPr="00206826">
        <w:rPr>
          <w:sz w:val="28"/>
          <w:szCs w:val="28"/>
        </w:rPr>
        <w:t>ПОСТАНОВЛЯЮ:</w:t>
      </w:r>
    </w:p>
    <w:p w:rsidR="00BE0863" w:rsidRPr="00206826" w:rsidRDefault="00BE0863" w:rsidP="00206826">
      <w:pPr>
        <w:widowControl w:val="0"/>
        <w:rPr>
          <w:sz w:val="28"/>
          <w:szCs w:val="28"/>
        </w:rPr>
      </w:pPr>
    </w:p>
    <w:p w:rsidR="00BE0863" w:rsidRDefault="00BE0863" w:rsidP="008875C1">
      <w:pPr>
        <w:autoSpaceDE w:val="0"/>
        <w:autoSpaceDN w:val="0"/>
        <w:adjustRightInd w:val="0"/>
        <w:ind w:firstLine="709"/>
        <w:contextualSpacing/>
        <w:jc w:val="both"/>
        <w:rPr>
          <w:kern w:val="2"/>
          <w:sz w:val="28"/>
          <w:szCs w:val="28"/>
        </w:rPr>
      </w:pPr>
      <w:r>
        <w:rPr>
          <w:kern w:val="2"/>
          <w:sz w:val="28"/>
          <w:szCs w:val="28"/>
        </w:rPr>
        <w:t>1. Внести в постановление Администрации Кринично-Лугского сельского поселения от 17.11.2016 № 303 «</w:t>
      </w:r>
      <w:r w:rsidRPr="00090CE6">
        <w:rPr>
          <w:kern w:val="2"/>
          <w:sz w:val="28"/>
          <w:szCs w:val="28"/>
        </w:rPr>
        <w:t>Об утверждении Примерного положения об оплате труда работников муниципальн</w:t>
      </w:r>
      <w:r>
        <w:rPr>
          <w:kern w:val="2"/>
          <w:sz w:val="28"/>
          <w:szCs w:val="28"/>
        </w:rPr>
        <w:t>ого</w:t>
      </w:r>
      <w:r w:rsidRPr="00090CE6">
        <w:rPr>
          <w:kern w:val="2"/>
          <w:sz w:val="28"/>
          <w:szCs w:val="28"/>
        </w:rPr>
        <w:t xml:space="preserve"> учреждени</w:t>
      </w:r>
      <w:r>
        <w:rPr>
          <w:kern w:val="2"/>
          <w:sz w:val="28"/>
          <w:szCs w:val="28"/>
        </w:rPr>
        <w:t>я</w:t>
      </w:r>
      <w:r w:rsidRPr="00090CE6">
        <w:rPr>
          <w:kern w:val="2"/>
          <w:sz w:val="28"/>
          <w:szCs w:val="28"/>
        </w:rPr>
        <w:t>, подведомственн</w:t>
      </w:r>
      <w:r>
        <w:rPr>
          <w:kern w:val="2"/>
          <w:sz w:val="28"/>
          <w:szCs w:val="28"/>
        </w:rPr>
        <w:t>ого</w:t>
      </w:r>
      <w:r w:rsidRPr="00090CE6">
        <w:rPr>
          <w:kern w:val="2"/>
          <w:sz w:val="28"/>
          <w:szCs w:val="28"/>
        </w:rPr>
        <w:t xml:space="preserve">  Администрации Кринично-Лугского сельского поселения</w:t>
      </w:r>
      <w:r>
        <w:rPr>
          <w:kern w:val="2"/>
          <w:sz w:val="28"/>
          <w:szCs w:val="28"/>
        </w:rPr>
        <w:t>» следующие изменения:</w:t>
      </w:r>
    </w:p>
    <w:p w:rsidR="00BE0863" w:rsidRPr="007C7786" w:rsidRDefault="00BE0863" w:rsidP="008875C1">
      <w:pPr>
        <w:autoSpaceDE w:val="0"/>
        <w:autoSpaceDN w:val="0"/>
        <w:adjustRightInd w:val="0"/>
        <w:ind w:firstLine="709"/>
        <w:contextualSpacing/>
        <w:jc w:val="both"/>
        <w:rPr>
          <w:bCs/>
          <w:kern w:val="2"/>
          <w:sz w:val="28"/>
          <w:szCs w:val="28"/>
        </w:rPr>
      </w:pPr>
      <w:r w:rsidRPr="007C7786">
        <w:rPr>
          <w:bCs/>
          <w:kern w:val="2"/>
          <w:sz w:val="28"/>
          <w:szCs w:val="28"/>
        </w:rPr>
        <w:t>1.1. Приложение 1 к постановлению изложить в редакции согласно Приложению 1 к настоящему постановлению.</w:t>
      </w:r>
    </w:p>
    <w:p w:rsidR="00BE0863" w:rsidRDefault="00BE0863" w:rsidP="008875C1">
      <w:pPr>
        <w:autoSpaceDE w:val="0"/>
        <w:autoSpaceDN w:val="0"/>
        <w:adjustRightInd w:val="0"/>
        <w:ind w:firstLine="709"/>
        <w:contextualSpacing/>
        <w:jc w:val="both"/>
        <w:rPr>
          <w:bCs/>
          <w:kern w:val="2"/>
          <w:sz w:val="28"/>
          <w:szCs w:val="28"/>
        </w:rPr>
      </w:pPr>
      <w:r w:rsidRPr="007C7786">
        <w:rPr>
          <w:bCs/>
          <w:kern w:val="2"/>
          <w:sz w:val="28"/>
          <w:szCs w:val="28"/>
        </w:rPr>
        <w:t>1.2. Приложение 2 к постановлению изложить в редакции согласно Приложению 2 к настоящему постановлению.</w:t>
      </w:r>
    </w:p>
    <w:p w:rsidR="00BE0863" w:rsidRDefault="00BE0863" w:rsidP="008875C1">
      <w:pPr>
        <w:autoSpaceDE w:val="0"/>
        <w:autoSpaceDN w:val="0"/>
        <w:adjustRightInd w:val="0"/>
        <w:ind w:firstLine="709"/>
        <w:contextualSpacing/>
        <w:jc w:val="both"/>
        <w:rPr>
          <w:sz w:val="28"/>
          <w:szCs w:val="28"/>
        </w:rPr>
      </w:pPr>
      <w:r>
        <w:rPr>
          <w:kern w:val="2"/>
          <w:sz w:val="28"/>
          <w:szCs w:val="28"/>
        </w:rPr>
        <w:t xml:space="preserve">2. </w:t>
      </w:r>
      <w:r w:rsidR="007C7786" w:rsidRPr="0035373F">
        <w:rPr>
          <w:sz w:val="28"/>
          <w:szCs w:val="28"/>
        </w:rPr>
        <w:t>Настоящее постановление вступает в силу со дня его официального опубликования, и распространяется на правоотношения, возникшие с 1 марта 2019 года.</w:t>
      </w:r>
    </w:p>
    <w:p w:rsidR="00BE0863" w:rsidRPr="00BD6C37" w:rsidRDefault="00BE0863" w:rsidP="00DB44CD">
      <w:pPr>
        <w:pStyle w:val="ConsPlusTitle"/>
        <w:ind w:firstLine="709"/>
        <w:jc w:val="both"/>
        <w:rPr>
          <w:rFonts w:ascii="Times New Roman" w:hAnsi="Times New Roman"/>
          <w:b w:val="0"/>
          <w:bCs/>
          <w:color w:val="000000"/>
          <w:sz w:val="28"/>
          <w:szCs w:val="28"/>
        </w:rPr>
      </w:pPr>
      <w:r>
        <w:rPr>
          <w:rFonts w:ascii="Times New Roman" w:hAnsi="Times New Roman"/>
          <w:b w:val="0"/>
          <w:color w:val="000000"/>
          <w:sz w:val="28"/>
          <w:szCs w:val="28"/>
        </w:rPr>
        <w:t>3</w:t>
      </w:r>
      <w:r w:rsidRPr="00BD6C37">
        <w:rPr>
          <w:rFonts w:ascii="Times New Roman" w:hAnsi="Times New Roman"/>
          <w:b w:val="0"/>
          <w:color w:val="000000"/>
          <w:sz w:val="28"/>
          <w:szCs w:val="28"/>
        </w:rPr>
        <w:t xml:space="preserve">. </w:t>
      </w:r>
      <w:proofErr w:type="gramStart"/>
      <w:r w:rsidRPr="00BD6C37">
        <w:rPr>
          <w:rFonts w:ascii="Times New Roman" w:hAnsi="Times New Roman"/>
          <w:b w:val="0"/>
          <w:color w:val="000000"/>
          <w:sz w:val="28"/>
          <w:szCs w:val="28"/>
        </w:rPr>
        <w:t>Контроль за</w:t>
      </w:r>
      <w:proofErr w:type="gramEnd"/>
      <w:r w:rsidRPr="00BD6C37">
        <w:rPr>
          <w:rFonts w:ascii="Times New Roman" w:hAnsi="Times New Roman"/>
          <w:b w:val="0"/>
          <w:color w:val="000000"/>
          <w:sz w:val="28"/>
          <w:szCs w:val="28"/>
        </w:rPr>
        <w:t xml:space="preserve"> исполнением постановления оставляю за собой.</w:t>
      </w:r>
    </w:p>
    <w:p w:rsidR="00BE0863" w:rsidRDefault="00BE0863" w:rsidP="00090CE6">
      <w:pPr>
        <w:pStyle w:val="a5"/>
        <w:rPr>
          <w:lang w:eastAsia="en-US"/>
        </w:rPr>
      </w:pPr>
    </w:p>
    <w:tbl>
      <w:tblPr>
        <w:tblW w:w="0" w:type="auto"/>
        <w:tblLook w:val="01E0" w:firstRow="1" w:lastRow="1" w:firstColumn="1" w:lastColumn="1" w:noHBand="0" w:noVBand="0"/>
      </w:tblPr>
      <w:tblGrid>
        <w:gridCol w:w="4049"/>
        <w:gridCol w:w="2552"/>
        <w:gridCol w:w="3311"/>
      </w:tblGrid>
      <w:tr w:rsidR="00BE0863" w:rsidRPr="004D31AD" w:rsidTr="00E0181F">
        <w:tc>
          <w:tcPr>
            <w:tcW w:w="4068" w:type="dxa"/>
          </w:tcPr>
          <w:p w:rsidR="00BE0863" w:rsidRDefault="00BE0863" w:rsidP="00CF52B7">
            <w:pPr>
              <w:widowControl w:val="0"/>
              <w:rPr>
                <w:sz w:val="28"/>
                <w:szCs w:val="28"/>
              </w:rPr>
            </w:pPr>
            <w:r w:rsidRPr="004D31AD">
              <w:rPr>
                <w:sz w:val="28"/>
                <w:szCs w:val="28"/>
              </w:rPr>
              <w:t xml:space="preserve">Глава </w:t>
            </w:r>
            <w:r>
              <w:rPr>
                <w:sz w:val="28"/>
                <w:szCs w:val="28"/>
              </w:rPr>
              <w:t>Администрации Кринично-Лугского</w:t>
            </w:r>
          </w:p>
          <w:p w:rsidR="00BE0863" w:rsidRPr="004D31AD" w:rsidRDefault="00BE0863" w:rsidP="00CF52B7">
            <w:pPr>
              <w:widowControl w:val="0"/>
              <w:rPr>
                <w:sz w:val="28"/>
                <w:szCs w:val="28"/>
              </w:rPr>
            </w:pPr>
            <w:r>
              <w:rPr>
                <w:sz w:val="28"/>
                <w:szCs w:val="28"/>
              </w:rPr>
              <w:t>сельского поселения</w:t>
            </w:r>
          </w:p>
        </w:tc>
        <w:tc>
          <w:tcPr>
            <w:tcW w:w="2576" w:type="dxa"/>
          </w:tcPr>
          <w:p w:rsidR="00BE0863" w:rsidRPr="004D31AD" w:rsidRDefault="00BE0863" w:rsidP="00E0181F">
            <w:pPr>
              <w:widowControl w:val="0"/>
              <w:rPr>
                <w:sz w:val="28"/>
                <w:szCs w:val="28"/>
              </w:rPr>
            </w:pPr>
          </w:p>
        </w:tc>
        <w:tc>
          <w:tcPr>
            <w:tcW w:w="3323" w:type="dxa"/>
          </w:tcPr>
          <w:p w:rsidR="00BE0863" w:rsidRDefault="00BE0863" w:rsidP="00E0181F">
            <w:pPr>
              <w:widowControl w:val="0"/>
              <w:jc w:val="right"/>
              <w:rPr>
                <w:sz w:val="28"/>
                <w:szCs w:val="28"/>
              </w:rPr>
            </w:pPr>
          </w:p>
          <w:p w:rsidR="00BE0863" w:rsidRDefault="00BE0863" w:rsidP="00E0181F">
            <w:pPr>
              <w:widowControl w:val="0"/>
              <w:jc w:val="right"/>
              <w:rPr>
                <w:sz w:val="28"/>
                <w:szCs w:val="28"/>
              </w:rPr>
            </w:pPr>
          </w:p>
          <w:p w:rsidR="00BE0863" w:rsidRPr="004D31AD" w:rsidRDefault="00BE0863" w:rsidP="00E0181F">
            <w:pPr>
              <w:widowControl w:val="0"/>
              <w:jc w:val="right"/>
              <w:rPr>
                <w:sz w:val="28"/>
                <w:szCs w:val="28"/>
              </w:rPr>
            </w:pPr>
            <w:proofErr w:type="spellStart"/>
            <w:r>
              <w:rPr>
                <w:sz w:val="28"/>
                <w:szCs w:val="28"/>
              </w:rPr>
              <w:t>Г.В.Траутченко</w:t>
            </w:r>
            <w:proofErr w:type="spellEnd"/>
          </w:p>
        </w:tc>
      </w:tr>
    </w:tbl>
    <w:p w:rsidR="00BE0863" w:rsidRDefault="00BE0863" w:rsidP="008875C1">
      <w:pPr>
        <w:rPr>
          <w:sz w:val="28"/>
          <w:szCs w:val="28"/>
        </w:rPr>
      </w:pPr>
    </w:p>
    <w:p w:rsidR="00BE0863" w:rsidRDefault="00BE0863" w:rsidP="008875C1">
      <w:pPr>
        <w:rPr>
          <w:sz w:val="28"/>
          <w:szCs w:val="28"/>
        </w:rPr>
      </w:pPr>
      <w:r>
        <w:rPr>
          <w:sz w:val="28"/>
          <w:szCs w:val="28"/>
        </w:rPr>
        <w:t xml:space="preserve">Постановление вносит: </w:t>
      </w:r>
    </w:p>
    <w:p w:rsidR="00BE0863" w:rsidRPr="004D31AD" w:rsidRDefault="00BE0863" w:rsidP="008875C1">
      <w:pPr>
        <w:rPr>
          <w:sz w:val="28"/>
          <w:szCs w:val="28"/>
        </w:rPr>
      </w:pPr>
      <w:r>
        <w:rPr>
          <w:sz w:val="28"/>
          <w:szCs w:val="28"/>
        </w:rPr>
        <w:t>сектор экономики и финансов</w:t>
      </w:r>
    </w:p>
    <w:tbl>
      <w:tblPr>
        <w:tblW w:w="0" w:type="auto"/>
        <w:tblLook w:val="01E0" w:firstRow="1" w:lastRow="1" w:firstColumn="1" w:lastColumn="1" w:noHBand="0" w:noVBand="0"/>
      </w:tblPr>
      <w:tblGrid>
        <w:gridCol w:w="4895"/>
        <w:gridCol w:w="5017"/>
      </w:tblGrid>
      <w:tr w:rsidR="00BE0863" w:rsidTr="007C7786">
        <w:tc>
          <w:tcPr>
            <w:tcW w:w="4895" w:type="dxa"/>
          </w:tcPr>
          <w:p w:rsidR="00BE0863" w:rsidRPr="005C0419" w:rsidRDefault="00BE0863" w:rsidP="005C0419">
            <w:pPr>
              <w:autoSpaceDE w:val="0"/>
              <w:autoSpaceDN w:val="0"/>
              <w:adjustRightInd w:val="0"/>
              <w:contextualSpacing/>
              <w:jc w:val="right"/>
              <w:outlineLvl w:val="0"/>
              <w:rPr>
                <w:sz w:val="28"/>
                <w:szCs w:val="28"/>
              </w:rPr>
            </w:pPr>
          </w:p>
        </w:tc>
        <w:tc>
          <w:tcPr>
            <w:tcW w:w="5017" w:type="dxa"/>
          </w:tcPr>
          <w:p w:rsidR="00BE0863" w:rsidRPr="005C0419" w:rsidRDefault="00BE0863" w:rsidP="005C0419">
            <w:pPr>
              <w:jc w:val="center"/>
              <w:rPr>
                <w:sz w:val="28"/>
                <w:szCs w:val="28"/>
              </w:rPr>
            </w:pPr>
            <w:r w:rsidRPr="005C0419">
              <w:rPr>
                <w:sz w:val="28"/>
                <w:szCs w:val="28"/>
              </w:rPr>
              <w:t>Приложение</w:t>
            </w:r>
            <w:r>
              <w:rPr>
                <w:sz w:val="28"/>
                <w:szCs w:val="28"/>
              </w:rPr>
              <w:t xml:space="preserve"> 1</w:t>
            </w:r>
          </w:p>
          <w:p w:rsidR="00BE0863" w:rsidRPr="005C0419" w:rsidRDefault="00BE0863" w:rsidP="00DE66BC">
            <w:pPr>
              <w:autoSpaceDE w:val="0"/>
              <w:autoSpaceDN w:val="0"/>
              <w:adjustRightInd w:val="0"/>
              <w:contextualSpacing/>
              <w:jc w:val="center"/>
              <w:outlineLvl w:val="0"/>
              <w:rPr>
                <w:sz w:val="28"/>
                <w:szCs w:val="28"/>
              </w:rPr>
            </w:pPr>
            <w:r w:rsidRPr="005C0419">
              <w:rPr>
                <w:sz w:val="28"/>
                <w:szCs w:val="28"/>
              </w:rPr>
              <w:t xml:space="preserve">к постановлению Администрации Кринично-Лугского сельского поселения от </w:t>
            </w:r>
            <w:r w:rsidR="00DE66BC">
              <w:rPr>
                <w:sz w:val="28"/>
                <w:szCs w:val="28"/>
              </w:rPr>
              <w:t>22</w:t>
            </w:r>
            <w:r w:rsidRPr="005C0419">
              <w:rPr>
                <w:sz w:val="28"/>
                <w:szCs w:val="28"/>
              </w:rPr>
              <w:t>.</w:t>
            </w:r>
            <w:r>
              <w:rPr>
                <w:sz w:val="28"/>
                <w:szCs w:val="28"/>
              </w:rPr>
              <w:t>02.2019</w:t>
            </w:r>
            <w:r w:rsidRPr="005C0419">
              <w:rPr>
                <w:sz w:val="28"/>
                <w:szCs w:val="28"/>
              </w:rPr>
              <w:t xml:space="preserve"> № </w:t>
            </w:r>
            <w:r w:rsidR="00DE66BC">
              <w:rPr>
                <w:sz w:val="28"/>
                <w:szCs w:val="28"/>
              </w:rPr>
              <w:t>13</w:t>
            </w:r>
          </w:p>
        </w:tc>
      </w:tr>
    </w:tbl>
    <w:p w:rsidR="00BE0863" w:rsidRPr="00EF13D9" w:rsidRDefault="00BE0863" w:rsidP="00E25541">
      <w:pPr>
        <w:autoSpaceDE w:val="0"/>
        <w:autoSpaceDN w:val="0"/>
        <w:adjustRightInd w:val="0"/>
        <w:contextualSpacing/>
        <w:jc w:val="right"/>
        <w:outlineLvl w:val="0"/>
        <w:rPr>
          <w:sz w:val="28"/>
          <w:szCs w:val="28"/>
        </w:rPr>
      </w:pPr>
    </w:p>
    <w:p w:rsidR="00BE0863" w:rsidRPr="00EF13D9" w:rsidRDefault="00BE0863" w:rsidP="00A12457">
      <w:pPr>
        <w:pStyle w:val="ConsPlusNormal"/>
        <w:ind w:firstLine="0"/>
        <w:contextualSpacing/>
        <w:jc w:val="center"/>
        <w:rPr>
          <w:rFonts w:ascii="Times New Roman" w:hAnsi="Times New Roman" w:cs="Times New Roman"/>
          <w:kern w:val="2"/>
          <w:sz w:val="28"/>
          <w:szCs w:val="28"/>
          <w:lang w:eastAsia="en-US"/>
        </w:rPr>
      </w:pPr>
      <w:r>
        <w:rPr>
          <w:rFonts w:ascii="Times New Roman" w:hAnsi="Times New Roman" w:cs="Times New Roman"/>
          <w:bCs/>
          <w:kern w:val="2"/>
          <w:sz w:val="28"/>
          <w:szCs w:val="28"/>
        </w:rPr>
        <w:t>«</w:t>
      </w:r>
      <w:r w:rsidRPr="002249E2">
        <w:rPr>
          <w:rFonts w:ascii="Times New Roman" w:hAnsi="Times New Roman" w:cs="Times New Roman"/>
          <w:bCs/>
          <w:kern w:val="2"/>
          <w:sz w:val="28"/>
          <w:szCs w:val="28"/>
        </w:rPr>
        <w:t xml:space="preserve">ПРИМЕРНОЕ ПОЛОЖЕНИЕ </w:t>
      </w:r>
      <w:r w:rsidRPr="002249E2">
        <w:rPr>
          <w:rFonts w:ascii="Times New Roman" w:hAnsi="Times New Roman" w:cs="Times New Roman"/>
          <w:bCs/>
          <w:kern w:val="2"/>
          <w:sz w:val="28"/>
          <w:szCs w:val="28"/>
        </w:rPr>
        <w:br/>
        <w:t>об оплате труда работников муниципальн</w:t>
      </w:r>
      <w:r>
        <w:rPr>
          <w:rFonts w:ascii="Times New Roman" w:hAnsi="Times New Roman" w:cs="Times New Roman"/>
          <w:bCs/>
          <w:kern w:val="2"/>
          <w:sz w:val="28"/>
          <w:szCs w:val="28"/>
        </w:rPr>
        <w:t>ого бюджетного</w:t>
      </w:r>
      <w:r w:rsidRPr="00EF13D9">
        <w:rPr>
          <w:bCs/>
          <w:kern w:val="2"/>
          <w:sz w:val="28"/>
          <w:szCs w:val="28"/>
        </w:rPr>
        <w:t xml:space="preserve"> </w:t>
      </w:r>
      <w:r w:rsidRPr="00EF13D9">
        <w:rPr>
          <w:rFonts w:ascii="Times New Roman" w:hAnsi="Times New Roman" w:cs="Times New Roman"/>
          <w:bCs/>
          <w:kern w:val="2"/>
          <w:sz w:val="28"/>
          <w:szCs w:val="28"/>
        </w:rPr>
        <w:t>учреждени</w:t>
      </w:r>
      <w:r>
        <w:rPr>
          <w:rFonts w:ascii="Times New Roman" w:hAnsi="Times New Roman" w:cs="Times New Roman"/>
          <w:bCs/>
          <w:kern w:val="2"/>
          <w:sz w:val="28"/>
          <w:szCs w:val="28"/>
        </w:rPr>
        <w:t>я культуры</w:t>
      </w:r>
      <w:r w:rsidRPr="00EF13D9">
        <w:rPr>
          <w:rFonts w:ascii="Times New Roman" w:hAnsi="Times New Roman" w:cs="Times New Roman"/>
          <w:bCs/>
          <w:kern w:val="2"/>
          <w:sz w:val="28"/>
          <w:szCs w:val="28"/>
        </w:rPr>
        <w:t xml:space="preserve">, </w:t>
      </w:r>
      <w:r w:rsidRPr="00EF13D9">
        <w:rPr>
          <w:rFonts w:ascii="Times New Roman" w:hAnsi="Times New Roman" w:cs="Times New Roman"/>
          <w:kern w:val="2"/>
          <w:sz w:val="28"/>
          <w:szCs w:val="28"/>
          <w:lang w:eastAsia="en-US"/>
        </w:rPr>
        <w:t>подведомственн</w:t>
      </w:r>
      <w:r>
        <w:rPr>
          <w:rFonts w:ascii="Times New Roman" w:hAnsi="Times New Roman" w:cs="Times New Roman"/>
          <w:kern w:val="2"/>
          <w:sz w:val="28"/>
          <w:szCs w:val="28"/>
          <w:lang w:eastAsia="en-US"/>
        </w:rPr>
        <w:t>ого</w:t>
      </w:r>
      <w:r w:rsidRPr="00EF13D9">
        <w:rPr>
          <w:rFonts w:ascii="Times New Roman" w:hAnsi="Times New Roman" w:cs="Times New Roman"/>
          <w:kern w:val="2"/>
          <w:sz w:val="28"/>
          <w:szCs w:val="28"/>
          <w:lang w:eastAsia="en-US"/>
        </w:rPr>
        <w:t xml:space="preserve"> Администрации К</w:t>
      </w:r>
      <w:r>
        <w:rPr>
          <w:rFonts w:ascii="Times New Roman" w:hAnsi="Times New Roman" w:cs="Times New Roman"/>
          <w:kern w:val="2"/>
          <w:sz w:val="28"/>
          <w:szCs w:val="28"/>
          <w:lang w:eastAsia="en-US"/>
        </w:rPr>
        <w:t>ринично-Лугского сельского поселения</w:t>
      </w:r>
      <w:r w:rsidRPr="00EF13D9">
        <w:rPr>
          <w:rFonts w:ascii="Times New Roman" w:hAnsi="Times New Roman" w:cs="Times New Roman"/>
          <w:kern w:val="2"/>
          <w:sz w:val="28"/>
          <w:szCs w:val="28"/>
          <w:lang w:eastAsia="en-US"/>
        </w:rPr>
        <w:t xml:space="preserve"> </w:t>
      </w:r>
    </w:p>
    <w:p w:rsidR="00BE0863" w:rsidRPr="00EF13D9" w:rsidRDefault="00BE0863" w:rsidP="00CC52E9">
      <w:pPr>
        <w:autoSpaceDE w:val="0"/>
        <w:autoSpaceDN w:val="0"/>
        <w:adjustRightInd w:val="0"/>
        <w:contextualSpacing/>
        <w:rPr>
          <w:bCs/>
          <w:kern w:val="2"/>
          <w:sz w:val="28"/>
          <w:szCs w:val="28"/>
        </w:rPr>
      </w:pPr>
    </w:p>
    <w:p w:rsidR="00BE0863" w:rsidRPr="00EF13D9" w:rsidRDefault="00BE0863" w:rsidP="00E25541">
      <w:pPr>
        <w:autoSpaceDE w:val="0"/>
        <w:autoSpaceDN w:val="0"/>
        <w:adjustRightInd w:val="0"/>
        <w:contextualSpacing/>
        <w:jc w:val="center"/>
        <w:rPr>
          <w:bCs/>
          <w:kern w:val="2"/>
          <w:sz w:val="28"/>
          <w:szCs w:val="28"/>
        </w:rPr>
      </w:pPr>
      <w:r w:rsidRPr="00EF13D9">
        <w:rPr>
          <w:bCs/>
          <w:kern w:val="2"/>
          <w:sz w:val="28"/>
          <w:szCs w:val="28"/>
        </w:rPr>
        <w:t>Раздел 1. Общие положения</w:t>
      </w:r>
    </w:p>
    <w:p w:rsidR="00BE0863" w:rsidRPr="00EF13D9" w:rsidRDefault="00BE0863" w:rsidP="00CC52E9">
      <w:pPr>
        <w:autoSpaceDE w:val="0"/>
        <w:autoSpaceDN w:val="0"/>
        <w:adjustRightInd w:val="0"/>
        <w:contextualSpacing/>
        <w:jc w:val="both"/>
        <w:rPr>
          <w:bCs/>
          <w:kern w:val="2"/>
          <w:sz w:val="28"/>
          <w:szCs w:val="28"/>
        </w:rPr>
      </w:pPr>
    </w:p>
    <w:p w:rsidR="00BE0863" w:rsidRPr="00EF13D9" w:rsidRDefault="00BE0863" w:rsidP="00F75CE8">
      <w:pPr>
        <w:autoSpaceDE w:val="0"/>
        <w:autoSpaceDN w:val="0"/>
        <w:adjustRightInd w:val="0"/>
        <w:ind w:firstLine="709"/>
        <w:contextualSpacing/>
        <w:jc w:val="both"/>
        <w:rPr>
          <w:kern w:val="2"/>
          <w:sz w:val="28"/>
          <w:szCs w:val="28"/>
        </w:rPr>
      </w:pPr>
      <w:r w:rsidRPr="005300A2">
        <w:rPr>
          <w:bCs/>
          <w:kern w:val="2"/>
          <w:sz w:val="28"/>
          <w:szCs w:val="28"/>
        </w:rPr>
        <w:t>1.1.  Примерное п</w:t>
      </w:r>
      <w:r w:rsidRPr="005300A2">
        <w:rPr>
          <w:kern w:val="2"/>
          <w:sz w:val="28"/>
          <w:szCs w:val="28"/>
        </w:rPr>
        <w:t xml:space="preserve">оложение </w:t>
      </w:r>
      <w:r w:rsidRPr="005300A2">
        <w:rPr>
          <w:bCs/>
          <w:kern w:val="2"/>
          <w:sz w:val="28"/>
          <w:szCs w:val="28"/>
        </w:rPr>
        <w:t xml:space="preserve">об оплате труда работников муниципального бюджетного учреждения, </w:t>
      </w:r>
      <w:r w:rsidRPr="005300A2">
        <w:rPr>
          <w:kern w:val="2"/>
          <w:sz w:val="28"/>
          <w:szCs w:val="28"/>
          <w:lang w:eastAsia="en-US"/>
        </w:rPr>
        <w:t xml:space="preserve">подведомственного Администрации Кринично-Лугского сельского поселения (далее – Примерное положение), </w:t>
      </w:r>
      <w:r w:rsidRPr="005300A2">
        <w:rPr>
          <w:kern w:val="2"/>
          <w:sz w:val="28"/>
          <w:szCs w:val="28"/>
        </w:rPr>
        <w:t xml:space="preserve">разработано в соответствии с </w:t>
      </w:r>
      <w:r w:rsidRPr="005300A2">
        <w:rPr>
          <w:kern w:val="1"/>
          <w:sz w:val="28"/>
          <w:szCs w:val="28"/>
        </w:rPr>
        <w:t xml:space="preserve">постановление </w:t>
      </w:r>
      <w:r w:rsidRPr="005300A2">
        <w:rPr>
          <w:kern w:val="2"/>
          <w:sz w:val="28"/>
          <w:szCs w:val="28"/>
        </w:rPr>
        <w:t xml:space="preserve">Администрации Кринично-Лугского сельского поселения от 07.11.2016 № </w:t>
      </w:r>
      <w:r>
        <w:rPr>
          <w:kern w:val="2"/>
          <w:sz w:val="28"/>
          <w:szCs w:val="28"/>
        </w:rPr>
        <w:t xml:space="preserve">299 </w:t>
      </w:r>
      <w:r w:rsidRPr="005300A2">
        <w:rPr>
          <w:kern w:val="2"/>
          <w:sz w:val="28"/>
          <w:szCs w:val="28"/>
        </w:rPr>
        <w:t>«О системе оплаты труда работников муниципального бюджетного учреждения Кринично-Лугского сельского поселения» и включает в себя:</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порядок установления должностных окладов (ставок заработной платы) работников муниципальн</w:t>
      </w:r>
      <w:r>
        <w:rPr>
          <w:kern w:val="2"/>
          <w:sz w:val="28"/>
          <w:szCs w:val="28"/>
        </w:rPr>
        <w:t>ого</w:t>
      </w:r>
      <w:r w:rsidRPr="00EF13D9">
        <w:rPr>
          <w:kern w:val="2"/>
          <w:sz w:val="28"/>
          <w:szCs w:val="28"/>
        </w:rPr>
        <w:t xml:space="preserve"> бюджетн</w:t>
      </w:r>
      <w:r>
        <w:rPr>
          <w:kern w:val="2"/>
          <w:sz w:val="28"/>
          <w:szCs w:val="28"/>
        </w:rPr>
        <w:t>ого</w:t>
      </w:r>
      <w:r w:rsidRPr="00EF13D9">
        <w:rPr>
          <w:bCs/>
          <w:kern w:val="2"/>
          <w:sz w:val="28"/>
          <w:szCs w:val="28"/>
        </w:rPr>
        <w:t xml:space="preserve"> </w:t>
      </w:r>
      <w:r w:rsidRPr="00EF13D9">
        <w:rPr>
          <w:kern w:val="2"/>
          <w:sz w:val="28"/>
          <w:szCs w:val="28"/>
        </w:rPr>
        <w:t>учреждени</w:t>
      </w:r>
      <w:r>
        <w:rPr>
          <w:kern w:val="2"/>
          <w:sz w:val="28"/>
          <w:szCs w:val="28"/>
        </w:rPr>
        <w:t>я культуры</w:t>
      </w:r>
      <w:r w:rsidRPr="00EF13D9">
        <w:rPr>
          <w:kern w:val="2"/>
          <w:sz w:val="28"/>
          <w:szCs w:val="28"/>
        </w:rPr>
        <w:t xml:space="preserve"> (далее</w:t>
      </w:r>
      <w:r>
        <w:rPr>
          <w:kern w:val="2"/>
          <w:sz w:val="28"/>
          <w:szCs w:val="28"/>
          <w:lang w:eastAsia="en-US"/>
        </w:rPr>
        <w:t> </w:t>
      </w:r>
      <w:r w:rsidRPr="00EF13D9">
        <w:rPr>
          <w:kern w:val="2"/>
          <w:sz w:val="28"/>
          <w:szCs w:val="28"/>
          <w:lang w:eastAsia="en-US"/>
        </w:rPr>
        <w:t xml:space="preserve">– </w:t>
      </w:r>
      <w:r w:rsidRPr="00EF13D9">
        <w:rPr>
          <w:kern w:val="2"/>
          <w:sz w:val="28"/>
          <w:szCs w:val="28"/>
        </w:rPr>
        <w:t>муниципальн</w:t>
      </w:r>
      <w:r>
        <w:rPr>
          <w:kern w:val="2"/>
          <w:sz w:val="28"/>
          <w:szCs w:val="28"/>
        </w:rPr>
        <w:t>ое учреждение</w:t>
      </w:r>
      <w:r w:rsidRPr="00EF13D9">
        <w:rPr>
          <w:kern w:val="2"/>
          <w:sz w:val="28"/>
          <w:szCs w:val="28"/>
        </w:rPr>
        <w:t>);</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порядок и условия установления выплат компенсационного характера;</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порядок и условия установления выплат стимулирующего характера;</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-условия оплаты труда руководителей муниципальн</w:t>
      </w:r>
      <w:r>
        <w:rPr>
          <w:kern w:val="2"/>
          <w:sz w:val="28"/>
          <w:szCs w:val="28"/>
        </w:rPr>
        <w:t>ого</w:t>
      </w:r>
      <w:r w:rsidRPr="00EF13D9">
        <w:rPr>
          <w:kern w:val="2"/>
          <w:sz w:val="28"/>
          <w:szCs w:val="28"/>
        </w:rPr>
        <w:t xml:space="preserve"> учреждени</w:t>
      </w:r>
      <w:r>
        <w:rPr>
          <w:kern w:val="2"/>
          <w:sz w:val="28"/>
          <w:szCs w:val="28"/>
        </w:rPr>
        <w:t>я</w:t>
      </w:r>
      <w:r w:rsidRPr="00EF13D9">
        <w:rPr>
          <w:kern w:val="2"/>
          <w:sz w:val="28"/>
          <w:szCs w:val="28"/>
        </w:rPr>
        <w:t xml:space="preserve">, </w:t>
      </w:r>
      <w:r>
        <w:rPr>
          <w:kern w:val="2"/>
          <w:sz w:val="28"/>
          <w:szCs w:val="28"/>
        </w:rPr>
        <w:t>его</w:t>
      </w:r>
      <w:r w:rsidRPr="00EF13D9">
        <w:rPr>
          <w:kern w:val="2"/>
          <w:sz w:val="28"/>
          <w:szCs w:val="28"/>
        </w:rPr>
        <w:t xml:space="preserve"> заместител</w:t>
      </w:r>
      <w:r>
        <w:rPr>
          <w:kern w:val="2"/>
          <w:sz w:val="28"/>
          <w:szCs w:val="28"/>
        </w:rPr>
        <w:t>я</w:t>
      </w:r>
      <w:r w:rsidRPr="00EF13D9">
        <w:rPr>
          <w:kern w:val="2"/>
          <w:sz w:val="28"/>
          <w:szCs w:val="28"/>
        </w:rPr>
        <w:t xml:space="preserve"> и главн</w:t>
      </w:r>
      <w:r>
        <w:rPr>
          <w:kern w:val="2"/>
          <w:sz w:val="28"/>
          <w:szCs w:val="28"/>
        </w:rPr>
        <w:t>ого</w:t>
      </w:r>
      <w:r w:rsidRPr="00EF13D9">
        <w:rPr>
          <w:kern w:val="2"/>
          <w:sz w:val="28"/>
          <w:szCs w:val="28"/>
        </w:rPr>
        <w:t xml:space="preserve"> бухгалтер</w:t>
      </w:r>
      <w:r>
        <w:rPr>
          <w:kern w:val="2"/>
          <w:sz w:val="28"/>
          <w:szCs w:val="28"/>
        </w:rPr>
        <w:t>а</w:t>
      </w:r>
      <w:r w:rsidRPr="00EF13D9">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другие вопросы оплаты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1.2. Заработная плата работников муниципальн</w:t>
      </w:r>
      <w:r>
        <w:rPr>
          <w:kern w:val="2"/>
          <w:sz w:val="28"/>
          <w:szCs w:val="28"/>
        </w:rPr>
        <w:t>ого</w:t>
      </w:r>
      <w:r w:rsidRPr="00EF13D9">
        <w:rPr>
          <w:kern w:val="2"/>
          <w:sz w:val="28"/>
          <w:szCs w:val="28"/>
        </w:rPr>
        <w:t xml:space="preserve"> учреждени</w:t>
      </w:r>
      <w:r>
        <w:rPr>
          <w:kern w:val="2"/>
          <w:sz w:val="28"/>
          <w:szCs w:val="28"/>
        </w:rPr>
        <w:t>я</w:t>
      </w:r>
      <w:r w:rsidRPr="00EF13D9">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1.3. Месячная заработная плата работника не может быть ниже </w:t>
      </w:r>
      <w:hyperlink r:id="rId8" w:history="1">
        <w:r w:rsidRPr="00EF13D9">
          <w:rPr>
            <w:kern w:val="2"/>
            <w:sz w:val="28"/>
            <w:szCs w:val="28"/>
          </w:rPr>
          <w:t xml:space="preserve">минимального </w:t>
        </w:r>
        <w:proofErr w:type="gramStart"/>
        <w:r w:rsidRPr="00EF13D9">
          <w:rPr>
            <w:kern w:val="2"/>
            <w:sz w:val="28"/>
            <w:szCs w:val="28"/>
          </w:rPr>
          <w:t>размера оплаты труда</w:t>
        </w:r>
        <w:proofErr w:type="gramEnd"/>
      </w:hyperlink>
      <w:r w:rsidRPr="00EF13D9">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E0863" w:rsidRPr="00EF13D9" w:rsidRDefault="00BE0863" w:rsidP="00E25541">
      <w:pPr>
        <w:ind w:firstLine="709"/>
        <w:contextualSpacing/>
        <w:jc w:val="both"/>
        <w:rPr>
          <w:kern w:val="2"/>
          <w:sz w:val="28"/>
          <w:szCs w:val="28"/>
        </w:rPr>
      </w:pPr>
      <w:r w:rsidRPr="00EF13D9">
        <w:rPr>
          <w:iCs/>
          <w:kern w:val="2"/>
          <w:sz w:val="28"/>
          <w:szCs w:val="28"/>
        </w:rPr>
        <w:t>В</w:t>
      </w:r>
      <w:r w:rsidRPr="00EF13D9">
        <w:rPr>
          <w:kern w:val="2"/>
          <w:sz w:val="28"/>
          <w:szCs w:val="28"/>
        </w:rPr>
        <w:t xml:space="preserve"> случаях, когда заработная плата работника окажется ниже минимального </w:t>
      </w:r>
      <w:proofErr w:type="gramStart"/>
      <w:r w:rsidRPr="00EF13D9">
        <w:rPr>
          <w:kern w:val="2"/>
          <w:sz w:val="28"/>
          <w:szCs w:val="28"/>
        </w:rPr>
        <w:t>размера оплаты труда</w:t>
      </w:r>
      <w:proofErr w:type="gramEnd"/>
      <w:r w:rsidRPr="00EF13D9">
        <w:rPr>
          <w:kern w:val="2"/>
          <w:sz w:val="28"/>
          <w:szCs w:val="28"/>
        </w:rPr>
        <w:t>, работнику производится доплата до минимального размера оплаты труда.</w:t>
      </w:r>
    </w:p>
    <w:p w:rsidR="00BE0863" w:rsidRPr="00EF13D9" w:rsidRDefault="00BE0863" w:rsidP="00E25541">
      <w:pPr>
        <w:ind w:firstLine="709"/>
        <w:contextualSpacing/>
        <w:jc w:val="both"/>
        <w:rPr>
          <w:kern w:val="2"/>
          <w:sz w:val="28"/>
          <w:szCs w:val="28"/>
        </w:rPr>
      </w:pPr>
      <w:r w:rsidRPr="00EF13D9">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BE0863" w:rsidRPr="00EF13D9" w:rsidRDefault="00BE0863" w:rsidP="00E25541">
      <w:pPr>
        <w:ind w:firstLine="709"/>
        <w:contextualSpacing/>
        <w:jc w:val="both"/>
        <w:rPr>
          <w:kern w:val="2"/>
          <w:sz w:val="28"/>
          <w:szCs w:val="28"/>
        </w:rPr>
      </w:pPr>
      <w:r w:rsidRPr="00EF13D9">
        <w:rPr>
          <w:kern w:val="2"/>
          <w:sz w:val="28"/>
          <w:szCs w:val="28"/>
        </w:rPr>
        <w:lastRenderedPageBreak/>
        <w:t xml:space="preserve">Доплата начисляется работнику по основному месту работы </w:t>
      </w:r>
      <w:r>
        <w:rPr>
          <w:kern w:val="2"/>
          <w:sz w:val="28"/>
          <w:szCs w:val="28"/>
        </w:rPr>
        <w:t xml:space="preserve">и </w:t>
      </w:r>
      <w:proofErr w:type="gramStart"/>
      <w:r>
        <w:rPr>
          <w:kern w:val="2"/>
          <w:sz w:val="28"/>
          <w:szCs w:val="28"/>
        </w:rPr>
        <w:t>работе, осуществляющей по совместительству и выплачивается</w:t>
      </w:r>
      <w:proofErr w:type="gramEnd"/>
      <w:r>
        <w:rPr>
          <w:kern w:val="2"/>
          <w:sz w:val="28"/>
          <w:szCs w:val="28"/>
        </w:rPr>
        <w:t xml:space="preserve"> </w:t>
      </w:r>
      <w:r w:rsidRPr="00EF13D9">
        <w:rPr>
          <w:kern w:val="2"/>
          <w:sz w:val="28"/>
          <w:szCs w:val="28"/>
        </w:rPr>
        <w:t>вместе с заработной платой за истекший календарный месяц.</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1.5. </w:t>
      </w:r>
      <w:proofErr w:type="gramStart"/>
      <w:r w:rsidRPr="00EF13D9">
        <w:rPr>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w:t>
      </w:r>
      <w:r>
        <w:rPr>
          <w:kern w:val="2"/>
          <w:sz w:val="28"/>
          <w:szCs w:val="28"/>
        </w:rPr>
        <w:t xml:space="preserve">, </w:t>
      </w:r>
      <w:r w:rsidRPr="00EF13D9">
        <w:rPr>
          <w:kern w:val="2"/>
          <w:sz w:val="28"/>
          <w:szCs w:val="28"/>
        </w:rPr>
        <w:t xml:space="preserve">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BE0863" w:rsidRPr="00EF13D9" w:rsidRDefault="00BE0863" w:rsidP="00E25541">
      <w:pPr>
        <w:autoSpaceDE w:val="0"/>
        <w:autoSpaceDN w:val="0"/>
        <w:adjustRightInd w:val="0"/>
        <w:ind w:firstLine="709"/>
        <w:contextualSpacing/>
        <w:jc w:val="both"/>
        <w:rPr>
          <w:sz w:val="28"/>
          <w:szCs w:val="28"/>
        </w:rPr>
      </w:pPr>
      <w:r w:rsidRPr="00EF13D9">
        <w:rPr>
          <w:kern w:val="2"/>
          <w:sz w:val="28"/>
          <w:szCs w:val="28"/>
        </w:rPr>
        <w:t xml:space="preserve">1.6. </w:t>
      </w:r>
      <w:r w:rsidRPr="00EF13D9">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BE0863" w:rsidRPr="00EF13D9" w:rsidRDefault="00BE0863" w:rsidP="00CC52E9">
      <w:pPr>
        <w:autoSpaceDE w:val="0"/>
        <w:autoSpaceDN w:val="0"/>
        <w:adjustRightInd w:val="0"/>
        <w:ind w:firstLine="709"/>
        <w:contextualSpacing/>
        <w:jc w:val="both"/>
        <w:rPr>
          <w:sz w:val="28"/>
          <w:szCs w:val="28"/>
        </w:rPr>
      </w:pPr>
      <w:r w:rsidRPr="00EF13D9">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836CC0">
          <w:rPr>
            <w:sz w:val="28"/>
            <w:szCs w:val="28"/>
          </w:rPr>
          <w:t xml:space="preserve">приложении  </w:t>
        </w:r>
        <w:r>
          <w:rPr>
            <w:sz w:val="28"/>
            <w:szCs w:val="28"/>
          </w:rPr>
          <w:t>№</w:t>
        </w:r>
        <w:r w:rsidRPr="00836CC0">
          <w:rPr>
            <w:sz w:val="28"/>
            <w:szCs w:val="28"/>
          </w:rPr>
          <w:t>3</w:t>
        </w:r>
      </w:hyperlink>
      <w:r w:rsidRPr="00836CC0">
        <w:rPr>
          <w:sz w:val="28"/>
          <w:szCs w:val="28"/>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BE0863" w:rsidRPr="00EF13D9" w:rsidRDefault="00BE0863" w:rsidP="00E25541">
      <w:pPr>
        <w:autoSpaceDE w:val="0"/>
        <w:autoSpaceDN w:val="0"/>
        <w:adjustRightInd w:val="0"/>
        <w:ind w:firstLine="709"/>
        <w:contextualSpacing/>
        <w:jc w:val="both"/>
        <w:rPr>
          <w:sz w:val="28"/>
          <w:szCs w:val="28"/>
        </w:rPr>
      </w:pPr>
      <w:r w:rsidRPr="00EF13D9">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1.9. Положение об оплате труда работников муниципальных учреждений утверждается локальным нормативным актом муниципального</w:t>
      </w:r>
      <w:r>
        <w:rPr>
          <w:kern w:val="2"/>
          <w:sz w:val="28"/>
          <w:szCs w:val="28"/>
        </w:rPr>
        <w:t xml:space="preserve"> </w:t>
      </w:r>
      <w:r w:rsidRPr="00EF13D9">
        <w:rPr>
          <w:kern w:val="2"/>
          <w:sz w:val="28"/>
          <w:szCs w:val="28"/>
        </w:rPr>
        <w:t>учреждения с учетом мнения представительного органа работников. </w:t>
      </w:r>
    </w:p>
    <w:p w:rsidR="00BE0863" w:rsidRPr="00EF13D9" w:rsidRDefault="00BE0863" w:rsidP="009A2B84">
      <w:pPr>
        <w:autoSpaceDE w:val="0"/>
        <w:autoSpaceDN w:val="0"/>
        <w:adjustRightInd w:val="0"/>
        <w:contextualSpacing/>
        <w:rPr>
          <w:kern w:val="2"/>
          <w:sz w:val="28"/>
          <w:szCs w:val="28"/>
        </w:rPr>
      </w:pPr>
    </w:p>
    <w:p w:rsidR="00BE0863" w:rsidRPr="00EF13D9" w:rsidRDefault="00BE0863" w:rsidP="00CC52E9">
      <w:pPr>
        <w:autoSpaceDE w:val="0"/>
        <w:autoSpaceDN w:val="0"/>
        <w:adjustRightInd w:val="0"/>
        <w:contextualSpacing/>
        <w:jc w:val="center"/>
        <w:rPr>
          <w:kern w:val="2"/>
          <w:sz w:val="28"/>
          <w:szCs w:val="28"/>
        </w:rPr>
      </w:pPr>
      <w:r w:rsidRPr="00EF13D9">
        <w:rPr>
          <w:kern w:val="2"/>
          <w:sz w:val="28"/>
          <w:szCs w:val="28"/>
        </w:rPr>
        <w:t>Раздел 2. Порядок установления должностных окладов (ставок заработной платы) работников муниципальных учреждений</w:t>
      </w:r>
    </w:p>
    <w:p w:rsidR="00BE0863" w:rsidRPr="00EF13D9" w:rsidRDefault="00BE0863" w:rsidP="00CC52E9">
      <w:pPr>
        <w:autoSpaceDE w:val="0"/>
        <w:autoSpaceDN w:val="0"/>
        <w:adjustRightInd w:val="0"/>
        <w:contextualSpacing/>
        <w:jc w:val="both"/>
        <w:rPr>
          <w:kern w:val="2"/>
          <w:sz w:val="28"/>
          <w:szCs w:val="28"/>
        </w:rPr>
      </w:pP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2.1. Должностной оклад (ставка заработной платы)- фиксированный </w:t>
      </w:r>
      <w:proofErr w:type="gramStart"/>
      <w:r w:rsidRPr="00EF13D9">
        <w:rPr>
          <w:kern w:val="2"/>
          <w:sz w:val="28"/>
          <w:szCs w:val="28"/>
        </w:rPr>
        <w:t>размер оплаты труда</w:t>
      </w:r>
      <w:proofErr w:type="gramEnd"/>
      <w:r w:rsidRPr="00EF13D9">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В целях совершенствования порядка установления должностных окладов</w:t>
      </w:r>
      <w:r>
        <w:rPr>
          <w:kern w:val="2"/>
          <w:sz w:val="28"/>
          <w:szCs w:val="28"/>
        </w:rPr>
        <w:t xml:space="preserve"> </w:t>
      </w:r>
      <w:r w:rsidRPr="00EF13D9">
        <w:rPr>
          <w:kern w:val="2"/>
          <w:sz w:val="28"/>
          <w:szCs w:val="28"/>
        </w:rPr>
        <w:t xml:space="preserve">(ставок заработной платы) средства в структуре заработной платы перераспределяются на увеличение доли условно-постоянной части (выплаты </w:t>
      </w:r>
      <w:r w:rsidRPr="00EF13D9">
        <w:rPr>
          <w:kern w:val="2"/>
          <w:sz w:val="28"/>
          <w:szCs w:val="28"/>
        </w:rPr>
        <w:lastRenderedPageBreak/>
        <w:t>по должностным окладам (ставкам заработной платы)) путем сбалансирования структуры заработной платы.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Pr>
          <w:kern w:val="2"/>
          <w:sz w:val="28"/>
          <w:szCs w:val="28"/>
        </w:rPr>
        <w:t>распоряжением  А</w:t>
      </w:r>
      <w:r w:rsidRPr="00EF13D9">
        <w:rPr>
          <w:kern w:val="2"/>
          <w:sz w:val="28"/>
          <w:szCs w:val="28"/>
        </w:rPr>
        <w:t>дминистрации К</w:t>
      </w:r>
      <w:r>
        <w:rPr>
          <w:kern w:val="2"/>
          <w:sz w:val="28"/>
          <w:szCs w:val="28"/>
        </w:rPr>
        <w:t>ринично-Лугского сельского поселения</w:t>
      </w:r>
      <w:r w:rsidRPr="00EF13D9">
        <w:rPr>
          <w:kern w:val="2"/>
          <w:sz w:val="28"/>
          <w:szCs w:val="28"/>
        </w:rPr>
        <w:t xml:space="preserve">  и доводятся до соответствующ</w:t>
      </w:r>
      <w:r>
        <w:rPr>
          <w:kern w:val="2"/>
          <w:sz w:val="28"/>
          <w:szCs w:val="28"/>
        </w:rPr>
        <w:t>его</w:t>
      </w:r>
      <w:r w:rsidRPr="00EF13D9">
        <w:rPr>
          <w:kern w:val="2"/>
          <w:sz w:val="28"/>
          <w:szCs w:val="28"/>
        </w:rPr>
        <w:t xml:space="preserve"> муниципальн</w:t>
      </w:r>
      <w:r>
        <w:rPr>
          <w:kern w:val="2"/>
          <w:sz w:val="28"/>
          <w:szCs w:val="28"/>
        </w:rPr>
        <w:t xml:space="preserve">ого </w:t>
      </w:r>
      <w:r w:rsidRPr="00EF13D9">
        <w:rPr>
          <w:kern w:val="2"/>
          <w:sz w:val="28"/>
          <w:szCs w:val="28"/>
        </w:rPr>
        <w:t>учреждени</w:t>
      </w:r>
      <w:r>
        <w:rPr>
          <w:kern w:val="2"/>
          <w:sz w:val="28"/>
          <w:szCs w:val="28"/>
        </w:rPr>
        <w:t>я</w:t>
      </w:r>
      <w:r w:rsidRPr="00EF13D9">
        <w:rPr>
          <w:kern w:val="2"/>
          <w:sz w:val="28"/>
          <w:szCs w:val="28"/>
        </w:rPr>
        <w:t>.</w:t>
      </w:r>
    </w:p>
    <w:p w:rsidR="00BE0863" w:rsidRPr="00EF13D9" w:rsidRDefault="00BE0863" w:rsidP="008E23FD">
      <w:pPr>
        <w:tabs>
          <w:tab w:val="left" w:pos="7938"/>
        </w:tabs>
        <w:autoSpaceDE w:val="0"/>
        <w:autoSpaceDN w:val="0"/>
        <w:adjustRightInd w:val="0"/>
        <w:ind w:firstLine="709"/>
        <w:contextualSpacing/>
        <w:jc w:val="both"/>
        <w:rPr>
          <w:kern w:val="2"/>
          <w:sz w:val="28"/>
          <w:szCs w:val="28"/>
        </w:rPr>
      </w:pPr>
      <w:r w:rsidRPr="005300A2">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r>
        <w:rPr>
          <w:sz w:val="28"/>
          <w:szCs w:val="28"/>
        </w:rPr>
        <w:t>.</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2.2. Минимальные должностные оклады (ставки заработной платы) работников муниципальных учреждений.</w:t>
      </w:r>
    </w:p>
    <w:p w:rsidR="00BE0863" w:rsidRDefault="00BE0863" w:rsidP="00CC52E9">
      <w:pPr>
        <w:autoSpaceDE w:val="0"/>
        <w:autoSpaceDN w:val="0"/>
        <w:adjustRightInd w:val="0"/>
        <w:ind w:firstLine="709"/>
        <w:contextualSpacing/>
        <w:jc w:val="both"/>
        <w:rPr>
          <w:kern w:val="2"/>
          <w:sz w:val="28"/>
          <w:szCs w:val="28"/>
        </w:rPr>
      </w:pPr>
      <w:r w:rsidRPr="00CC52E9">
        <w:rPr>
          <w:kern w:val="2"/>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CC52E9">
        <w:rPr>
          <w:kern w:val="2"/>
          <w:sz w:val="28"/>
          <w:szCs w:val="28"/>
        </w:rPr>
        <w:t>Минздравсоцразвития</w:t>
      </w:r>
      <w:proofErr w:type="spellEnd"/>
      <w:r w:rsidRPr="00CC52E9">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BE0863" w:rsidRPr="005300A2" w:rsidRDefault="00BE0863" w:rsidP="00C809F3">
      <w:pPr>
        <w:pStyle w:val="msonormalbullet2gif"/>
        <w:autoSpaceDE w:val="0"/>
        <w:autoSpaceDN w:val="0"/>
        <w:adjustRightInd w:val="0"/>
        <w:ind w:firstLine="709"/>
        <w:jc w:val="right"/>
        <w:rPr>
          <w:kern w:val="2"/>
          <w:sz w:val="28"/>
          <w:szCs w:val="28"/>
        </w:rPr>
      </w:pPr>
      <w:r w:rsidRPr="005300A2">
        <w:rPr>
          <w:kern w:val="2"/>
          <w:sz w:val="28"/>
          <w:szCs w:val="28"/>
        </w:rPr>
        <w:t>Таблица № 1</w:t>
      </w:r>
    </w:p>
    <w:p w:rsidR="00BE0863" w:rsidRPr="005300A2" w:rsidRDefault="00BE0863" w:rsidP="00C809F3">
      <w:pPr>
        <w:pStyle w:val="msonormalbullet2gif"/>
        <w:autoSpaceDE w:val="0"/>
        <w:autoSpaceDN w:val="0"/>
        <w:adjustRightInd w:val="0"/>
        <w:ind w:firstLine="709"/>
        <w:jc w:val="center"/>
        <w:rPr>
          <w:kern w:val="2"/>
          <w:sz w:val="28"/>
          <w:szCs w:val="28"/>
        </w:rPr>
      </w:pPr>
      <w:r w:rsidRPr="005300A2">
        <w:rPr>
          <w:kern w:val="2"/>
          <w:sz w:val="28"/>
          <w:szCs w:val="28"/>
        </w:rPr>
        <w:t>Минимальные размеры должностных окладов работников культуры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074"/>
        <w:gridCol w:w="4060"/>
      </w:tblGrid>
      <w:tr w:rsidR="00BE0863" w:rsidRPr="005300A2" w:rsidTr="008E23FD">
        <w:tc>
          <w:tcPr>
            <w:tcW w:w="3762"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Профессиональные квалификационные группы</w:t>
            </w:r>
          </w:p>
        </w:tc>
        <w:tc>
          <w:tcPr>
            <w:tcW w:w="2074"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Минимальный размер должностного оклада (рублей)</w:t>
            </w:r>
          </w:p>
        </w:tc>
        <w:tc>
          <w:tcPr>
            <w:tcW w:w="4060"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 xml:space="preserve">Наименование </w:t>
            </w:r>
          </w:p>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должности</w:t>
            </w:r>
          </w:p>
        </w:tc>
      </w:tr>
      <w:tr w:rsidR="00BE0863" w:rsidRPr="005300A2" w:rsidTr="008E23FD">
        <w:tc>
          <w:tcPr>
            <w:tcW w:w="3762"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1</w:t>
            </w:r>
          </w:p>
        </w:tc>
        <w:tc>
          <w:tcPr>
            <w:tcW w:w="2074"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2</w:t>
            </w:r>
          </w:p>
        </w:tc>
        <w:tc>
          <w:tcPr>
            <w:tcW w:w="4060"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3</w:t>
            </w:r>
          </w:p>
        </w:tc>
      </w:tr>
      <w:tr w:rsidR="00BE0863" w:rsidRPr="005300A2" w:rsidTr="008E23FD">
        <w:tc>
          <w:tcPr>
            <w:tcW w:w="9896" w:type="dxa"/>
            <w:gridSpan w:val="3"/>
          </w:tcPr>
          <w:p w:rsidR="00BE0863" w:rsidRPr="005300A2" w:rsidRDefault="00BE0863" w:rsidP="00A12457">
            <w:pPr>
              <w:pStyle w:val="msonormalbullet2gif"/>
              <w:autoSpaceDE w:val="0"/>
              <w:autoSpaceDN w:val="0"/>
              <w:adjustRightInd w:val="0"/>
              <w:jc w:val="both"/>
              <w:rPr>
                <w:kern w:val="2"/>
                <w:sz w:val="28"/>
                <w:szCs w:val="28"/>
              </w:rPr>
            </w:pPr>
            <w:r w:rsidRPr="005300A2">
              <w:rPr>
                <w:sz w:val="28"/>
                <w:szCs w:val="28"/>
              </w:rPr>
              <w:t xml:space="preserve">ПКГ «Должности </w:t>
            </w:r>
            <w:proofErr w:type="gramStart"/>
            <w:r w:rsidRPr="005300A2">
              <w:rPr>
                <w:sz w:val="28"/>
                <w:szCs w:val="28"/>
              </w:rPr>
              <w:t>технических исполнителей</w:t>
            </w:r>
            <w:proofErr w:type="gramEnd"/>
            <w:r w:rsidRPr="005300A2">
              <w:rPr>
                <w:sz w:val="28"/>
                <w:szCs w:val="28"/>
              </w:rPr>
              <w:t xml:space="preserve"> и артистов вспомогательного состава»</w:t>
            </w:r>
          </w:p>
        </w:tc>
      </w:tr>
      <w:tr w:rsidR="00BE0863" w:rsidRPr="005300A2" w:rsidTr="008E23FD">
        <w:tc>
          <w:tcPr>
            <w:tcW w:w="3762" w:type="dxa"/>
          </w:tcPr>
          <w:p w:rsidR="00BE0863" w:rsidRPr="005300A2" w:rsidRDefault="00BE0863">
            <w:pPr>
              <w:pStyle w:val="msonormalbullet2gif"/>
              <w:autoSpaceDE w:val="0"/>
              <w:autoSpaceDN w:val="0"/>
              <w:adjustRightInd w:val="0"/>
              <w:jc w:val="both"/>
              <w:rPr>
                <w:kern w:val="2"/>
                <w:sz w:val="28"/>
                <w:szCs w:val="28"/>
              </w:rPr>
            </w:pPr>
          </w:p>
        </w:tc>
        <w:tc>
          <w:tcPr>
            <w:tcW w:w="2074" w:type="dxa"/>
          </w:tcPr>
          <w:p w:rsidR="00BE0863" w:rsidRPr="005300A2" w:rsidRDefault="00BE0863">
            <w:pPr>
              <w:pStyle w:val="msonormalbullet2gif"/>
              <w:autoSpaceDE w:val="0"/>
              <w:autoSpaceDN w:val="0"/>
              <w:adjustRightInd w:val="0"/>
              <w:jc w:val="center"/>
              <w:rPr>
                <w:kern w:val="2"/>
                <w:sz w:val="28"/>
                <w:szCs w:val="28"/>
              </w:rPr>
            </w:pPr>
            <w:r w:rsidRPr="005300A2">
              <w:rPr>
                <w:sz w:val="28"/>
                <w:szCs w:val="28"/>
              </w:rPr>
              <w:t>7 295</w:t>
            </w:r>
          </w:p>
        </w:tc>
        <w:tc>
          <w:tcPr>
            <w:tcW w:w="4060" w:type="dxa"/>
          </w:tcPr>
          <w:p w:rsidR="00BE0863" w:rsidRPr="005300A2" w:rsidRDefault="00BE0863">
            <w:pPr>
              <w:pStyle w:val="msonormalbullet2gif"/>
              <w:autoSpaceDE w:val="0"/>
              <w:autoSpaceDN w:val="0"/>
              <w:adjustRightInd w:val="0"/>
              <w:rPr>
                <w:kern w:val="2"/>
                <w:sz w:val="28"/>
                <w:szCs w:val="28"/>
              </w:rPr>
            </w:pPr>
            <w:r w:rsidRPr="005300A2">
              <w:rPr>
                <w:sz w:val="28"/>
                <w:szCs w:val="28"/>
              </w:rPr>
              <w:t xml:space="preserve">контролер билетов; </w:t>
            </w:r>
          </w:p>
        </w:tc>
      </w:tr>
      <w:tr w:rsidR="00BE0863" w:rsidRPr="005300A2" w:rsidTr="008E23FD">
        <w:tc>
          <w:tcPr>
            <w:tcW w:w="9896" w:type="dxa"/>
            <w:gridSpan w:val="3"/>
          </w:tcPr>
          <w:p w:rsidR="00BE0863" w:rsidRPr="005300A2" w:rsidRDefault="00BE0863">
            <w:pPr>
              <w:pStyle w:val="msonormalbullet2gif"/>
              <w:autoSpaceDE w:val="0"/>
              <w:autoSpaceDN w:val="0"/>
              <w:adjustRightInd w:val="0"/>
              <w:rPr>
                <w:sz w:val="28"/>
                <w:szCs w:val="28"/>
              </w:rPr>
            </w:pPr>
            <w:r w:rsidRPr="005300A2">
              <w:rPr>
                <w:sz w:val="28"/>
                <w:szCs w:val="28"/>
              </w:rPr>
              <w:t>ПКГ  «Должности работников культуры, искусства и кинематографии среднего звена»</w:t>
            </w:r>
          </w:p>
        </w:tc>
      </w:tr>
      <w:tr w:rsidR="00BE0863" w:rsidRPr="005300A2" w:rsidTr="008E23FD">
        <w:trPr>
          <w:trHeight w:val="1770"/>
        </w:trPr>
        <w:tc>
          <w:tcPr>
            <w:tcW w:w="3762" w:type="dxa"/>
            <w:tcBorders>
              <w:bottom w:val="nil"/>
            </w:tcBorders>
          </w:tcPr>
          <w:p w:rsidR="00BE0863" w:rsidRPr="005300A2" w:rsidRDefault="00BE0863">
            <w:pPr>
              <w:pStyle w:val="consplusnormalbullet2gif"/>
              <w:rPr>
                <w:kern w:val="2"/>
                <w:sz w:val="28"/>
                <w:szCs w:val="28"/>
              </w:rPr>
            </w:pPr>
            <w:r w:rsidRPr="005300A2">
              <w:rPr>
                <w:kern w:val="2"/>
                <w:sz w:val="28"/>
                <w:szCs w:val="28"/>
              </w:rPr>
              <w:t>без категории</w:t>
            </w:r>
          </w:p>
          <w:p w:rsidR="00BE0863" w:rsidRPr="005300A2" w:rsidRDefault="00BE0863">
            <w:pPr>
              <w:pStyle w:val="consplusnormalbullet2gif"/>
              <w:rPr>
                <w:kern w:val="2"/>
                <w:sz w:val="28"/>
                <w:szCs w:val="28"/>
              </w:rPr>
            </w:pPr>
            <w:r w:rsidRPr="005300A2">
              <w:rPr>
                <w:kern w:val="2"/>
                <w:sz w:val="28"/>
                <w:szCs w:val="28"/>
              </w:rPr>
              <w:t>2-я категория</w:t>
            </w:r>
          </w:p>
          <w:p w:rsidR="00BE0863" w:rsidRPr="005300A2" w:rsidRDefault="00BE0863" w:rsidP="00A12457">
            <w:pPr>
              <w:pStyle w:val="consplusnormalbullet3gif"/>
              <w:rPr>
                <w:sz w:val="28"/>
                <w:szCs w:val="28"/>
              </w:rPr>
            </w:pPr>
            <w:r w:rsidRPr="005300A2">
              <w:rPr>
                <w:kern w:val="2"/>
                <w:sz w:val="28"/>
                <w:szCs w:val="28"/>
              </w:rPr>
              <w:t>1-я категория</w:t>
            </w:r>
          </w:p>
        </w:tc>
        <w:tc>
          <w:tcPr>
            <w:tcW w:w="2074" w:type="dxa"/>
          </w:tcPr>
          <w:p w:rsidR="00BE0863" w:rsidRPr="005300A2" w:rsidRDefault="00BE0863" w:rsidP="008E23FD">
            <w:pPr>
              <w:autoSpaceDE w:val="0"/>
              <w:autoSpaceDN w:val="0"/>
              <w:adjustRightInd w:val="0"/>
              <w:jc w:val="center"/>
              <w:rPr>
                <w:sz w:val="28"/>
                <w:szCs w:val="28"/>
              </w:rPr>
            </w:pPr>
            <w:r w:rsidRPr="005300A2">
              <w:rPr>
                <w:sz w:val="28"/>
                <w:szCs w:val="28"/>
              </w:rPr>
              <w:t>8 855</w:t>
            </w:r>
          </w:p>
          <w:p w:rsidR="00BE0863" w:rsidRPr="005300A2" w:rsidRDefault="00BE0863" w:rsidP="008E23FD">
            <w:pPr>
              <w:autoSpaceDE w:val="0"/>
              <w:autoSpaceDN w:val="0"/>
              <w:adjustRightInd w:val="0"/>
              <w:jc w:val="center"/>
              <w:rPr>
                <w:sz w:val="28"/>
                <w:szCs w:val="28"/>
              </w:rPr>
            </w:pPr>
          </w:p>
          <w:p w:rsidR="00BE0863" w:rsidRPr="005300A2" w:rsidRDefault="00BE0863" w:rsidP="008E23FD">
            <w:pPr>
              <w:autoSpaceDE w:val="0"/>
              <w:autoSpaceDN w:val="0"/>
              <w:adjustRightInd w:val="0"/>
              <w:jc w:val="center"/>
              <w:rPr>
                <w:sz w:val="28"/>
                <w:szCs w:val="28"/>
              </w:rPr>
            </w:pPr>
            <w:r w:rsidRPr="005300A2">
              <w:rPr>
                <w:sz w:val="28"/>
                <w:szCs w:val="28"/>
              </w:rPr>
              <w:t>9 275</w:t>
            </w:r>
          </w:p>
          <w:p w:rsidR="00BE0863" w:rsidRPr="005300A2" w:rsidRDefault="00BE0863" w:rsidP="008E23FD">
            <w:pPr>
              <w:pStyle w:val="msonormalbullet2gif"/>
              <w:autoSpaceDE w:val="0"/>
              <w:autoSpaceDN w:val="0"/>
              <w:adjustRightInd w:val="0"/>
              <w:jc w:val="center"/>
              <w:rPr>
                <w:kern w:val="2"/>
                <w:sz w:val="28"/>
                <w:szCs w:val="28"/>
              </w:rPr>
            </w:pPr>
            <w:r w:rsidRPr="005300A2">
              <w:rPr>
                <w:sz w:val="28"/>
                <w:szCs w:val="28"/>
              </w:rPr>
              <w:t>9 734</w:t>
            </w:r>
          </w:p>
        </w:tc>
        <w:tc>
          <w:tcPr>
            <w:tcW w:w="4060" w:type="dxa"/>
          </w:tcPr>
          <w:p w:rsidR="00BE0863" w:rsidRPr="005300A2" w:rsidRDefault="00BE0863" w:rsidP="008E23FD">
            <w:pPr>
              <w:pStyle w:val="msonormalbullet2gif"/>
              <w:autoSpaceDE w:val="0"/>
              <w:autoSpaceDN w:val="0"/>
              <w:adjustRightInd w:val="0"/>
              <w:rPr>
                <w:sz w:val="28"/>
                <w:szCs w:val="28"/>
              </w:rPr>
            </w:pPr>
            <w:r w:rsidRPr="005300A2">
              <w:rPr>
                <w:sz w:val="28"/>
                <w:szCs w:val="28"/>
              </w:rPr>
              <w:t xml:space="preserve">аккомпаниатор; </w:t>
            </w:r>
          </w:p>
          <w:p w:rsidR="00BE0863" w:rsidRPr="005300A2" w:rsidRDefault="00BE0863" w:rsidP="008E23FD">
            <w:pPr>
              <w:pStyle w:val="msonormalbullet2gif"/>
              <w:autoSpaceDE w:val="0"/>
              <w:autoSpaceDN w:val="0"/>
              <w:adjustRightInd w:val="0"/>
              <w:rPr>
                <w:sz w:val="28"/>
                <w:szCs w:val="28"/>
              </w:rPr>
            </w:pPr>
            <w:proofErr w:type="spellStart"/>
            <w:r w:rsidRPr="005300A2">
              <w:rPr>
                <w:sz w:val="28"/>
                <w:szCs w:val="28"/>
              </w:rPr>
              <w:t>культорганизатор</w:t>
            </w:r>
            <w:proofErr w:type="spellEnd"/>
            <w:r w:rsidRPr="005300A2">
              <w:rPr>
                <w:sz w:val="28"/>
                <w:szCs w:val="28"/>
              </w:rPr>
              <w:t xml:space="preserve">; </w:t>
            </w:r>
          </w:p>
          <w:p w:rsidR="00BE0863" w:rsidRPr="005300A2" w:rsidRDefault="00BE0863" w:rsidP="005D4D2F">
            <w:pPr>
              <w:pStyle w:val="msonormalbullet2gif"/>
              <w:autoSpaceDE w:val="0"/>
              <w:autoSpaceDN w:val="0"/>
              <w:adjustRightInd w:val="0"/>
              <w:rPr>
                <w:sz w:val="28"/>
                <w:szCs w:val="28"/>
              </w:rPr>
            </w:pPr>
          </w:p>
        </w:tc>
      </w:tr>
      <w:tr w:rsidR="00BE0863" w:rsidRPr="005300A2" w:rsidTr="00BF6927">
        <w:trPr>
          <w:trHeight w:val="481"/>
        </w:trPr>
        <w:tc>
          <w:tcPr>
            <w:tcW w:w="3762" w:type="dxa"/>
            <w:tcBorders>
              <w:bottom w:val="nil"/>
            </w:tcBorders>
          </w:tcPr>
          <w:p w:rsidR="00BE0863" w:rsidRPr="005300A2" w:rsidRDefault="00BE0863">
            <w:pPr>
              <w:pStyle w:val="consplusnormalbullet2gif"/>
              <w:rPr>
                <w:kern w:val="2"/>
                <w:sz w:val="28"/>
                <w:szCs w:val="28"/>
              </w:rPr>
            </w:pPr>
          </w:p>
        </w:tc>
        <w:tc>
          <w:tcPr>
            <w:tcW w:w="2074" w:type="dxa"/>
          </w:tcPr>
          <w:p w:rsidR="00BE0863" w:rsidRPr="005300A2" w:rsidRDefault="00BE0863" w:rsidP="00671913">
            <w:pPr>
              <w:autoSpaceDE w:val="0"/>
              <w:autoSpaceDN w:val="0"/>
              <w:adjustRightInd w:val="0"/>
              <w:jc w:val="center"/>
              <w:rPr>
                <w:sz w:val="28"/>
                <w:szCs w:val="28"/>
              </w:rPr>
            </w:pPr>
            <w:r w:rsidRPr="005300A2">
              <w:rPr>
                <w:sz w:val="28"/>
                <w:szCs w:val="28"/>
              </w:rPr>
              <w:t>9 275</w:t>
            </w:r>
          </w:p>
        </w:tc>
        <w:tc>
          <w:tcPr>
            <w:tcW w:w="4060" w:type="dxa"/>
          </w:tcPr>
          <w:p w:rsidR="00BE0863" w:rsidRPr="005300A2" w:rsidRDefault="00BE0863" w:rsidP="00671913">
            <w:pPr>
              <w:autoSpaceDE w:val="0"/>
              <w:autoSpaceDN w:val="0"/>
              <w:adjustRightInd w:val="0"/>
              <w:jc w:val="both"/>
              <w:rPr>
                <w:sz w:val="28"/>
                <w:szCs w:val="28"/>
              </w:rPr>
            </w:pPr>
            <w:r w:rsidRPr="005300A2">
              <w:rPr>
                <w:sz w:val="28"/>
                <w:szCs w:val="28"/>
              </w:rPr>
              <w:t>заведующий костюмерной</w:t>
            </w:r>
          </w:p>
        </w:tc>
      </w:tr>
      <w:tr w:rsidR="00BE0863" w:rsidRPr="005300A2" w:rsidTr="008E23FD">
        <w:trPr>
          <w:trHeight w:val="707"/>
        </w:trPr>
        <w:tc>
          <w:tcPr>
            <w:tcW w:w="9896" w:type="dxa"/>
            <w:gridSpan w:val="3"/>
          </w:tcPr>
          <w:p w:rsidR="00BE0863" w:rsidRPr="005300A2" w:rsidRDefault="00BE0863" w:rsidP="00A12457">
            <w:pPr>
              <w:pStyle w:val="consplusnormalbullet1gif"/>
              <w:rPr>
                <w:sz w:val="28"/>
                <w:szCs w:val="28"/>
              </w:rPr>
            </w:pPr>
            <w:r w:rsidRPr="005300A2">
              <w:rPr>
                <w:sz w:val="28"/>
                <w:szCs w:val="28"/>
              </w:rPr>
              <w:t>ПКГ «Должности работников культуры, искусства и кинематографии ведущего звена»</w:t>
            </w:r>
          </w:p>
        </w:tc>
      </w:tr>
      <w:tr w:rsidR="00BE0863" w:rsidRPr="005300A2" w:rsidTr="008E23FD">
        <w:trPr>
          <w:trHeight w:val="2971"/>
        </w:trPr>
        <w:tc>
          <w:tcPr>
            <w:tcW w:w="3762" w:type="dxa"/>
          </w:tcPr>
          <w:p w:rsidR="00BE0863" w:rsidRPr="005300A2" w:rsidRDefault="00BE0863">
            <w:pPr>
              <w:pStyle w:val="consplusnormalbullet2gif"/>
              <w:rPr>
                <w:sz w:val="28"/>
                <w:szCs w:val="28"/>
              </w:rPr>
            </w:pPr>
            <w:r w:rsidRPr="005300A2">
              <w:rPr>
                <w:sz w:val="28"/>
                <w:szCs w:val="28"/>
              </w:rPr>
              <w:t>без категории</w:t>
            </w:r>
          </w:p>
          <w:p w:rsidR="00BE0863" w:rsidRPr="005300A2" w:rsidRDefault="00BE0863">
            <w:pPr>
              <w:pStyle w:val="consplusnormalbullet2gif"/>
              <w:rPr>
                <w:sz w:val="28"/>
                <w:szCs w:val="28"/>
              </w:rPr>
            </w:pPr>
            <w:r w:rsidRPr="005300A2">
              <w:rPr>
                <w:sz w:val="28"/>
                <w:szCs w:val="28"/>
              </w:rPr>
              <w:t>2-я категория</w:t>
            </w:r>
          </w:p>
          <w:p w:rsidR="00BE0863" w:rsidRPr="005300A2" w:rsidRDefault="00BE0863">
            <w:pPr>
              <w:pStyle w:val="consplusnormalbullet2gif"/>
              <w:rPr>
                <w:sz w:val="28"/>
                <w:szCs w:val="28"/>
              </w:rPr>
            </w:pPr>
            <w:r w:rsidRPr="005300A2">
              <w:rPr>
                <w:sz w:val="28"/>
                <w:szCs w:val="28"/>
              </w:rPr>
              <w:t>1-я категория</w:t>
            </w:r>
          </w:p>
          <w:p w:rsidR="00BE0863" w:rsidRPr="005300A2" w:rsidRDefault="00BE0863">
            <w:pPr>
              <w:pStyle w:val="consplusnormalbullet2gif"/>
              <w:rPr>
                <w:sz w:val="28"/>
                <w:szCs w:val="28"/>
              </w:rPr>
            </w:pPr>
            <w:r w:rsidRPr="005300A2">
              <w:rPr>
                <w:sz w:val="28"/>
                <w:szCs w:val="28"/>
              </w:rPr>
              <w:t>ведущий</w:t>
            </w:r>
          </w:p>
          <w:p w:rsidR="00BE0863" w:rsidRPr="005300A2" w:rsidRDefault="00BE0863" w:rsidP="00A12457">
            <w:pPr>
              <w:pStyle w:val="consplusnormalbullet2gif"/>
              <w:rPr>
                <w:sz w:val="28"/>
                <w:szCs w:val="28"/>
              </w:rPr>
            </w:pPr>
            <w:r w:rsidRPr="005300A2">
              <w:rPr>
                <w:sz w:val="28"/>
                <w:szCs w:val="28"/>
              </w:rPr>
              <w:t>высшая категория</w:t>
            </w:r>
          </w:p>
          <w:p w:rsidR="00BE0863" w:rsidRPr="005300A2" w:rsidRDefault="00BE0863" w:rsidP="00A12457">
            <w:pPr>
              <w:pStyle w:val="consplusnormalbullet2gif"/>
              <w:rPr>
                <w:sz w:val="28"/>
                <w:szCs w:val="28"/>
              </w:rPr>
            </w:pPr>
            <w:r w:rsidRPr="005300A2">
              <w:rPr>
                <w:sz w:val="28"/>
                <w:szCs w:val="28"/>
              </w:rPr>
              <w:t>ведущий мастер сцены</w:t>
            </w:r>
          </w:p>
        </w:tc>
        <w:tc>
          <w:tcPr>
            <w:tcW w:w="2074" w:type="dxa"/>
          </w:tcPr>
          <w:p w:rsidR="00BE0863" w:rsidRPr="005300A2" w:rsidRDefault="00BE0863" w:rsidP="00BF6927">
            <w:pPr>
              <w:autoSpaceDE w:val="0"/>
              <w:autoSpaceDN w:val="0"/>
              <w:adjustRightInd w:val="0"/>
              <w:jc w:val="center"/>
              <w:rPr>
                <w:sz w:val="28"/>
                <w:szCs w:val="28"/>
              </w:rPr>
            </w:pPr>
            <w:r w:rsidRPr="005300A2">
              <w:rPr>
                <w:sz w:val="28"/>
                <w:szCs w:val="28"/>
              </w:rPr>
              <w:t>9 734</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10 129</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10 634</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11 260</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11 818</w:t>
            </w:r>
          </w:p>
          <w:p w:rsidR="00BE0863" w:rsidRPr="005300A2" w:rsidRDefault="00BE0863" w:rsidP="00BF6927">
            <w:pPr>
              <w:pStyle w:val="consplusnormalbullet2gif"/>
              <w:jc w:val="center"/>
              <w:rPr>
                <w:sz w:val="28"/>
                <w:szCs w:val="28"/>
              </w:rPr>
            </w:pPr>
            <w:r w:rsidRPr="005300A2">
              <w:rPr>
                <w:sz w:val="28"/>
                <w:szCs w:val="28"/>
              </w:rPr>
              <w:t>11 880</w:t>
            </w:r>
          </w:p>
        </w:tc>
        <w:tc>
          <w:tcPr>
            <w:tcW w:w="4060" w:type="dxa"/>
          </w:tcPr>
          <w:p w:rsidR="00BE0863" w:rsidRPr="005300A2" w:rsidRDefault="00BE0863" w:rsidP="00A12457">
            <w:pPr>
              <w:pStyle w:val="consplusnormalbullet3gif"/>
              <w:rPr>
                <w:sz w:val="28"/>
                <w:szCs w:val="28"/>
              </w:rPr>
            </w:pPr>
            <w:r w:rsidRPr="005300A2">
              <w:rPr>
                <w:sz w:val="28"/>
                <w:szCs w:val="28"/>
              </w:rPr>
              <w:t xml:space="preserve">методист клубного учреждения; звукооператор; </w:t>
            </w:r>
            <w:r w:rsidRPr="005300A2">
              <w:rPr>
                <w:spacing w:val="-6"/>
                <w:sz w:val="28"/>
                <w:szCs w:val="28"/>
              </w:rPr>
              <w:t>специалист по фольклору; специалист</w:t>
            </w:r>
            <w:r w:rsidRPr="005300A2">
              <w:rPr>
                <w:sz w:val="28"/>
                <w:szCs w:val="28"/>
              </w:rPr>
              <w:t xml:space="preserve"> по жанрам </w:t>
            </w:r>
            <w:proofErr w:type="spellStart"/>
            <w:r w:rsidRPr="005300A2">
              <w:rPr>
                <w:sz w:val="28"/>
                <w:szCs w:val="28"/>
              </w:rPr>
              <w:t>творчества</w:t>
            </w:r>
            <w:proofErr w:type="gramStart"/>
            <w:r w:rsidRPr="005300A2">
              <w:rPr>
                <w:sz w:val="28"/>
                <w:szCs w:val="28"/>
              </w:rPr>
              <w:t>;с</w:t>
            </w:r>
            <w:proofErr w:type="gramEnd"/>
            <w:r w:rsidRPr="005300A2">
              <w:rPr>
                <w:sz w:val="28"/>
                <w:szCs w:val="28"/>
              </w:rPr>
              <w:t>пециалист</w:t>
            </w:r>
            <w:proofErr w:type="spellEnd"/>
            <w:r w:rsidRPr="005300A2">
              <w:rPr>
                <w:sz w:val="28"/>
                <w:szCs w:val="28"/>
              </w:rPr>
              <w:t xml:space="preserve"> по методике клубной работы;</w:t>
            </w:r>
          </w:p>
          <w:p w:rsidR="00BE0863" w:rsidRPr="005300A2" w:rsidRDefault="00BE0863" w:rsidP="00A12457">
            <w:pPr>
              <w:pStyle w:val="consplusnormalbullet3gif"/>
              <w:rPr>
                <w:sz w:val="28"/>
                <w:szCs w:val="28"/>
              </w:rPr>
            </w:pPr>
          </w:p>
        </w:tc>
      </w:tr>
      <w:tr w:rsidR="00BE0863" w:rsidRPr="005300A2" w:rsidTr="008E23FD">
        <w:tc>
          <w:tcPr>
            <w:tcW w:w="9896" w:type="dxa"/>
            <w:gridSpan w:val="3"/>
          </w:tcPr>
          <w:p w:rsidR="00BE0863" w:rsidRPr="005300A2" w:rsidRDefault="00BE0863">
            <w:pPr>
              <w:pStyle w:val="consplusnormalbullet3gif"/>
              <w:rPr>
                <w:sz w:val="28"/>
                <w:szCs w:val="28"/>
              </w:rPr>
            </w:pPr>
            <w:r w:rsidRPr="005300A2">
              <w:rPr>
                <w:sz w:val="28"/>
                <w:szCs w:val="28"/>
              </w:rPr>
              <w:t>ПКГ «Должности руководящего состава учреждений культуры, искусства и кинематографии»</w:t>
            </w:r>
          </w:p>
        </w:tc>
      </w:tr>
      <w:tr w:rsidR="00BE0863" w:rsidRPr="005300A2" w:rsidTr="008E23FD">
        <w:tc>
          <w:tcPr>
            <w:tcW w:w="3762" w:type="dxa"/>
          </w:tcPr>
          <w:p w:rsidR="00BE0863" w:rsidRPr="005300A2" w:rsidRDefault="00BE0863" w:rsidP="003D0B7A">
            <w:pPr>
              <w:pStyle w:val="consplusnormalbullet1gif"/>
              <w:rPr>
                <w:sz w:val="28"/>
                <w:szCs w:val="28"/>
              </w:rPr>
            </w:pPr>
            <w:r w:rsidRPr="005300A2">
              <w:rPr>
                <w:sz w:val="28"/>
                <w:szCs w:val="28"/>
              </w:rPr>
              <w:t>без категории</w:t>
            </w:r>
          </w:p>
          <w:p w:rsidR="00BE0863" w:rsidRPr="005300A2" w:rsidRDefault="00BE0863">
            <w:pPr>
              <w:pStyle w:val="consplusnormalbullet2gif"/>
              <w:rPr>
                <w:sz w:val="28"/>
                <w:szCs w:val="28"/>
              </w:rPr>
            </w:pPr>
            <w:r w:rsidRPr="005300A2">
              <w:rPr>
                <w:sz w:val="28"/>
                <w:szCs w:val="28"/>
              </w:rPr>
              <w:t>2-я категория</w:t>
            </w:r>
          </w:p>
          <w:p w:rsidR="00BE0863" w:rsidRPr="005300A2" w:rsidRDefault="00BE0863">
            <w:pPr>
              <w:pStyle w:val="consplusnormalbullet2gif"/>
              <w:rPr>
                <w:sz w:val="28"/>
                <w:szCs w:val="28"/>
              </w:rPr>
            </w:pPr>
            <w:r w:rsidRPr="005300A2">
              <w:rPr>
                <w:sz w:val="28"/>
                <w:szCs w:val="28"/>
              </w:rPr>
              <w:t>1-я категория</w:t>
            </w:r>
          </w:p>
          <w:p w:rsidR="00BE0863" w:rsidRPr="005300A2" w:rsidRDefault="00BE0863">
            <w:pPr>
              <w:pStyle w:val="consplusnormalbullet2gif"/>
              <w:rPr>
                <w:sz w:val="28"/>
                <w:szCs w:val="28"/>
              </w:rPr>
            </w:pPr>
            <w:r w:rsidRPr="005300A2">
              <w:rPr>
                <w:sz w:val="28"/>
                <w:szCs w:val="28"/>
              </w:rPr>
              <w:t>высшая категория</w:t>
            </w:r>
          </w:p>
        </w:tc>
        <w:tc>
          <w:tcPr>
            <w:tcW w:w="2074" w:type="dxa"/>
          </w:tcPr>
          <w:p w:rsidR="00BE0863" w:rsidRPr="005300A2" w:rsidRDefault="00BE0863" w:rsidP="00BF6927">
            <w:pPr>
              <w:autoSpaceDE w:val="0"/>
              <w:autoSpaceDN w:val="0"/>
              <w:adjustRightInd w:val="0"/>
              <w:jc w:val="center"/>
              <w:rPr>
                <w:sz w:val="28"/>
                <w:szCs w:val="28"/>
              </w:rPr>
            </w:pPr>
            <w:r w:rsidRPr="005300A2">
              <w:rPr>
                <w:sz w:val="28"/>
                <w:szCs w:val="28"/>
              </w:rPr>
              <w:t>11 818</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12 415</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13 035</w:t>
            </w:r>
          </w:p>
          <w:p w:rsidR="00BE0863" w:rsidRPr="005300A2" w:rsidRDefault="00BE0863">
            <w:pPr>
              <w:pStyle w:val="consplusnormalbullet2gif"/>
              <w:jc w:val="center"/>
              <w:rPr>
                <w:sz w:val="28"/>
                <w:szCs w:val="28"/>
              </w:rPr>
            </w:pPr>
            <w:r w:rsidRPr="005300A2">
              <w:rPr>
                <w:sz w:val="28"/>
                <w:szCs w:val="28"/>
              </w:rPr>
              <w:t>14 337</w:t>
            </w:r>
          </w:p>
        </w:tc>
        <w:tc>
          <w:tcPr>
            <w:tcW w:w="4060" w:type="dxa"/>
          </w:tcPr>
          <w:p w:rsidR="00BE0863" w:rsidRPr="005300A2" w:rsidRDefault="00BE0863" w:rsidP="00691BBB">
            <w:pPr>
              <w:pStyle w:val="consplusnormalbullet3gif"/>
              <w:rPr>
                <w:sz w:val="28"/>
                <w:szCs w:val="28"/>
              </w:rPr>
            </w:pPr>
            <w:r w:rsidRPr="005300A2">
              <w:rPr>
                <w:spacing w:val="-6"/>
                <w:sz w:val="28"/>
                <w:szCs w:val="28"/>
              </w:rPr>
              <w:t xml:space="preserve">звукорежиссер; </w:t>
            </w:r>
            <w:r w:rsidRPr="005300A2">
              <w:rPr>
                <w:spacing w:val="-10"/>
                <w:sz w:val="28"/>
                <w:szCs w:val="28"/>
              </w:rPr>
              <w:t>режиссер массовых представлений;</w:t>
            </w:r>
            <w:r w:rsidRPr="005300A2">
              <w:rPr>
                <w:spacing w:val="-6"/>
                <w:sz w:val="28"/>
                <w:szCs w:val="28"/>
              </w:rPr>
              <w:t xml:space="preserve"> </w:t>
            </w:r>
            <w:r w:rsidRPr="005300A2">
              <w:rPr>
                <w:sz w:val="28"/>
                <w:szCs w:val="28"/>
              </w:rPr>
              <w:t xml:space="preserve">руководитель клубного формирования - любительского объединения, студии, коллектива самодеятельного искусства, клуба по интересам; руководитель кружка; </w:t>
            </w:r>
          </w:p>
        </w:tc>
      </w:tr>
      <w:tr w:rsidR="00BE0863" w:rsidRPr="00EF13D9" w:rsidTr="008E23FD">
        <w:tc>
          <w:tcPr>
            <w:tcW w:w="3762" w:type="dxa"/>
          </w:tcPr>
          <w:p w:rsidR="00BE0863" w:rsidRPr="005300A2" w:rsidRDefault="00BE0863">
            <w:pPr>
              <w:rPr>
                <w:sz w:val="22"/>
                <w:szCs w:val="22"/>
              </w:rPr>
            </w:pPr>
          </w:p>
        </w:tc>
        <w:tc>
          <w:tcPr>
            <w:tcW w:w="2074" w:type="dxa"/>
          </w:tcPr>
          <w:p w:rsidR="00BE0863" w:rsidRPr="005300A2" w:rsidRDefault="00BE0863">
            <w:pPr>
              <w:pStyle w:val="consplusnormalbullet2gif"/>
              <w:jc w:val="center"/>
              <w:rPr>
                <w:sz w:val="28"/>
                <w:szCs w:val="28"/>
              </w:rPr>
            </w:pPr>
            <w:r w:rsidRPr="005300A2">
              <w:rPr>
                <w:sz w:val="28"/>
                <w:szCs w:val="28"/>
              </w:rPr>
              <w:t>14 337</w:t>
            </w:r>
          </w:p>
        </w:tc>
        <w:tc>
          <w:tcPr>
            <w:tcW w:w="4060" w:type="dxa"/>
          </w:tcPr>
          <w:p w:rsidR="00BE0863" w:rsidRPr="00EF13D9" w:rsidRDefault="00BE0863">
            <w:pPr>
              <w:pStyle w:val="consplusnormalbullet3gif"/>
              <w:rPr>
                <w:sz w:val="28"/>
                <w:szCs w:val="28"/>
              </w:rPr>
            </w:pPr>
            <w:r w:rsidRPr="005300A2">
              <w:rPr>
                <w:sz w:val="28"/>
                <w:szCs w:val="28"/>
              </w:rPr>
              <w:t>заведующий отделом (сектором) дома (дворца) культуры</w:t>
            </w:r>
            <w:r w:rsidRPr="00EF13D9">
              <w:rPr>
                <w:sz w:val="28"/>
                <w:szCs w:val="28"/>
              </w:rPr>
              <w:t xml:space="preserve"> </w:t>
            </w:r>
          </w:p>
        </w:tc>
      </w:tr>
    </w:tbl>
    <w:p w:rsidR="00DE66BC" w:rsidRDefault="00BE0863" w:rsidP="00DE66BC">
      <w:pPr>
        <w:pStyle w:val="msonormalbullet2gif"/>
        <w:autoSpaceDE w:val="0"/>
        <w:autoSpaceDN w:val="0"/>
        <w:adjustRightInd w:val="0"/>
        <w:ind w:firstLine="709"/>
        <w:jc w:val="both"/>
        <w:rPr>
          <w:kern w:val="2"/>
          <w:sz w:val="28"/>
          <w:szCs w:val="28"/>
        </w:rPr>
      </w:pPr>
      <w:r w:rsidRPr="00EF13D9">
        <w:rPr>
          <w:kern w:val="2"/>
          <w:sz w:val="28"/>
          <w:szCs w:val="28"/>
        </w:rPr>
        <w:t xml:space="preserve">2.2.2. Минимальные размеры ставок заработной платы работников культуры устанавливаются на основе ПКГ профессий, утвержденных приказом </w:t>
      </w:r>
      <w:proofErr w:type="spellStart"/>
      <w:r w:rsidRPr="00EF13D9">
        <w:rPr>
          <w:kern w:val="2"/>
          <w:sz w:val="28"/>
          <w:szCs w:val="28"/>
        </w:rPr>
        <w:t>Минздравсоцразвития</w:t>
      </w:r>
      <w:proofErr w:type="spellEnd"/>
      <w:r w:rsidRPr="00EF13D9">
        <w:rPr>
          <w:kern w:val="2"/>
          <w:sz w:val="28"/>
          <w:szCs w:val="28"/>
        </w:rPr>
        <w:t xml:space="preserve">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BE0863" w:rsidRPr="005300A2" w:rsidRDefault="00BE0863" w:rsidP="00DE66BC">
      <w:pPr>
        <w:pStyle w:val="msonormalbullet2gif"/>
        <w:autoSpaceDE w:val="0"/>
        <w:autoSpaceDN w:val="0"/>
        <w:adjustRightInd w:val="0"/>
        <w:ind w:firstLine="709"/>
        <w:jc w:val="right"/>
        <w:rPr>
          <w:kern w:val="2"/>
          <w:sz w:val="28"/>
          <w:szCs w:val="28"/>
        </w:rPr>
      </w:pPr>
      <w:r w:rsidRPr="005300A2">
        <w:rPr>
          <w:kern w:val="2"/>
          <w:sz w:val="28"/>
          <w:szCs w:val="28"/>
        </w:rPr>
        <w:t>Таблица № 2</w:t>
      </w:r>
    </w:p>
    <w:p w:rsidR="00BE0863" w:rsidRPr="005300A2" w:rsidRDefault="00BE0863" w:rsidP="00DE66BC">
      <w:pPr>
        <w:pStyle w:val="msonormalbullet2gif"/>
        <w:autoSpaceDE w:val="0"/>
        <w:autoSpaceDN w:val="0"/>
        <w:adjustRightInd w:val="0"/>
        <w:jc w:val="center"/>
        <w:rPr>
          <w:kern w:val="2"/>
          <w:sz w:val="28"/>
          <w:szCs w:val="28"/>
        </w:rPr>
      </w:pPr>
      <w:r w:rsidRPr="005300A2">
        <w:rPr>
          <w:kern w:val="2"/>
          <w:sz w:val="28"/>
          <w:szCs w:val="28"/>
        </w:rPr>
        <w:t>Минимальные размеры ставок заработной платы работников культуры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BE0863" w:rsidRPr="005300A2" w:rsidTr="00BF6927">
        <w:trPr>
          <w:tblHeader/>
        </w:trPr>
        <w:tc>
          <w:tcPr>
            <w:tcW w:w="3828" w:type="dxa"/>
            <w:vAlign w:val="center"/>
          </w:tcPr>
          <w:p w:rsidR="00BE0863" w:rsidRPr="005300A2" w:rsidRDefault="00BE0863">
            <w:pPr>
              <w:pStyle w:val="msonormalbullet2gif"/>
              <w:autoSpaceDE w:val="0"/>
              <w:autoSpaceDN w:val="0"/>
              <w:adjustRightInd w:val="0"/>
              <w:jc w:val="center"/>
              <w:rPr>
                <w:sz w:val="28"/>
                <w:szCs w:val="28"/>
              </w:rPr>
            </w:pPr>
            <w:r w:rsidRPr="005300A2">
              <w:rPr>
                <w:sz w:val="28"/>
                <w:szCs w:val="28"/>
              </w:rPr>
              <w:t>Профессиональные квалификационные группы</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Минимальный размер ставки заработной платы, (рублей)</w:t>
            </w:r>
          </w:p>
        </w:tc>
        <w:tc>
          <w:tcPr>
            <w:tcW w:w="2977" w:type="dxa"/>
          </w:tcPr>
          <w:p w:rsidR="00BE0863" w:rsidRPr="005300A2" w:rsidRDefault="00BE0863">
            <w:pPr>
              <w:pStyle w:val="msonormalbullet2gif"/>
              <w:autoSpaceDE w:val="0"/>
              <w:autoSpaceDN w:val="0"/>
              <w:adjustRightInd w:val="0"/>
              <w:jc w:val="center"/>
              <w:rPr>
                <w:sz w:val="28"/>
                <w:szCs w:val="28"/>
              </w:rPr>
            </w:pPr>
            <w:r w:rsidRPr="005300A2">
              <w:rPr>
                <w:kern w:val="2"/>
                <w:sz w:val="28"/>
                <w:szCs w:val="28"/>
              </w:rPr>
              <w:t xml:space="preserve">Наименование </w:t>
            </w:r>
            <w:r w:rsidRPr="005300A2">
              <w:rPr>
                <w:sz w:val="28"/>
                <w:szCs w:val="28"/>
              </w:rPr>
              <w:t>профессии</w:t>
            </w:r>
          </w:p>
        </w:tc>
      </w:tr>
      <w:tr w:rsidR="00BE0863" w:rsidRPr="005300A2" w:rsidTr="00BF6927">
        <w:trPr>
          <w:tblHeader/>
        </w:trPr>
        <w:tc>
          <w:tcPr>
            <w:tcW w:w="3828" w:type="dxa"/>
            <w:vAlign w:val="center"/>
          </w:tcPr>
          <w:p w:rsidR="00BE0863" w:rsidRPr="005300A2" w:rsidRDefault="00BE0863">
            <w:pPr>
              <w:pStyle w:val="msonormalbullet2gif"/>
              <w:autoSpaceDE w:val="0"/>
              <w:autoSpaceDN w:val="0"/>
              <w:adjustRightInd w:val="0"/>
              <w:jc w:val="center"/>
              <w:rPr>
                <w:sz w:val="28"/>
                <w:szCs w:val="28"/>
              </w:rPr>
            </w:pPr>
            <w:r w:rsidRPr="005300A2">
              <w:rPr>
                <w:sz w:val="28"/>
                <w:szCs w:val="28"/>
              </w:rPr>
              <w:t>1</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2</w:t>
            </w:r>
          </w:p>
        </w:tc>
        <w:tc>
          <w:tcPr>
            <w:tcW w:w="2977"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3</w:t>
            </w:r>
          </w:p>
        </w:tc>
      </w:tr>
      <w:tr w:rsidR="00BE0863" w:rsidRPr="005300A2" w:rsidTr="00BF6927">
        <w:trPr>
          <w:trHeight w:val="1288"/>
          <w:tblHeader/>
        </w:trPr>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lastRenderedPageBreak/>
              <w:t>ПКГ «Профессии рабочих культуры, искусства и кинематографии первого уровня»</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5 476</w:t>
            </w:r>
          </w:p>
        </w:tc>
        <w:tc>
          <w:tcPr>
            <w:tcW w:w="2977" w:type="dxa"/>
          </w:tcPr>
          <w:p w:rsidR="00BE0863" w:rsidRPr="005300A2" w:rsidRDefault="00BE0863">
            <w:pPr>
              <w:pStyle w:val="msonormalbullet2gif"/>
              <w:autoSpaceDE w:val="0"/>
              <w:autoSpaceDN w:val="0"/>
              <w:adjustRightInd w:val="0"/>
              <w:rPr>
                <w:kern w:val="2"/>
                <w:sz w:val="28"/>
                <w:szCs w:val="28"/>
              </w:rPr>
            </w:pPr>
            <w:r w:rsidRPr="005300A2">
              <w:rPr>
                <w:sz w:val="28"/>
                <w:szCs w:val="28"/>
              </w:rPr>
              <w:t>костюмер</w:t>
            </w:r>
          </w:p>
        </w:tc>
      </w:tr>
      <w:tr w:rsidR="00BE0863" w:rsidRPr="005300A2" w:rsidTr="00BF6927">
        <w:trPr>
          <w:tblHeader/>
        </w:trPr>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t>ПКГ «Профессии рабочих культуры, искусства и кинематографии второго уровня»</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 xml:space="preserve">1-й квалификационный уровень: </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4-й квалификационный разряд</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5-й квалификационный разряд</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6-й квалификационный разряд</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7-й квалификационный разряд</w:t>
            </w:r>
          </w:p>
          <w:p w:rsidR="00BE0863" w:rsidRPr="005300A2" w:rsidRDefault="00BE0863" w:rsidP="00BF6927">
            <w:pPr>
              <w:autoSpaceDE w:val="0"/>
              <w:autoSpaceDN w:val="0"/>
              <w:adjustRightInd w:val="0"/>
              <w:spacing w:line="228" w:lineRule="auto"/>
              <w:jc w:val="both"/>
              <w:rPr>
                <w:sz w:val="28"/>
                <w:szCs w:val="28"/>
              </w:rPr>
            </w:pPr>
          </w:p>
          <w:p w:rsidR="00BE0863" w:rsidRPr="005300A2" w:rsidRDefault="00BE0863" w:rsidP="00BF6927">
            <w:pPr>
              <w:autoSpaceDE w:val="0"/>
              <w:autoSpaceDN w:val="0"/>
              <w:adjustRightInd w:val="0"/>
              <w:spacing w:line="228" w:lineRule="auto"/>
              <w:jc w:val="both"/>
              <w:rPr>
                <w:sz w:val="28"/>
                <w:szCs w:val="28"/>
              </w:rPr>
            </w:pP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2-й квалификационный уровень:</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6-й квалификационный разряд</w:t>
            </w:r>
          </w:p>
          <w:p w:rsidR="00BE0863" w:rsidRPr="005300A2" w:rsidRDefault="00BE0863">
            <w:pPr>
              <w:pStyle w:val="msonormalbullet2gif"/>
              <w:autoSpaceDE w:val="0"/>
              <w:autoSpaceDN w:val="0"/>
              <w:adjustRightInd w:val="0"/>
              <w:rPr>
                <w:sz w:val="28"/>
                <w:szCs w:val="28"/>
              </w:rPr>
            </w:pPr>
          </w:p>
        </w:tc>
        <w:tc>
          <w:tcPr>
            <w:tcW w:w="2976" w:type="dxa"/>
          </w:tcPr>
          <w:p w:rsidR="00BE0863" w:rsidRPr="005300A2" w:rsidRDefault="00BE0863">
            <w:pPr>
              <w:pStyle w:val="msonormalbullet2gif"/>
              <w:autoSpaceDE w:val="0"/>
              <w:autoSpaceDN w:val="0"/>
              <w:adjustRightInd w:val="0"/>
              <w:jc w:val="center"/>
              <w:rPr>
                <w:sz w:val="28"/>
                <w:szCs w:val="28"/>
              </w:rPr>
            </w:pPr>
          </w:p>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5 813</w:t>
            </w:r>
          </w:p>
          <w:p w:rsidR="00BE0863" w:rsidRPr="005300A2" w:rsidRDefault="00BE0863" w:rsidP="00BF6927">
            <w:pPr>
              <w:autoSpaceDE w:val="0"/>
              <w:autoSpaceDN w:val="0"/>
              <w:adjustRightInd w:val="0"/>
              <w:spacing w:line="228" w:lineRule="auto"/>
              <w:jc w:val="center"/>
              <w:rPr>
                <w:sz w:val="28"/>
                <w:szCs w:val="28"/>
              </w:rPr>
            </w:pPr>
          </w:p>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6 151</w:t>
            </w:r>
          </w:p>
          <w:p w:rsidR="00BE0863" w:rsidRPr="005300A2" w:rsidRDefault="00BE0863" w:rsidP="00BF6927">
            <w:pPr>
              <w:autoSpaceDE w:val="0"/>
              <w:autoSpaceDN w:val="0"/>
              <w:adjustRightInd w:val="0"/>
              <w:spacing w:line="228" w:lineRule="auto"/>
              <w:jc w:val="center"/>
              <w:rPr>
                <w:sz w:val="28"/>
                <w:szCs w:val="28"/>
              </w:rPr>
            </w:pPr>
          </w:p>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6 503</w:t>
            </w:r>
          </w:p>
          <w:p w:rsidR="00BE0863" w:rsidRPr="005300A2" w:rsidRDefault="00BE0863" w:rsidP="00BF6927">
            <w:pPr>
              <w:autoSpaceDE w:val="0"/>
              <w:autoSpaceDN w:val="0"/>
              <w:adjustRightInd w:val="0"/>
              <w:spacing w:line="228" w:lineRule="auto"/>
              <w:jc w:val="center"/>
              <w:rPr>
                <w:sz w:val="28"/>
                <w:szCs w:val="28"/>
              </w:rPr>
            </w:pPr>
          </w:p>
          <w:p w:rsidR="00BE0863" w:rsidRPr="005300A2" w:rsidRDefault="00BE0863" w:rsidP="00BF6927">
            <w:pPr>
              <w:ind w:firstLine="709"/>
            </w:pPr>
            <w:r w:rsidRPr="005300A2">
              <w:rPr>
                <w:sz w:val="28"/>
                <w:szCs w:val="28"/>
              </w:rPr>
              <w:t xml:space="preserve">     6 875</w:t>
            </w:r>
          </w:p>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6 503</w:t>
            </w:r>
          </w:p>
          <w:p w:rsidR="00BE0863" w:rsidRPr="005300A2" w:rsidRDefault="00BE0863" w:rsidP="00BF6927">
            <w:pPr>
              <w:ind w:firstLine="709"/>
            </w:pPr>
          </w:p>
        </w:tc>
        <w:tc>
          <w:tcPr>
            <w:tcW w:w="2977" w:type="dxa"/>
          </w:tcPr>
          <w:p w:rsidR="00BE0863" w:rsidRPr="005300A2" w:rsidRDefault="00BE0863" w:rsidP="00BF6927">
            <w:pPr>
              <w:autoSpaceDE w:val="0"/>
              <w:autoSpaceDN w:val="0"/>
              <w:adjustRightInd w:val="0"/>
              <w:spacing w:line="228" w:lineRule="auto"/>
              <w:jc w:val="both"/>
              <w:rPr>
                <w:sz w:val="28"/>
                <w:szCs w:val="28"/>
              </w:rPr>
            </w:pPr>
            <w:r w:rsidRPr="005300A2">
              <w:rPr>
                <w:sz w:val="28"/>
                <w:szCs w:val="28"/>
              </w:rPr>
              <w:t>красильщик в </w:t>
            </w:r>
            <w:proofErr w:type="spellStart"/>
            <w:r w:rsidRPr="005300A2">
              <w:rPr>
                <w:sz w:val="28"/>
                <w:szCs w:val="28"/>
              </w:rPr>
              <w:t>пастижерском</w:t>
            </w:r>
            <w:proofErr w:type="spellEnd"/>
            <w:r w:rsidRPr="005300A2">
              <w:rPr>
                <w:sz w:val="28"/>
                <w:szCs w:val="28"/>
              </w:rPr>
              <w:t xml:space="preserve"> производстве</w:t>
            </w:r>
            <w:r w:rsidRPr="005300A2">
              <w:rPr>
                <w:sz w:val="28"/>
                <w:szCs w:val="28"/>
              </w:rPr>
              <w:br/>
            </w:r>
            <w:r w:rsidRPr="005300A2">
              <w:rPr>
                <w:spacing w:val="-8"/>
                <w:sz w:val="28"/>
                <w:szCs w:val="28"/>
              </w:rPr>
              <w:t xml:space="preserve">4 – 5-го разрядов Единого </w:t>
            </w:r>
            <w:r w:rsidRPr="005300A2">
              <w:rPr>
                <w:sz w:val="28"/>
                <w:szCs w:val="28"/>
              </w:rPr>
              <w:t>тарифно-квалификацион</w:t>
            </w:r>
            <w:r w:rsidRPr="005300A2">
              <w:rPr>
                <w:sz w:val="28"/>
                <w:szCs w:val="28"/>
              </w:rPr>
              <w:softHyphen/>
              <w:t xml:space="preserve">ного справочника работ и профессий рабочих; настройщик пианино и роялей </w:t>
            </w:r>
            <w:r w:rsidRPr="005300A2">
              <w:rPr>
                <w:spacing w:val="-8"/>
                <w:sz w:val="28"/>
                <w:szCs w:val="28"/>
              </w:rPr>
              <w:t xml:space="preserve">4 – 8-го разрядов </w:t>
            </w:r>
            <w:r w:rsidRPr="005300A2">
              <w:rPr>
                <w:sz w:val="28"/>
                <w:szCs w:val="28"/>
              </w:rPr>
              <w:t>Единого тарифно-квали</w:t>
            </w:r>
            <w:r w:rsidRPr="005300A2">
              <w:rPr>
                <w:sz w:val="28"/>
                <w:szCs w:val="28"/>
              </w:rPr>
              <w:softHyphen/>
              <w:t>фикационного справоч</w:t>
            </w:r>
            <w:r w:rsidRPr="005300A2">
              <w:rPr>
                <w:sz w:val="28"/>
                <w:szCs w:val="28"/>
              </w:rPr>
              <w:softHyphen/>
              <w:t>ника работ и профессий рабочих</w:t>
            </w:r>
          </w:p>
          <w:p w:rsidR="00BE0863" w:rsidRPr="005300A2" w:rsidRDefault="00BE0863">
            <w:pPr>
              <w:pStyle w:val="msonormalbullet2gif"/>
              <w:autoSpaceDE w:val="0"/>
              <w:autoSpaceDN w:val="0"/>
              <w:adjustRightInd w:val="0"/>
              <w:jc w:val="center"/>
              <w:rPr>
                <w:kern w:val="2"/>
                <w:sz w:val="28"/>
                <w:szCs w:val="28"/>
              </w:rPr>
            </w:pP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красильщик в </w:t>
            </w:r>
            <w:proofErr w:type="spellStart"/>
            <w:r w:rsidRPr="005300A2">
              <w:rPr>
                <w:sz w:val="28"/>
                <w:szCs w:val="28"/>
              </w:rPr>
              <w:t>пастижерском</w:t>
            </w:r>
            <w:proofErr w:type="spellEnd"/>
            <w:r w:rsidRPr="005300A2">
              <w:rPr>
                <w:sz w:val="28"/>
                <w:szCs w:val="28"/>
              </w:rPr>
              <w:t xml:space="preserve"> </w:t>
            </w:r>
            <w:r w:rsidRPr="005300A2">
              <w:rPr>
                <w:spacing w:val="-8"/>
                <w:sz w:val="28"/>
                <w:szCs w:val="28"/>
              </w:rPr>
              <w:t>производстве 6-го разряда</w:t>
            </w:r>
            <w:r w:rsidRPr="005300A2">
              <w:rPr>
                <w:sz w:val="28"/>
                <w:szCs w:val="28"/>
              </w:rPr>
              <w:t xml:space="preserve"> Единого тарифно-квали</w:t>
            </w:r>
            <w:r w:rsidRPr="005300A2">
              <w:rPr>
                <w:sz w:val="28"/>
                <w:szCs w:val="28"/>
              </w:rPr>
              <w:softHyphen/>
              <w:t>фикационного справоч</w:t>
            </w:r>
            <w:r w:rsidRPr="005300A2">
              <w:rPr>
                <w:sz w:val="28"/>
                <w:szCs w:val="28"/>
              </w:rPr>
              <w:softHyphen/>
              <w:t>ника работ и профессий рабочих</w:t>
            </w:r>
          </w:p>
          <w:p w:rsidR="00BE0863" w:rsidRPr="005300A2" w:rsidRDefault="00BE0863" w:rsidP="00BF6927"/>
        </w:tc>
      </w:tr>
      <w:tr w:rsidR="00BE0863" w:rsidRPr="00EF13D9" w:rsidTr="00BF6927">
        <w:trPr>
          <w:tblHeader/>
        </w:trPr>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t>4-й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8 455</w:t>
            </w:r>
          </w:p>
        </w:tc>
        <w:tc>
          <w:tcPr>
            <w:tcW w:w="2977" w:type="dxa"/>
          </w:tcPr>
          <w:p w:rsidR="00BE0863" w:rsidRPr="00EF13D9" w:rsidRDefault="00BE0863">
            <w:pPr>
              <w:pStyle w:val="msonormalbullet2gif"/>
              <w:autoSpaceDE w:val="0"/>
              <w:autoSpaceDN w:val="0"/>
              <w:adjustRightInd w:val="0"/>
              <w:rPr>
                <w:sz w:val="28"/>
                <w:szCs w:val="28"/>
              </w:rPr>
            </w:pPr>
            <w:r w:rsidRPr="005300A2">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BE0863" w:rsidRPr="00EF13D9" w:rsidRDefault="00BE0863" w:rsidP="00054C7E">
      <w:pPr>
        <w:pStyle w:val="msonormalbullet2gif"/>
        <w:autoSpaceDE w:val="0"/>
        <w:autoSpaceDN w:val="0"/>
        <w:adjustRightInd w:val="0"/>
        <w:ind w:firstLine="709"/>
        <w:jc w:val="both"/>
        <w:rPr>
          <w:kern w:val="2"/>
          <w:sz w:val="28"/>
          <w:szCs w:val="28"/>
        </w:rPr>
      </w:pPr>
      <w:r w:rsidRPr="00EF13D9">
        <w:rPr>
          <w:kern w:val="2"/>
          <w:sz w:val="28"/>
          <w:szCs w:val="28"/>
        </w:rPr>
        <w:t>2.2.3. Минимальные размеры д</w:t>
      </w:r>
      <w:r w:rsidRPr="00EF13D9">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EF13D9">
        <w:rPr>
          <w:sz w:val="28"/>
          <w:szCs w:val="28"/>
        </w:rPr>
        <w:t>Минздравсоцразвития</w:t>
      </w:r>
      <w:proofErr w:type="spellEnd"/>
      <w:r w:rsidRPr="00EF13D9">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EF13D9">
        <w:rPr>
          <w:kern w:val="2"/>
          <w:sz w:val="28"/>
          <w:szCs w:val="28"/>
        </w:rPr>
        <w:lastRenderedPageBreak/>
        <w:t>Минимальные размеры должностных окладов</w:t>
      </w:r>
      <w:r>
        <w:rPr>
          <w:kern w:val="2"/>
          <w:sz w:val="28"/>
          <w:szCs w:val="28"/>
        </w:rPr>
        <w:t xml:space="preserve"> работников, занимающих общеотраслевые должности руководителей структурных подразделений, специалистов и служащих, </w:t>
      </w:r>
      <w:r w:rsidRPr="00EF13D9">
        <w:rPr>
          <w:kern w:val="2"/>
          <w:sz w:val="28"/>
          <w:szCs w:val="28"/>
        </w:rPr>
        <w:t xml:space="preserve">по ПКГ приведены в таблице № </w:t>
      </w:r>
      <w:r>
        <w:rPr>
          <w:kern w:val="2"/>
          <w:sz w:val="28"/>
          <w:szCs w:val="28"/>
        </w:rPr>
        <w:t>3</w:t>
      </w:r>
      <w:r w:rsidRPr="00EF13D9">
        <w:rPr>
          <w:kern w:val="2"/>
          <w:sz w:val="28"/>
          <w:szCs w:val="28"/>
        </w:rPr>
        <w:t>.</w:t>
      </w:r>
    </w:p>
    <w:p w:rsidR="00BE0863" w:rsidRPr="00EF13D9" w:rsidRDefault="00BE0863" w:rsidP="00C809F3">
      <w:pPr>
        <w:pStyle w:val="msonormalbullet2gif"/>
        <w:autoSpaceDE w:val="0"/>
        <w:autoSpaceDN w:val="0"/>
        <w:adjustRightInd w:val="0"/>
        <w:ind w:firstLine="709"/>
        <w:jc w:val="right"/>
        <w:rPr>
          <w:kern w:val="2"/>
          <w:sz w:val="28"/>
          <w:szCs w:val="28"/>
        </w:rPr>
      </w:pPr>
      <w:r w:rsidRPr="00EF13D9">
        <w:rPr>
          <w:kern w:val="2"/>
          <w:sz w:val="28"/>
          <w:szCs w:val="28"/>
        </w:rPr>
        <w:t>Таблица № 3</w:t>
      </w:r>
    </w:p>
    <w:p w:rsidR="00BE0863" w:rsidRPr="005300A2" w:rsidRDefault="00BE0863" w:rsidP="002C53CE">
      <w:pPr>
        <w:pStyle w:val="msonormalbullet2gif"/>
        <w:autoSpaceDE w:val="0"/>
        <w:autoSpaceDN w:val="0"/>
        <w:adjustRightInd w:val="0"/>
        <w:ind w:firstLine="709"/>
        <w:jc w:val="center"/>
        <w:rPr>
          <w:kern w:val="2"/>
          <w:sz w:val="28"/>
          <w:szCs w:val="28"/>
        </w:rPr>
      </w:pPr>
      <w:r w:rsidRPr="005300A2">
        <w:rPr>
          <w:kern w:val="2"/>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BE0863" w:rsidRPr="005300A2" w:rsidTr="00054C7E">
        <w:trPr>
          <w:tblHeader/>
        </w:trPr>
        <w:tc>
          <w:tcPr>
            <w:tcW w:w="3828" w:type="dxa"/>
            <w:vAlign w:val="center"/>
          </w:tcPr>
          <w:p w:rsidR="00BE0863" w:rsidRPr="005300A2" w:rsidRDefault="00BE0863" w:rsidP="0010300E">
            <w:pPr>
              <w:pStyle w:val="msonormalbullet2gif"/>
              <w:autoSpaceDE w:val="0"/>
              <w:autoSpaceDN w:val="0"/>
              <w:adjustRightInd w:val="0"/>
              <w:jc w:val="center"/>
              <w:rPr>
                <w:sz w:val="28"/>
                <w:szCs w:val="28"/>
              </w:rPr>
            </w:pPr>
            <w:r w:rsidRPr="005300A2">
              <w:rPr>
                <w:sz w:val="28"/>
                <w:szCs w:val="28"/>
              </w:rPr>
              <w:t>Профессиональные квалификационные группы</w:t>
            </w:r>
          </w:p>
        </w:tc>
        <w:tc>
          <w:tcPr>
            <w:tcW w:w="2976" w:type="dxa"/>
            <w:vAlign w:val="center"/>
          </w:tcPr>
          <w:p w:rsidR="00BE0863" w:rsidRPr="005300A2" w:rsidRDefault="00BE0863" w:rsidP="0010300E">
            <w:pPr>
              <w:pStyle w:val="msonormalbullet2gif"/>
              <w:autoSpaceDE w:val="0"/>
              <w:autoSpaceDN w:val="0"/>
              <w:adjustRightInd w:val="0"/>
              <w:jc w:val="center"/>
              <w:rPr>
                <w:sz w:val="28"/>
                <w:szCs w:val="28"/>
              </w:rPr>
            </w:pPr>
            <w:r w:rsidRPr="005300A2">
              <w:rPr>
                <w:sz w:val="28"/>
                <w:szCs w:val="28"/>
              </w:rPr>
              <w:t>Минимальный размер должностного оклада, (рублей)</w:t>
            </w:r>
          </w:p>
        </w:tc>
        <w:tc>
          <w:tcPr>
            <w:tcW w:w="2977" w:type="dxa"/>
            <w:vAlign w:val="center"/>
          </w:tcPr>
          <w:p w:rsidR="00BE0863" w:rsidRPr="005300A2" w:rsidRDefault="00BE0863" w:rsidP="0010300E">
            <w:pPr>
              <w:pStyle w:val="msonormalbullet2gif"/>
              <w:autoSpaceDE w:val="0"/>
              <w:autoSpaceDN w:val="0"/>
              <w:adjustRightInd w:val="0"/>
              <w:jc w:val="center"/>
              <w:rPr>
                <w:sz w:val="28"/>
                <w:szCs w:val="28"/>
              </w:rPr>
            </w:pPr>
            <w:r w:rsidRPr="005300A2">
              <w:rPr>
                <w:kern w:val="2"/>
                <w:sz w:val="28"/>
                <w:szCs w:val="28"/>
              </w:rPr>
              <w:t xml:space="preserve">Наименование </w:t>
            </w:r>
            <w:r w:rsidRPr="005300A2">
              <w:rPr>
                <w:kern w:val="2"/>
                <w:sz w:val="28"/>
                <w:szCs w:val="28"/>
              </w:rPr>
              <w:br/>
              <w:t>должности</w:t>
            </w:r>
          </w:p>
        </w:tc>
      </w:tr>
      <w:tr w:rsidR="00BE0863" w:rsidRPr="005300A2" w:rsidTr="00054C7E">
        <w:trPr>
          <w:cantSplit/>
          <w:tblHeader/>
        </w:trPr>
        <w:tc>
          <w:tcPr>
            <w:tcW w:w="3828" w:type="dxa"/>
          </w:tcPr>
          <w:p w:rsidR="00BE0863" w:rsidRPr="005300A2" w:rsidRDefault="00BE0863">
            <w:pPr>
              <w:pStyle w:val="msonormalbullet2gif"/>
              <w:autoSpaceDE w:val="0"/>
              <w:autoSpaceDN w:val="0"/>
              <w:adjustRightInd w:val="0"/>
              <w:jc w:val="center"/>
              <w:outlineLvl w:val="0"/>
              <w:rPr>
                <w:sz w:val="28"/>
                <w:szCs w:val="28"/>
              </w:rPr>
            </w:pPr>
            <w:r w:rsidRPr="005300A2">
              <w:rPr>
                <w:sz w:val="28"/>
                <w:szCs w:val="28"/>
              </w:rPr>
              <w:t>1</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2</w:t>
            </w:r>
          </w:p>
        </w:tc>
        <w:tc>
          <w:tcPr>
            <w:tcW w:w="2977"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3</w:t>
            </w:r>
          </w:p>
        </w:tc>
      </w:tr>
      <w:tr w:rsidR="00BE0863" w:rsidRPr="005300A2" w:rsidTr="00054C7E">
        <w:tc>
          <w:tcPr>
            <w:tcW w:w="9781" w:type="dxa"/>
            <w:gridSpan w:val="3"/>
          </w:tcPr>
          <w:p w:rsidR="00BE0863" w:rsidRPr="005300A2" w:rsidRDefault="00BE0863">
            <w:pPr>
              <w:pStyle w:val="msonormalbullet2gif"/>
              <w:autoSpaceDE w:val="0"/>
              <w:autoSpaceDN w:val="0"/>
              <w:adjustRightInd w:val="0"/>
              <w:jc w:val="both"/>
              <w:rPr>
                <w:sz w:val="28"/>
                <w:szCs w:val="28"/>
              </w:rPr>
            </w:pPr>
            <w:r w:rsidRPr="005300A2">
              <w:rPr>
                <w:sz w:val="28"/>
                <w:szCs w:val="28"/>
              </w:rPr>
              <w:t>ПКГ «Общеотраслевые должности служащих первого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 xml:space="preserve">1-й квалификационный уровень </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5948</w:t>
            </w:r>
          </w:p>
        </w:tc>
        <w:tc>
          <w:tcPr>
            <w:tcW w:w="2977" w:type="dxa"/>
          </w:tcPr>
          <w:p w:rsidR="00BE0863" w:rsidRPr="005300A2" w:rsidRDefault="00BE0863">
            <w:pPr>
              <w:pStyle w:val="msonormalbullet2gif"/>
              <w:autoSpaceDE w:val="0"/>
              <w:autoSpaceDN w:val="0"/>
              <w:adjustRightInd w:val="0"/>
              <w:rPr>
                <w:sz w:val="28"/>
                <w:szCs w:val="28"/>
              </w:rPr>
            </w:pPr>
            <w:r w:rsidRPr="005300A2">
              <w:rPr>
                <w:spacing w:val="-6"/>
                <w:sz w:val="28"/>
                <w:szCs w:val="28"/>
              </w:rPr>
              <w:t xml:space="preserve">делопроизводитель; </w:t>
            </w:r>
            <w:r w:rsidRPr="005300A2">
              <w:rPr>
                <w:sz w:val="28"/>
                <w:szCs w:val="28"/>
              </w:rPr>
              <w:t>кассир; секретарь-машинистка; делопроизводитель; секретарь</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2-й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6235</w:t>
            </w:r>
          </w:p>
        </w:tc>
        <w:tc>
          <w:tcPr>
            <w:tcW w:w="2977" w:type="dxa"/>
          </w:tcPr>
          <w:p w:rsidR="00BE0863" w:rsidRPr="005300A2" w:rsidRDefault="00BE0863">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BE0863" w:rsidRPr="005300A2" w:rsidTr="00054C7E">
        <w:tc>
          <w:tcPr>
            <w:tcW w:w="9781" w:type="dxa"/>
            <w:gridSpan w:val="3"/>
          </w:tcPr>
          <w:p w:rsidR="00BE0863" w:rsidRPr="005300A2" w:rsidRDefault="00BE0863">
            <w:pPr>
              <w:pStyle w:val="msonormalbullet2gif"/>
              <w:autoSpaceDE w:val="0"/>
              <w:autoSpaceDN w:val="0"/>
              <w:adjustRightInd w:val="0"/>
              <w:jc w:val="both"/>
              <w:rPr>
                <w:sz w:val="28"/>
                <w:szCs w:val="28"/>
              </w:rPr>
            </w:pPr>
            <w:r w:rsidRPr="005300A2">
              <w:rPr>
                <w:sz w:val="28"/>
                <w:szCs w:val="28"/>
              </w:rPr>
              <w:t>ПКГ «Общеотраслевые должности служащих второго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 xml:space="preserve">1-й квалификационный уровень </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6545</w:t>
            </w:r>
          </w:p>
        </w:tc>
        <w:tc>
          <w:tcPr>
            <w:tcW w:w="2977" w:type="dxa"/>
          </w:tcPr>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администратор; диспетчер; инспектор </w:t>
            </w:r>
          </w:p>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по кадрам; инспектор </w:t>
            </w:r>
          </w:p>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по </w:t>
            </w:r>
            <w:proofErr w:type="gramStart"/>
            <w:r w:rsidRPr="005300A2">
              <w:rPr>
                <w:sz w:val="28"/>
                <w:szCs w:val="28"/>
              </w:rPr>
              <w:t>контролю за</w:t>
            </w:r>
            <w:proofErr w:type="gramEnd"/>
            <w:r w:rsidRPr="005300A2">
              <w:rPr>
                <w:sz w:val="28"/>
                <w:szCs w:val="28"/>
              </w:rPr>
              <w:t xml:space="preserve"> исполнением поручений; секретарь руководителя; техник; техник-программист</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2-й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6875</w:t>
            </w:r>
          </w:p>
        </w:tc>
        <w:tc>
          <w:tcPr>
            <w:tcW w:w="2977" w:type="dxa"/>
          </w:tcPr>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заведующий хозяйством. Должности служащих </w:t>
            </w:r>
            <w:r w:rsidRPr="005300A2">
              <w:rPr>
                <w:spacing w:val="-8"/>
                <w:sz w:val="28"/>
                <w:szCs w:val="28"/>
              </w:rPr>
              <w:t>первого квалификационного</w:t>
            </w:r>
            <w:r w:rsidRPr="005300A2">
              <w:rPr>
                <w:sz w:val="28"/>
                <w:szCs w:val="28"/>
              </w:rPr>
              <w:t xml:space="preserve"> уровня, по которым </w:t>
            </w:r>
            <w:r w:rsidRPr="005300A2">
              <w:rPr>
                <w:sz w:val="28"/>
                <w:szCs w:val="28"/>
              </w:rPr>
              <w:lastRenderedPageBreak/>
              <w:t>устанавливается производное должностное наименование «старший».</w:t>
            </w:r>
          </w:p>
          <w:p w:rsidR="00BE0863" w:rsidRPr="005300A2" w:rsidRDefault="00BE0863">
            <w:pPr>
              <w:pStyle w:val="msonormalbullet2gif"/>
              <w:autoSpaceDE w:val="0"/>
              <w:autoSpaceDN w:val="0"/>
              <w:adjustRightInd w:val="0"/>
              <w:rPr>
                <w:sz w:val="28"/>
                <w:szCs w:val="28"/>
              </w:rPr>
            </w:pPr>
            <w:r w:rsidRPr="005300A2">
              <w:rPr>
                <w:sz w:val="28"/>
                <w:szCs w:val="28"/>
              </w:rPr>
              <w:t xml:space="preserve">Должности служащих первого квалификационного уровня, по которым устанавливается II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lastRenderedPageBreak/>
              <w:t>3-й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7220</w:t>
            </w:r>
          </w:p>
        </w:tc>
        <w:tc>
          <w:tcPr>
            <w:tcW w:w="2977" w:type="dxa"/>
          </w:tcPr>
          <w:p w:rsidR="00BE0863" w:rsidRPr="005300A2" w:rsidRDefault="00BE0863">
            <w:pPr>
              <w:pStyle w:val="msonormalbullet2gif"/>
              <w:autoSpaceDE w:val="0"/>
              <w:autoSpaceDN w:val="0"/>
              <w:adjustRightInd w:val="0"/>
              <w:rPr>
                <w:sz w:val="28"/>
                <w:szCs w:val="28"/>
              </w:rPr>
            </w:pPr>
            <w:r w:rsidRPr="005300A2">
              <w:rPr>
                <w:sz w:val="28"/>
                <w:szCs w:val="28"/>
              </w:rPr>
              <w:t>начальник хозяйственного отдела.</w:t>
            </w:r>
          </w:p>
          <w:p w:rsidR="00BE0863" w:rsidRPr="005300A2" w:rsidRDefault="00BE0863" w:rsidP="0010300E">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устанавливается 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rsidP="007510F2">
            <w:pPr>
              <w:autoSpaceDE w:val="0"/>
              <w:autoSpaceDN w:val="0"/>
              <w:adjustRightInd w:val="0"/>
              <w:contextualSpacing/>
              <w:jc w:val="both"/>
              <w:rPr>
                <w:sz w:val="28"/>
                <w:szCs w:val="28"/>
              </w:rPr>
            </w:pPr>
            <w:r w:rsidRPr="005300A2">
              <w:rPr>
                <w:sz w:val="28"/>
                <w:szCs w:val="28"/>
              </w:rPr>
              <w:t>4-й квалификационный уровень</w:t>
            </w:r>
          </w:p>
        </w:tc>
        <w:tc>
          <w:tcPr>
            <w:tcW w:w="2976" w:type="dxa"/>
          </w:tcPr>
          <w:p w:rsidR="00BE0863" w:rsidRPr="005300A2" w:rsidRDefault="00BE0863" w:rsidP="007510F2">
            <w:pPr>
              <w:autoSpaceDE w:val="0"/>
              <w:autoSpaceDN w:val="0"/>
              <w:adjustRightInd w:val="0"/>
              <w:contextualSpacing/>
              <w:jc w:val="center"/>
              <w:rPr>
                <w:sz w:val="28"/>
                <w:szCs w:val="28"/>
              </w:rPr>
            </w:pPr>
            <w:r w:rsidRPr="005300A2">
              <w:rPr>
                <w:sz w:val="28"/>
                <w:szCs w:val="28"/>
              </w:rPr>
              <w:t>7563</w:t>
            </w:r>
          </w:p>
        </w:tc>
        <w:tc>
          <w:tcPr>
            <w:tcW w:w="2977" w:type="dxa"/>
          </w:tcPr>
          <w:p w:rsidR="00BE0863" w:rsidRPr="005300A2" w:rsidRDefault="00BE0863" w:rsidP="0010300E">
            <w:pPr>
              <w:autoSpaceDE w:val="0"/>
              <w:autoSpaceDN w:val="0"/>
              <w:adjustRightInd w:val="0"/>
              <w:contextualSpacing/>
              <w:jc w:val="both"/>
              <w:rPr>
                <w:sz w:val="28"/>
                <w:szCs w:val="28"/>
              </w:rPr>
            </w:pPr>
            <w:r w:rsidRPr="005300A2">
              <w:rPr>
                <w:sz w:val="28"/>
                <w:szCs w:val="28"/>
              </w:rPr>
              <w:t xml:space="preserve">Должности служащих первого квалификационного уровня, по которым </w:t>
            </w:r>
            <w:proofErr w:type="spellStart"/>
            <w:r w:rsidRPr="005300A2">
              <w:rPr>
                <w:sz w:val="28"/>
                <w:szCs w:val="28"/>
              </w:rPr>
              <w:t>можетустанавливаться</w:t>
            </w:r>
            <w:proofErr w:type="spellEnd"/>
            <w:r w:rsidRPr="005300A2">
              <w:rPr>
                <w:sz w:val="28"/>
                <w:szCs w:val="28"/>
              </w:rPr>
              <w:t xml:space="preserve"> производное должностное наименование "ведущий"</w:t>
            </w:r>
          </w:p>
        </w:tc>
      </w:tr>
      <w:tr w:rsidR="00BE0863" w:rsidRPr="005300A2" w:rsidTr="00054C7E">
        <w:tc>
          <w:tcPr>
            <w:tcW w:w="9781" w:type="dxa"/>
            <w:gridSpan w:val="3"/>
          </w:tcPr>
          <w:p w:rsidR="00BE0863" w:rsidRPr="005300A2" w:rsidRDefault="00BE0863">
            <w:pPr>
              <w:pStyle w:val="msonormalbullet2gif"/>
              <w:autoSpaceDE w:val="0"/>
              <w:autoSpaceDN w:val="0"/>
              <w:adjustRightInd w:val="0"/>
              <w:jc w:val="both"/>
              <w:rPr>
                <w:sz w:val="28"/>
                <w:szCs w:val="28"/>
              </w:rPr>
            </w:pPr>
            <w:r w:rsidRPr="005300A2">
              <w:rPr>
                <w:sz w:val="28"/>
                <w:szCs w:val="28"/>
              </w:rPr>
              <w:t>ПКГ «Общеотраслевые должности служащих третьего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 xml:space="preserve">1-й квалификационный уровень </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7563</w:t>
            </w:r>
          </w:p>
        </w:tc>
        <w:tc>
          <w:tcPr>
            <w:tcW w:w="2977" w:type="dxa"/>
          </w:tcPr>
          <w:p w:rsidR="00BE0863" w:rsidRPr="005300A2" w:rsidRDefault="00BE0863" w:rsidP="00C15891">
            <w:pPr>
              <w:autoSpaceDE w:val="0"/>
              <w:autoSpaceDN w:val="0"/>
              <w:adjustRightInd w:val="0"/>
              <w:spacing w:line="235" w:lineRule="auto"/>
              <w:jc w:val="both"/>
              <w:rPr>
                <w:sz w:val="28"/>
                <w:szCs w:val="28"/>
              </w:rPr>
            </w:pPr>
            <w:r w:rsidRPr="005300A2">
              <w:rPr>
                <w:sz w:val="28"/>
                <w:szCs w:val="28"/>
              </w:rPr>
              <w:t xml:space="preserve">бухгалтер; менеджер; экономист; специалист по кадрам; программист </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2-й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7936</w:t>
            </w:r>
          </w:p>
        </w:tc>
        <w:tc>
          <w:tcPr>
            <w:tcW w:w="2977" w:type="dxa"/>
          </w:tcPr>
          <w:p w:rsidR="00BE0863" w:rsidRPr="005300A2" w:rsidRDefault="00BE0863" w:rsidP="0010300E">
            <w:pPr>
              <w:pStyle w:val="msonormalbullet2gif"/>
              <w:autoSpaceDE w:val="0"/>
              <w:autoSpaceDN w:val="0"/>
              <w:adjustRightInd w:val="0"/>
              <w:rPr>
                <w:sz w:val="28"/>
                <w:szCs w:val="28"/>
              </w:rPr>
            </w:pPr>
            <w:r w:rsidRPr="005300A2">
              <w:rPr>
                <w:sz w:val="28"/>
                <w:szCs w:val="28"/>
              </w:rPr>
              <w:t xml:space="preserve">должности служащих первого квалификационного </w:t>
            </w:r>
            <w:r w:rsidRPr="005300A2">
              <w:rPr>
                <w:sz w:val="28"/>
                <w:szCs w:val="28"/>
              </w:rPr>
              <w:lastRenderedPageBreak/>
              <w:t>уровня, по которым может устанавливаться II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lastRenderedPageBreak/>
              <w:t>3-й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8330</w:t>
            </w:r>
          </w:p>
        </w:tc>
        <w:tc>
          <w:tcPr>
            <w:tcW w:w="2977" w:type="dxa"/>
          </w:tcPr>
          <w:p w:rsidR="00BE0863" w:rsidRPr="005300A2" w:rsidRDefault="00BE0863" w:rsidP="0010300E">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может устанавливаться 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t>4-й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8 744</w:t>
            </w:r>
          </w:p>
        </w:tc>
        <w:tc>
          <w:tcPr>
            <w:tcW w:w="2977" w:type="dxa"/>
          </w:tcPr>
          <w:p w:rsidR="00BE0863" w:rsidRPr="005300A2" w:rsidRDefault="00BE0863" w:rsidP="00356F35">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BE0863" w:rsidRPr="005300A2" w:rsidTr="00054C7E">
        <w:tc>
          <w:tcPr>
            <w:tcW w:w="9781" w:type="dxa"/>
            <w:gridSpan w:val="3"/>
          </w:tcPr>
          <w:p w:rsidR="00BE0863" w:rsidRPr="005300A2" w:rsidRDefault="00BE0863" w:rsidP="00CC52E9">
            <w:pPr>
              <w:pStyle w:val="msonormalbullet2gif"/>
              <w:autoSpaceDE w:val="0"/>
              <w:autoSpaceDN w:val="0"/>
              <w:adjustRightInd w:val="0"/>
              <w:jc w:val="center"/>
              <w:rPr>
                <w:sz w:val="28"/>
                <w:szCs w:val="28"/>
              </w:rPr>
            </w:pPr>
            <w:r w:rsidRPr="005300A2">
              <w:rPr>
                <w:sz w:val="28"/>
                <w:szCs w:val="28"/>
              </w:rPr>
              <w:t>ПКГ «Общеотраслевые должности служащих четвертого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outlineLvl w:val="0"/>
              <w:rPr>
                <w:sz w:val="28"/>
                <w:szCs w:val="28"/>
              </w:rPr>
            </w:pPr>
            <w:r w:rsidRPr="005300A2">
              <w:rPr>
                <w:sz w:val="28"/>
                <w:szCs w:val="28"/>
              </w:rPr>
              <w:t>1-й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10 123</w:t>
            </w:r>
          </w:p>
        </w:tc>
        <w:tc>
          <w:tcPr>
            <w:tcW w:w="2977" w:type="dxa"/>
          </w:tcPr>
          <w:p w:rsidR="00BE0863" w:rsidRPr="005300A2" w:rsidRDefault="00BE0863" w:rsidP="007510F2">
            <w:pPr>
              <w:pStyle w:val="msonormalbullet2gif"/>
              <w:autoSpaceDE w:val="0"/>
              <w:autoSpaceDN w:val="0"/>
              <w:adjustRightInd w:val="0"/>
              <w:rPr>
                <w:sz w:val="28"/>
                <w:szCs w:val="28"/>
              </w:rPr>
            </w:pPr>
            <w:r w:rsidRPr="005300A2">
              <w:rPr>
                <w:sz w:val="28"/>
                <w:szCs w:val="28"/>
              </w:rPr>
              <w:t>Директор (начальник, заведующий) филиала, другого обособленного структурного подразделения</w:t>
            </w:r>
          </w:p>
        </w:tc>
      </w:tr>
    </w:tbl>
    <w:p w:rsidR="00BE0863" w:rsidRPr="005300A2" w:rsidRDefault="00BE0863" w:rsidP="00356F35">
      <w:pPr>
        <w:pStyle w:val="msonormalbullet2gif"/>
        <w:autoSpaceDE w:val="0"/>
        <w:autoSpaceDN w:val="0"/>
        <w:adjustRightInd w:val="0"/>
        <w:spacing w:before="0" w:beforeAutospacing="0"/>
        <w:jc w:val="both"/>
        <w:rPr>
          <w:sz w:val="28"/>
          <w:szCs w:val="28"/>
        </w:rPr>
      </w:pPr>
    </w:p>
    <w:p w:rsidR="00BE0863" w:rsidRDefault="00BE0863" w:rsidP="005451CC">
      <w:pPr>
        <w:pStyle w:val="msonormalbullet2gif"/>
        <w:autoSpaceDE w:val="0"/>
        <w:autoSpaceDN w:val="0"/>
        <w:adjustRightInd w:val="0"/>
        <w:ind w:firstLine="709"/>
        <w:jc w:val="both"/>
        <w:rPr>
          <w:kern w:val="2"/>
          <w:sz w:val="28"/>
          <w:szCs w:val="28"/>
        </w:rPr>
      </w:pPr>
      <w:r w:rsidRPr="005300A2">
        <w:rPr>
          <w:sz w:val="28"/>
          <w:szCs w:val="28"/>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5300A2">
        <w:rPr>
          <w:kern w:val="2"/>
          <w:sz w:val="28"/>
          <w:szCs w:val="28"/>
        </w:rPr>
        <w:t>Минздравсоцразвития</w:t>
      </w:r>
      <w:proofErr w:type="spellEnd"/>
      <w:r w:rsidRPr="005300A2">
        <w:rPr>
          <w:kern w:val="2"/>
          <w:sz w:val="28"/>
          <w:szCs w:val="28"/>
        </w:rPr>
        <w:t xml:space="preserve"> России</w:t>
      </w:r>
      <w:r w:rsidRPr="005300A2">
        <w:rPr>
          <w:sz w:val="28"/>
          <w:szCs w:val="28"/>
        </w:rPr>
        <w:t xml:space="preserve"> от 29.05.2008 № 248н «Об утверждении профессиональных квалификационных групп общеотраслевых профессий рабочих». </w:t>
      </w:r>
      <w:r w:rsidRPr="005300A2">
        <w:rPr>
          <w:kern w:val="2"/>
          <w:sz w:val="28"/>
          <w:szCs w:val="28"/>
        </w:rPr>
        <w:t>Минимальные размеры ставок заработной платы работников, занимающих общеотраслевые профессии рабочих, по ПКГ приведены в таблице № 4.</w:t>
      </w:r>
    </w:p>
    <w:p w:rsidR="00DE66BC" w:rsidRDefault="00DE66BC" w:rsidP="005451CC">
      <w:pPr>
        <w:pStyle w:val="msonormalbullet2gif"/>
        <w:autoSpaceDE w:val="0"/>
        <w:autoSpaceDN w:val="0"/>
        <w:adjustRightInd w:val="0"/>
        <w:ind w:firstLine="709"/>
        <w:jc w:val="both"/>
        <w:rPr>
          <w:kern w:val="2"/>
          <w:sz w:val="28"/>
          <w:szCs w:val="28"/>
        </w:rPr>
      </w:pPr>
    </w:p>
    <w:p w:rsidR="00BE0863" w:rsidRPr="009461AF" w:rsidRDefault="00BE0863" w:rsidP="00C809F3">
      <w:pPr>
        <w:pStyle w:val="msonormalbullet2gif"/>
        <w:autoSpaceDE w:val="0"/>
        <w:autoSpaceDN w:val="0"/>
        <w:adjustRightInd w:val="0"/>
        <w:ind w:firstLine="709"/>
        <w:jc w:val="right"/>
        <w:rPr>
          <w:kern w:val="2"/>
          <w:sz w:val="28"/>
          <w:szCs w:val="28"/>
        </w:rPr>
      </w:pPr>
      <w:r w:rsidRPr="009461AF">
        <w:rPr>
          <w:kern w:val="2"/>
          <w:sz w:val="28"/>
          <w:szCs w:val="28"/>
        </w:rPr>
        <w:lastRenderedPageBreak/>
        <w:t>Таблица № 4</w:t>
      </w:r>
    </w:p>
    <w:p w:rsidR="00BE0863" w:rsidRPr="009461AF" w:rsidRDefault="00BE0863" w:rsidP="00C809F3">
      <w:pPr>
        <w:pStyle w:val="msonormalbullet2gif"/>
        <w:autoSpaceDE w:val="0"/>
        <w:autoSpaceDN w:val="0"/>
        <w:adjustRightInd w:val="0"/>
        <w:ind w:firstLine="709"/>
        <w:jc w:val="center"/>
        <w:rPr>
          <w:kern w:val="2"/>
          <w:sz w:val="28"/>
          <w:szCs w:val="28"/>
        </w:rPr>
      </w:pPr>
      <w:r w:rsidRPr="009461AF">
        <w:rPr>
          <w:kern w:val="2"/>
          <w:sz w:val="28"/>
          <w:szCs w:val="28"/>
        </w:rPr>
        <w:t>Минимальные размеры ставок заработной платы работников, занимающих общеотраслевые профессии рабочих,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3118"/>
      </w:tblGrid>
      <w:tr w:rsidR="00BE0863" w:rsidRPr="009461AF" w:rsidTr="00DE66BC">
        <w:tc>
          <w:tcPr>
            <w:tcW w:w="3828" w:type="dxa"/>
            <w:vAlign w:val="center"/>
          </w:tcPr>
          <w:p w:rsidR="00BE0863" w:rsidRPr="009461AF" w:rsidRDefault="00BE0863">
            <w:pPr>
              <w:pStyle w:val="msonormalbullet2gif"/>
              <w:autoSpaceDE w:val="0"/>
              <w:autoSpaceDN w:val="0"/>
              <w:adjustRightInd w:val="0"/>
              <w:jc w:val="center"/>
              <w:rPr>
                <w:sz w:val="28"/>
                <w:szCs w:val="28"/>
              </w:rPr>
            </w:pPr>
            <w:r w:rsidRPr="009461AF">
              <w:rPr>
                <w:sz w:val="28"/>
                <w:szCs w:val="28"/>
              </w:rPr>
              <w:t>Профессиональные квалификационные группы</w:t>
            </w:r>
          </w:p>
        </w:tc>
        <w:tc>
          <w:tcPr>
            <w:tcW w:w="2835" w:type="dxa"/>
          </w:tcPr>
          <w:p w:rsidR="00BE0863" w:rsidRPr="009461AF" w:rsidRDefault="00BE0863" w:rsidP="007510F2">
            <w:pPr>
              <w:pStyle w:val="msonormalbullet2gif"/>
              <w:autoSpaceDE w:val="0"/>
              <w:autoSpaceDN w:val="0"/>
              <w:adjustRightInd w:val="0"/>
              <w:spacing w:after="0" w:afterAutospacing="0"/>
              <w:jc w:val="center"/>
              <w:rPr>
                <w:sz w:val="28"/>
                <w:szCs w:val="28"/>
              </w:rPr>
            </w:pPr>
            <w:r w:rsidRPr="009461AF">
              <w:rPr>
                <w:sz w:val="28"/>
                <w:szCs w:val="28"/>
              </w:rPr>
              <w:t>Минимальный размер ставки заработной платы</w:t>
            </w:r>
          </w:p>
          <w:p w:rsidR="00BE0863" w:rsidRPr="009461AF" w:rsidRDefault="00BE0863" w:rsidP="007510F2">
            <w:pPr>
              <w:pStyle w:val="msonormalbullet2gif"/>
              <w:autoSpaceDE w:val="0"/>
              <w:autoSpaceDN w:val="0"/>
              <w:adjustRightInd w:val="0"/>
              <w:spacing w:before="0" w:beforeAutospacing="0"/>
              <w:jc w:val="center"/>
              <w:rPr>
                <w:sz w:val="28"/>
                <w:szCs w:val="28"/>
              </w:rPr>
            </w:pPr>
            <w:r w:rsidRPr="009461AF">
              <w:rPr>
                <w:sz w:val="28"/>
                <w:szCs w:val="28"/>
              </w:rPr>
              <w:t>(рублей)</w:t>
            </w:r>
          </w:p>
        </w:tc>
        <w:tc>
          <w:tcPr>
            <w:tcW w:w="3118" w:type="dxa"/>
          </w:tcPr>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 xml:space="preserve">Наименование </w:t>
            </w:r>
          </w:p>
          <w:p w:rsidR="00BE0863" w:rsidRPr="009461AF" w:rsidRDefault="00BE0863">
            <w:pPr>
              <w:pStyle w:val="msonormalbullet2gif"/>
              <w:autoSpaceDE w:val="0"/>
              <w:autoSpaceDN w:val="0"/>
              <w:adjustRightInd w:val="0"/>
              <w:jc w:val="center"/>
              <w:rPr>
                <w:sz w:val="28"/>
                <w:szCs w:val="28"/>
              </w:rPr>
            </w:pPr>
            <w:r w:rsidRPr="009461AF">
              <w:rPr>
                <w:kern w:val="2"/>
                <w:sz w:val="28"/>
                <w:szCs w:val="28"/>
              </w:rPr>
              <w:t>профессии</w:t>
            </w:r>
          </w:p>
        </w:tc>
      </w:tr>
      <w:tr w:rsidR="00BE0863" w:rsidRPr="009461AF" w:rsidTr="00DE66BC">
        <w:trPr>
          <w:tblHeader/>
        </w:trPr>
        <w:tc>
          <w:tcPr>
            <w:tcW w:w="3828" w:type="dxa"/>
          </w:tcPr>
          <w:p w:rsidR="00BE0863" w:rsidRPr="009461AF" w:rsidRDefault="00BE0863">
            <w:pPr>
              <w:pStyle w:val="msonormalbullet2gif"/>
              <w:autoSpaceDE w:val="0"/>
              <w:autoSpaceDN w:val="0"/>
              <w:adjustRightInd w:val="0"/>
              <w:jc w:val="center"/>
              <w:outlineLvl w:val="0"/>
              <w:rPr>
                <w:sz w:val="28"/>
                <w:szCs w:val="28"/>
              </w:rPr>
            </w:pPr>
            <w:r w:rsidRPr="009461AF">
              <w:rPr>
                <w:sz w:val="28"/>
                <w:szCs w:val="28"/>
              </w:rPr>
              <w:t>1</w:t>
            </w:r>
          </w:p>
        </w:tc>
        <w:tc>
          <w:tcPr>
            <w:tcW w:w="2835"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2</w:t>
            </w:r>
          </w:p>
        </w:tc>
        <w:tc>
          <w:tcPr>
            <w:tcW w:w="3118" w:type="dxa"/>
          </w:tcPr>
          <w:p w:rsidR="00BE0863" w:rsidRPr="009461AF" w:rsidRDefault="00BE0863">
            <w:pPr>
              <w:pStyle w:val="msonormalbullet2gif"/>
              <w:autoSpaceDE w:val="0"/>
              <w:autoSpaceDN w:val="0"/>
              <w:adjustRightInd w:val="0"/>
              <w:jc w:val="center"/>
              <w:rPr>
                <w:sz w:val="28"/>
                <w:szCs w:val="28"/>
              </w:rPr>
            </w:pPr>
          </w:p>
        </w:tc>
      </w:tr>
      <w:tr w:rsidR="00BE0863" w:rsidRPr="009461AF" w:rsidTr="005451CC">
        <w:tc>
          <w:tcPr>
            <w:tcW w:w="9781" w:type="dxa"/>
            <w:gridSpan w:val="3"/>
          </w:tcPr>
          <w:p w:rsidR="00BE0863" w:rsidRPr="009461AF" w:rsidRDefault="00BE0863">
            <w:pPr>
              <w:pStyle w:val="msonormalbullet2gif"/>
              <w:autoSpaceDE w:val="0"/>
              <w:autoSpaceDN w:val="0"/>
              <w:adjustRightInd w:val="0"/>
              <w:jc w:val="both"/>
              <w:rPr>
                <w:sz w:val="28"/>
                <w:szCs w:val="28"/>
              </w:rPr>
            </w:pPr>
            <w:r w:rsidRPr="009461AF">
              <w:rPr>
                <w:sz w:val="28"/>
                <w:szCs w:val="28"/>
              </w:rPr>
              <w:t>ПКГ «Общеотраслевые профессии рабочих первого уровня»</w:t>
            </w:r>
          </w:p>
        </w:tc>
      </w:tr>
      <w:tr w:rsidR="00BE0863" w:rsidRPr="009461AF" w:rsidTr="00DE66B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1-й квалификационный уровень</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1-й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2-й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3-й квалификационный разряд </w:t>
            </w:r>
          </w:p>
        </w:tc>
        <w:tc>
          <w:tcPr>
            <w:tcW w:w="2835" w:type="dxa"/>
          </w:tcPr>
          <w:p w:rsidR="00BE0863" w:rsidRPr="009461AF" w:rsidRDefault="00BE0863">
            <w:pPr>
              <w:pStyle w:val="msonormalbullet2gif"/>
              <w:autoSpaceDE w:val="0"/>
              <w:autoSpaceDN w:val="0"/>
              <w:adjustRightInd w:val="0"/>
              <w:jc w:val="center"/>
              <w:rPr>
                <w:sz w:val="28"/>
                <w:szCs w:val="28"/>
              </w:rPr>
            </w:pP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5820</w:t>
            </w: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6158</w:t>
            </w:r>
          </w:p>
          <w:p w:rsidR="00BE0863" w:rsidRPr="009461AF" w:rsidRDefault="00BE0863">
            <w:pPr>
              <w:pStyle w:val="msonormalbullet2gif"/>
              <w:autoSpaceDE w:val="0"/>
              <w:autoSpaceDN w:val="0"/>
              <w:adjustRightInd w:val="0"/>
              <w:jc w:val="center"/>
              <w:rPr>
                <w:sz w:val="28"/>
                <w:szCs w:val="28"/>
              </w:rPr>
            </w:pPr>
          </w:p>
          <w:p w:rsidR="00BE0863" w:rsidRPr="009461AF" w:rsidRDefault="00BE0863">
            <w:pPr>
              <w:pStyle w:val="msonormalbullet2gif"/>
              <w:autoSpaceDE w:val="0"/>
              <w:autoSpaceDN w:val="0"/>
              <w:adjustRightInd w:val="0"/>
              <w:jc w:val="center"/>
              <w:rPr>
                <w:sz w:val="28"/>
                <w:szCs w:val="28"/>
              </w:rPr>
            </w:pPr>
            <w:r w:rsidRPr="009461AF">
              <w:rPr>
                <w:sz w:val="28"/>
                <w:szCs w:val="28"/>
              </w:rPr>
              <w:t>6519</w:t>
            </w:r>
          </w:p>
        </w:tc>
        <w:tc>
          <w:tcPr>
            <w:tcW w:w="3118" w:type="dxa"/>
          </w:tcPr>
          <w:p w:rsidR="00BE0863" w:rsidRPr="009461AF" w:rsidRDefault="00BE0863">
            <w:pPr>
              <w:pStyle w:val="msonormalbullet2gif"/>
              <w:autoSpaceDE w:val="0"/>
              <w:autoSpaceDN w:val="0"/>
              <w:adjustRightInd w:val="0"/>
              <w:rPr>
                <w:sz w:val="28"/>
                <w:szCs w:val="28"/>
              </w:rPr>
            </w:pPr>
            <w:r w:rsidRPr="009461AF">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9461AF">
              <w:rPr>
                <w:sz w:val="28"/>
                <w:szCs w:val="28"/>
              </w:rPr>
              <w:t>тарифно</w:t>
            </w:r>
            <w:proofErr w:type="spellEnd"/>
            <w:r w:rsidRPr="009461AF">
              <w:rPr>
                <w:sz w:val="28"/>
                <w:szCs w:val="28"/>
              </w:rPr>
              <w:t xml:space="preserve"> - квалификационным справочником работ и профессий рабочих;</w:t>
            </w:r>
          </w:p>
          <w:p w:rsidR="00BE0863" w:rsidRPr="009461AF" w:rsidRDefault="00BE0863" w:rsidP="005451CC">
            <w:pPr>
              <w:autoSpaceDE w:val="0"/>
              <w:autoSpaceDN w:val="0"/>
              <w:adjustRightInd w:val="0"/>
              <w:spacing w:line="216" w:lineRule="auto"/>
              <w:jc w:val="both"/>
              <w:rPr>
                <w:sz w:val="28"/>
                <w:szCs w:val="28"/>
              </w:rPr>
            </w:pPr>
            <w:r w:rsidRPr="009461AF">
              <w:rPr>
                <w:sz w:val="28"/>
                <w:szCs w:val="28"/>
              </w:rPr>
              <w:t>гардеробщик; дворник; дворник; вахтер; уборщик служебных помещений; уборщик территорий</w:t>
            </w:r>
          </w:p>
        </w:tc>
      </w:tr>
      <w:tr w:rsidR="00BE0863" w:rsidRPr="009461AF" w:rsidTr="00DE66BC">
        <w:tc>
          <w:tcPr>
            <w:tcW w:w="3828" w:type="dxa"/>
          </w:tcPr>
          <w:p w:rsidR="00BE0863" w:rsidRPr="009461AF" w:rsidRDefault="00BE0863" w:rsidP="00EC1876">
            <w:pPr>
              <w:pStyle w:val="msonormalbullet2gif"/>
              <w:autoSpaceDE w:val="0"/>
              <w:autoSpaceDN w:val="0"/>
              <w:adjustRightInd w:val="0"/>
              <w:jc w:val="both"/>
              <w:rPr>
                <w:sz w:val="28"/>
                <w:szCs w:val="28"/>
              </w:rPr>
            </w:pPr>
            <w:r w:rsidRPr="009461AF">
              <w:rPr>
                <w:sz w:val="28"/>
                <w:szCs w:val="28"/>
              </w:rPr>
              <w:t>2-й квалификационный уровень</w:t>
            </w:r>
          </w:p>
          <w:p w:rsidR="00BE0863" w:rsidRPr="009461AF" w:rsidRDefault="00BE0863">
            <w:pPr>
              <w:pStyle w:val="msonormalbullet2gif"/>
              <w:autoSpaceDE w:val="0"/>
              <w:autoSpaceDN w:val="0"/>
              <w:adjustRightInd w:val="0"/>
              <w:jc w:val="both"/>
              <w:rPr>
                <w:sz w:val="28"/>
                <w:szCs w:val="28"/>
              </w:rPr>
            </w:pPr>
          </w:p>
        </w:tc>
        <w:tc>
          <w:tcPr>
            <w:tcW w:w="2835" w:type="dxa"/>
          </w:tcPr>
          <w:p w:rsidR="00BE0863" w:rsidRPr="009461AF" w:rsidRDefault="00BE0863" w:rsidP="007510F2">
            <w:pPr>
              <w:autoSpaceDE w:val="0"/>
              <w:autoSpaceDN w:val="0"/>
              <w:adjustRightInd w:val="0"/>
              <w:contextualSpacing/>
              <w:jc w:val="center"/>
              <w:rPr>
                <w:sz w:val="28"/>
                <w:szCs w:val="28"/>
              </w:rPr>
            </w:pPr>
            <w:r w:rsidRPr="009461AF">
              <w:rPr>
                <w:sz w:val="28"/>
                <w:szCs w:val="28"/>
              </w:rPr>
              <w:t>Ставка устанавливается на один квалификационный разряд выше</w:t>
            </w:r>
          </w:p>
        </w:tc>
        <w:tc>
          <w:tcPr>
            <w:tcW w:w="3118" w:type="dxa"/>
          </w:tcPr>
          <w:p w:rsidR="00BE0863" w:rsidRPr="009461AF" w:rsidRDefault="00BE0863" w:rsidP="007510F2">
            <w:pPr>
              <w:autoSpaceDE w:val="0"/>
              <w:autoSpaceDN w:val="0"/>
              <w:adjustRightInd w:val="0"/>
              <w:contextualSpacing/>
              <w:jc w:val="both"/>
              <w:rPr>
                <w:sz w:val="28"/>
                <w:szCs w:val="28"/>
              </w:rPr>
            </w:pPr>
            <w:r w:rsidRPr="009461AF">
              <w:rPr>
                <w:sz w:val="28"/>
                <w:szCs w:val="28"/>
              </w:rPr>
              <w:t xml:space="preserve">Профессии рабочих, отнесенные к первому квалификационному уровню, при выполнении работ по профессии с производным </w:t>
            </w:r>
            <w:proofErr w:type="spellStart"/>
            <w:proofErr w:type="gramStart"/>
            <w:r w:rsidRPr="009461AF">
              <w:rPr>
                <w:sz w:val="28"/>
                <w:szCs w:val="28"/>
              </w:rPr>
              <w:t>наименова-нием</w:t>
            </w:r>
            <w:proofErr w:type="spellEnd"/>
            <w:proofErr w:type="gramEnd"/>
            <w:r w:rsidRPr="009461AF">
              <w:rPr>
                <w:sz w:val="28"/>
                <w:szCs w:val="28"/>
              </w:rPr>
              <w:t xml:space="preserve"> «старший» (старший по смене)</w:t>
            </w:r>
          </w:p>
        </w:tc>
      </w:tr>
      <w:tr w:rsidR="00BE0863" w:rsidRPr="009461AF" w:rsidTr="005451CC">
        <w:tc>
          <w:tcPr>
            <w:tcW w:w="9781" w:type="dxa"/>
            <w:gridSpan w:val="3"/>
          </w:tcPr>
          <w:p w:rsidR="00BE0863" w:rsidRPr="009461AF" w:rsidRDefault="00BE0863">
            <w:pPr>
              <w:pStyle w:val="msonormalbullet2gif"/>
              <w:autoSpaceDE w:val="0"/>
              <w:autoSpaceDN w:val="0"/>
              <w:adjustRightInd w:val="0"/>
              <w:jc w:val="both"/>
              <w:rPr>
                <w:sz w:val="28"/>
                <w:szCs w:val="28"/>
              </w:rPr>
            </w:pPr>
            <w:r w:rsidRPr="009461AF">
              <w:rPr>
                <w:sz w:val="28"/>
                <w:szCs w:val="28"/>
              </w:rPr>
              <w:t>ПКГ «Общеотраслевые профессии рабочих второго уровня»</w:t>
            </w:r>
          </w:p>
        </w:tc>
      </w:tr>
      <w:tr w:rsidR="00BE0863" w:rsidRPr="009461AF" w:rsidTr="00DE66B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1-й квалификационный уровень</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4-й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lastRenderedPageBreak/>
              <w:t xml:space="preserve">    5-й квалификационный разряд </w:t>
            </w:r>
          </w:p>
        </w:tc>
        <w:tc>
          <w:tcPr>
            <w:tcW w:w="2835" w:type="dxa"/>
          </w:tcPr>
          <w:p w:rsidR="00BE0863" w:rsidRPr="009461AF" w:rsidRDefault="00BE0863">
            <w:pPr>
              <w:pStyle w:val="msonormalbullet2gif"/>
              <w:autoSpaceDE w:val="0"/>
              <w:autoSpaceDN w:val="0"/>
              <w:adjustRightInd w:val="0"/>
              <w:jc w:val="center"/>
              <w:rPr>
                <w:sz w:val="28"/>
                <w:szCs w:val="28"/>
              </w:rPr>
            </w:pPr>
            <w:r w:rsidRPr="009461AF">
              <w:rPr>
                <w:sz w:val="28"/>
                <w:szCs w:val="28"/>
              </w:rPr>
              <w:lastRenderedPageBreak/>
              <w:br/>
            </w:r>
          </w:p>
          <w:p w:rsidR="00BE0863" w:rsidRPr="009461AF" w:rsidRDefault="00BE0863">
            <w:pPr>
              <w:pStyle w:val="msonormalbullet2gif"/>
              <w:autoSpaceDE w:val="0"/>
              <w:autoSpaceDN w:val="0"/>
              <w:adjustRightInd w:val="0"/>
              <w:jc w:val="center"/>
              <w:rPr>
                <w:sz w:val="28"/>
                <w:szCs w:val="28"/>
              </w:rPr>
            </w:pPr>
            <w:r w:rsidRPr="009461AF">
              <w:rPr>
                <w:sz w:val="28"/>
                <w:szCs w:val="28"/>
              </w:rPr>
              <w:t>6 920</w:t>
            </w: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lastRenderedPageBreak/>
              <w:t>7 322</w:t>
            </w:r>
          </w:p>
        </w:tc>
        <w:tc>
          <w:tcPr>
            <w:tcW w:w="3118" w:type="dxa"/>
          </w:tcPr>
          <w:p w:rsidR="00BE0863" w:rsidRPr="009461AF" w:rsidRDefault="00BE0863">
            <w:pPr>
              <w:pStyle w:val="msonormalbullet2gif"/>
              <w:autoSpaceDE w:val="0"/>
              <w:autoSpaceDN w:val="0"/>
              <w:adjustRightInd w:val="0"/>
              <w:rPr>
                <w:sz w:val="28"/>
                <w:szCs w:val="28"/>
              </w:rPr>
            </w:pPr>
            <w:r w:rsidRPr="009461AF">
              <w:rPr>
                <w:sz w:val="28"/>
                <w:szCs w:val="28"/>
              </w:rPr>
              <w:lastRenderedPageBreak/>
              <w:t xml:space="preserve">наименования профессий рабочих, по которым предусмотрено присвоение 4  и 5 квалификационных </w:t>
            </w:r>
            <w:r w:rsidRPr="009461AF">
              <w:rPr>
                <w:sz w:val="28"/>
                <w:szCs w:val="28"/>
              </w:rPr>
              <w:lastRenderedPageBreak/>
              <w:t xml:space="preserve">разрядов в соответствии с Единым </w:t>
            </w:r>
            <w:proofErr w:type="spellStart"/>
            <w:r w:rsidRPr="009461AF">
              <w:rPr>
                <w:sz w:val="28"/>
                <w:szCs w:val="28"/>
              </w:rPr>
              <w:t>тарифно</w:t>
            </w:r>
            <w:proofErr w:type="spellEnd"/>
            <w:r w:rsidRPr="009461AF">
              <w:rPr>
                <w:sz w:val="28"/>
                <w:szCs w:val="28"/>
              </w:rPr>
              <w:t xml:space="preserve"> - квалификационным справочником работ и профессий рабочих;</w:t>
            </w:r>
          </w:p>
          <w:p w:rsidR="00BE0863" w:rsidRPr="009461AF" w:rsidRDefault="00BE0863">
            <w:pPr>
              <w:pStyle w:val="msonormalbullet2gif"/>
              <w:autoSpaceDE w:val="0"/>
              <w:autoSpaceDN w:val="0"/>
              <w:adjustRightInd w:val="0"/>
              <w:rPr>
                <w:sz w:val="28"/>
                <w:szCs w:val="28"/>
              </w:rPr>
            </w:pPr>
            <w:r w:rsidRPr="009461AF">
              <w:rPr>
                <w:sz w:val="28"/>
                <w:szCs w:val="28"/>
              </w:rPr>
              <w:t xml:space="preserve">водитель автомобиля; </w:t>
            </w:r>
          </w:p>
        </w:tc>
      </w:tr>
      <w:tr w:rsidR="00BE0863" w:rsidRPr="009461AF" w:rsidTr="00DE66B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lastRenderedPageBreak/>
              <w:t>2-й квалификационный уровень</w:t>
            </w:r>
          </w:p>
          <w:p w:rsidR="00BE0863" w:rsidRPr="009461AF" w:rsidRDefault="00BE0863">
            <w:pPr>
              <w:pStyle w:val="msonormalbullet2gif"/>
              <w:autoSpaceDE w:val="0"/>
              <w:autoSpaceDN w:val="0"/>
              <w:adjustRightInd w:val="0"/>
              <w:jc w:val="both"/>
              <w:rPr>
                <w:sz w:val="28"/>
                <w:szCs w:val="28"/>
              </w:rPr>
            </w:pPr>
            <w:r w:rsidRPr="009461AF">
              <w:rPr>
                <w:sz w:val="28"/>
                <w:szCs w:val="28"/>
              </w:rPr>
              <w:t>6-й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7-й квалификационный разряд</w:t>
            </w:r>
          </w:p>
        </w:tc>
        <w:tc>
          <w:tcPr>
            <w:tcW w:w="2835" w:type="dxa"/>
          </w:tcPr>
          <w:p w:rsidR="00BE0863" w:rsidRPr="009461AF" w:rsidRDefault="00BE0863">
            <w:pPr>
              <w:pStyle w:val="msonormalbullet2gif"/>
              <w:autoSpaceDE w:val="0"/>
              <w:autoSpaceDN w:val="0"/>
              <w:adjustRightInd w:val="0"/>
              <w:jc w:val="center"/>
              <w:rPr>
                <w:sz w:val="28"/>
                <w:szCs w:val="28"/>
              </w:rPr>
            </w:pP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7 742</w:t>
            </w: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8 184</w:t>
            </w:r>
          </w:p>
          <w:p w:rsidR="00BE0863" w:rsidRPr="009461AF" w:rsidRDefault="00BE0863">
            <w:pPr>
              <w:pStyle w:val="msonormalbullet2gif"/>
              <w:autoSpaceDE w:val="0"/>
              <w:autoSpaceDN w:val="0"/>
              <w:adjustRightInd w:val="0"/>
              <w:jc w:val="center"/>
              <w:rPr>
                <w:sz w:val="28"/>
                <w:szCs w:val="28"/>
              </w:rPr>
            </w:pPr>
          </w:p>
        </w:tc>
        <w:tc>
          <w:tcPr>
            <w:tcW w:w="3118" w:type="dxa"/>
          </w:tcPr>
          <w:p w:rsidR="00BE0863" w:rsidRPr="009461AF" w:rsidRDefault="00BE0863">
            <w:pPr>
              <w:pStyle w:val="msonormalbullet2gif"/>
              <w:autoSpaceDE w:val="0"/>
              <w:autoSpaceDN w:val="0"/>
              <w:adjustRightInd w:val="0"/>
              <w:rPr>
                <w:strike/>
                <w:sz w:val="28"/>
                <w:szCs w:val="28"/>
              </w:rPr>
            </w:pPr>
            <w:r w:rsidRPr="009461AF">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w:t>
            </w:r>
            <w:proofErr w:type="spellStart"/>
            <w:r w:rsidRPr="009461AF">
              <w:rPr>
                <w:sz w:val="28"/>
                <w:szCs w:val="28"/>
              </w:rPr>
              <w:t>тарифно</w:t>
            </w:r>
            <w:proofErr w:type="spellEnd"/>
            <w:r w:rsidRPr="009461AF">
              <w:rPr>
                <w:sz w:val="28"/>
                <w:szCs w:val="28"/>
              </w:rPr>
              <w:t xml:space="preserve"> - квалификационным справочником работ и профессий рабочих</w:t>
            </w:r>
          </w:p>
        </w:tc>
      </w:tr>
      <w:tr w:rsidR="00BE0863" w:rsidRPr="009461AF" w:rsidTr="00DE66B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3-й квалификационный уровень</w:t>
            </w:r>
          </w:p>
        </w:tc>
        <w:tc>
          <w:tcPr>
            <w:tcW w:w="2835"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8 666</w:t>
            </w:r>
          </w:p>
        </w:tc>
        <w:tc>
          <w:tcPr>
            <w:tcW w:w="3118" w:type="dxa"/>
          </w:tcPr>
          <w:p w:rsidR="00BE0863" w:rsidRPr="009461AF" w:rsidRDefault="00BE0863">
            <w:pPr>
              <w:pStyle w:val="msonormalbullet2gif"/>
              <w:autoSpaceDE w:val="0"/>
              <w:autoSpaceDN w:val="0"/>
              <w:adjustRightInd w:val="0"/>
              <w:rPr>
                <w:sz w:val="28"/>
                <w:szCs w:val="28"/>
              </w:rPr>
            </w:pPr>
            <w:r w:rsidRPr="009461AF">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BE0863" w:rsidRPr="009461AF" w:rsidTr="00DE66B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4-й квалификационный уровень</w:t>
            </w:r>
          </w:p>
        </w:tc>
        <w:tc>
          <w:tcPr>
            <w:tcW w:w="2835"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10 065</w:t>
            </w:r>
          </w:p>
        </w:tc>
        <w:tc>
          <w:tcPr>
            <w:tcW w:w="3118" w:type="dxa"/>
          </w:tcPr>
          <w:p w:rsidR="00BE0863" w:rsidRPr="009461AF" w:rsidRDefault="00BE0863">
            <w:pPr>
              <w:pStyle w:val="msonormalbullet2gif"/>
              <w:autoSpaceDE w:val="0"/>
              <w:autoSpaceDN w:val="0"/>
              <w:adjustRightInd w:val="0"/>
              <w:rPr>
                <w:sz w:val="28"/>
                <w:szCs w:val="28"/>
              </w:rPr>
            </w:pPr>
            <w:r w:rsidRPr="009461AF">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BE0863" w:rsidRDefault="00BE0863" w:rsidP="00CC52E9">
      <w:pPr>
        <w:pStyle w:val="msonormalbullet2gif"/>
        <w:autoSpaceDE w:val="0"/>
        <w:autoSpaceDN w:val="0"/>
        <w:adjustRightInd w:val="0"/>
        <w:jc w:val="both"/>
        <w:rPr>
          <w:kern w:val="2"/>
          <w:sz w:val="28"/>
          <w:szCs w:val="28"/>
        </w:rPr>
      </w:pPr>
      <w:r w:rsidRPr="009461AF">
        <w:rPr>
          <w:kern w:val="2"/>
          <w:sz w:val="28"/>
          <w:szCs w:val="28"/>
        </w:rPr>
        <w:t xml:space="preserve">2.2.5. </w:t>
      </w:r>
      <w:r w:rsidRPr="009461AF">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w:t>
      </w:r>
      <w:r w:rsidRPr="009461AF">
        <w:rPr>
          <w:sz w:val="28"/>
          <w:szCs w:val="28"/>
        </w:rPr>
        <w:lastRenderedPageBreak/>
        <w:t xml:space="preserve">служащих, не вошедшие в ПКГ, утвержденные приказами </w:t>
      </w:r>
      <w:proofErr w:type="spellStart"/>
      <w:r w:rsidRPr="009461AF">
        <w:rPr>
          <w:sz w:val="28"/>
          <w:szCs w:val="28"/>
        </w:rPr>
        <w:t>Минздравсоцразвития</w:t>
      </w:r>
      <w:proofErr w:type="spellEnd"/>
      <w:r w:rsidRPr="009461AF">
        <w:rPr>
          <w:sz w:val="28"/>
          <w:szCs w:val="28"/>
        </w:rPr>
        <w:t xml:space="preserve"> России, прив</w:t>
      </w:r>
      <w:r w:rsidRPr="009461AF">
        <w:rPr>
          <w:kern w:val="2"/>
          <w:sz w:val="28"/>
          <w:szCs w:val="28"/>
        </w:rPr>
        <w:t>едены в таблице № 5.</w:t>
      </w:r>
    </w:p>
    <w:p w:rsidR="00BE0863" w:rsidRPr="009461AF" w:rsidRDefault="00BE0863" w:rsidP="00C809F3">
      <w:pPr>
        <w:pStyle w:val="msonormalbullet2gif"/>
        <w:autoSpaceDE w:val="0"/>
        <w:autoSpaceDN w:val="0"/>
        <w:adjustRightInd w:val="0"/>
        <w:ind w:firstLine="709"/>
        <w:jc w:val="right"/>
        <w:rPr>
          <w:kern w:val="2"/>
          <w:sz w:val="28"/>
          <w:szCs w:val="28"/>
        </w:rPr>
      </w:pPr>
      <w:r w:rsidRPr="009461AF">
        <w:rPr>
          <w:kern w:val="2"/>
          <w:sz w:val="28"/>
          <w:szCs w:val="28"/>
        </w:rPr>
        <w:t>Таблица № 5</w:t>
      </w:r>
    </w:p>
    <w:p w:rsidR="00BE0863" w:rsidRPr="009461AF" w:rsidRDefault="00BE0863" w:rsidP="00CC52E9">
      <w:pPr>
        <w:pStyle w:val="msonormalbullet2gif"/>
        <w:autoSpaceDE w:val="0"/>
        <w:autoSpaceDN w:val="0"/>
        <w:adjustRightInd w:val="0"/>
        <w:ind w:firstLine="709"/>
        <w:jc w:val="center"/>
        <w:rPr>
          <w:sz w:val="28"/>
          <w:szCs w:val="28"/>
        </w:rPr>
      </w:pPr>
      <w:r w:rsidRPr="009461AF">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BE0863" w:rsidRPr="009461AF" w:rsidTr="005451CC">
        <w:trPr>
          <w:tblHeader/>
        </w:trPr>
        <w:tc>
          <w:tcPr>
            <w:tcW w:w="4820" w:type="dxa"/>
            <w:vAlign w:val="center"/>
          </w:tcPr>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 xml:space="preserve">Наименование </w:t>
            </w:r>
          </w:p>
          <w:p w:rsidR="00BE0863" w:rsidRPr="009461AF" w:rsidRDefault="00BE0863">
            <w:pPr>
              <w:pStyle w:val="msonormalbullet2gif"/>
              <w:autoSpaceDE w:val="0"/>
              <w:autoSpaceDN w:val="0"/>
              <w:adjustRightInd w:val="0"/>
              <w:jc w:val="center"/>
              <w:rPr>
                <w:sz w:val="28"/>
                <w:szCs w:val="28"/>
              </w:rPr>
            </w:pPr>
            <w:r w:rsidRPr="009461AF">
              <w:rPr>
                <w:kern w:val="2"/>
                <w:sz w:val="28"/>
                <w:szCs w:val="28"/>
              </w:rPr>
              <w:t>должности</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Минимальный размер должностного оклада, (рублей)</w:t>
            </w:r>
          </w:p>
        </w:tc>
      </w:tr>
      <w:tr w:rsidR="00BE0863" w:rsidRPr="009461AF" w:rsidTr="005451CC">
        <w:trPr>
          <w:cantSplit/>
          <w:tblHeader/>
        </w:trPr>
        <w:tc>
          <w:tcPr>
            <w:tcW w:w="4820" w:type="dxa"/>
          </w:tcPr>
          <w:p w:rsidR="00BE0863" w:rsidRPr="009461AF" w:rsidRDefault="00BE0863">
            <w:pPr>
              <w:pStyle w:val="msonormalbullet2gif"/>
              <w:autoSpaceDE w:val="0"/>
              <w:autoSpaceDN w:val="0"/>
              <w:adjustRightInd w:val="0"/>
              <w:jc w:val="center"/>
              <w:outlineLvl w:val="0"/>
              <w:rPr>
                <w:sz w:val="28"/>
                <w:szCs w:val="28"/>
              </w:rPr>
            </w:pPr>
            <w:r w:rsidRPr="009461AF">
              <w:rPr>
                <w:sz w:val="28"/>
                <w:szCs w:val="28"/>
              </w:rPr>
              <w:t>1</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2</w:t>
            </w:r>
          </w:p>
        </w:tc>
      </w:tr>
      <w:tr w:rsidR="00BE0863" w:rsidRPr="009461AF" w:rsidTr="005451CC">
        <w:tc>
          <w:tcPr>
            <w:tcW w:w="4820" w:type="dxa"/>
          </w:tcPr>
          <w:p w:rsidR="00BE0863" w:rsidRPr="009461AF" w:rsidRDefault="00BE0863">
            <w:pPr>
              <w:pStyle w:val="msonormalbullet2gif"/>
              <w:autoSpaceDE w:val="0"/>
              <w:autoSpaceDN w:val="0"/>
              <w:adjustRightInd w:val="0"/>
              <w:rPr>
                <w:sz w:val="28"/>
                <w:szCs w:val="28"/>
              </w:rPr>
            </w:pPr>
            <w:r w:rsidRPr="009461AF">
              <w:rPr>
                <w:sz w:val="28"/>
                <w:szCs w:val="28"/>
              </w:rPr>
              <w:t>кассир билетный,</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7 295</w:t>
            </w:r>
          </w:p>
        </w:tc>
      </w:tr>
      <w:tr w:rsidR="00BE0863" w:rsidRPr="009461AF" w:rsidTr="005451CC">
        <w:tc>
          <w:tcPr>
            <w:tcW w:w="4820" w:type="dxa"/>
          </w:tcPr>
          <w:p w:rsidR="00BE0863" w:rsidRPr="009461AF" w:rsidRDefault="00BE0863">
            <w:pPr>
              <w:pStyle w:val="msonormalbullet2gif"/>
              <w:rPr>
                <w:sz w:val="28"/>
                <w:szCs w:val="28"/>
              </w:rPr>
            </w:pPr>
            <w:r w:rsidRPr="009461AF">
              <w:rPr>
                <w:sz w:val="28"/>
                <w:szCs w:val="28"/>
              </w:rPr>
              <w:t>специалист по информационному наполнению сайта; методист;</w:t>
            </w:r>
          </w:p>
          <w:p w:rsidR="00BE0863" w:rsidRPr="009461AF" w:rsidRDefault="00BE0863">
            <w:pPr>
              <w:pStyle w:val="msonormalbullet2gif"/>
              <w:rPr>
                <w:sz w:val="28"/>
                <w:szCs w:val="28"/>
              </w:rPr>
            </w:pPr>
            <w:r w:rsidRPr="009461AF">
              <w:rPr>
                <w:sz w:val="28"/>
                <w:szCs w:val="28"/>
              </w:rPr>
              <w:t>техник по обслуживанию компьютерного оборудования;</w:t>
            </w:r>
          </w:p>
          <w:p w:rsidR="00BE0863" w:rsidRPr="009461AF" w:rsidRDefault="00BE0863">
            <w:pPr>
              <w:pStyle w:val="msonormalbullet2gif"/>
              <w:rPr>
                <w:sz w:val="28"/>
                <w:szCs w:val="28"/>
              </w:rPr>
            </w:pPr>
            <w:r w:rsidRPr="009461AF">
              <w:rPr>
                <w:sz w:val="28"/>
                <w:szCs w:val="28"/>
              </w:rPr>
              <w:t>специали</w:t>
            </w:r>
            <w:proofErr w:type="gramStart"/>
            <w:r w:rsidRPr="009461AF">
              <w:rPr>
                <w:sz w:val="28"/>
                <w:szCs w:val="28"/>
              </w:rPr>
              <w:t>ст в сф</w:t>
            </w:r>
            <w:proofErr w:type="gramEnd"/>
            <w:r w:rsidRPr="009461AF">
              <w:rPr>
                <w:sz w:val="28"/>
                <w:szCs w:val="28"/>
              </w:rPr>
              <w:t xml:space="preserve">ере закупок; </w:t>
            </w:r>
          </w:p>
          <w:p w:rsidR="00BE0863" w:rsidRPr="009461AF" w:rsidRDefault="00BE0863">
            <w:pPr>
              <w:pStyle w:val="msonormalbullet2gif"/>
              <w:rPr>
                <w:sz w:val="28"/>
                <w:szCs w:val="28"/>
              </w:rPr>
            </w:pP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7 563</w:t>
            </w:r>
          </w:p>
        </w:tc>
      </w:tr>
      <w:tr w:rsidR="00BE0863" w:rsidRPr="009461AF" w:rsidTr="005451CC">
        <w:tc>
          <w:tcPr>
            <w:tcW w:w="4820" w:type="dxa"/>
          </w:tcPr>
          <w:p w:rsidR="00BE0863" w:rsidRPr="009461AF" w:rsidRDefault="00BE0863">
            <w:pPr>
              <w:pStyle w:val="msonormalbullet2gif"/>
              <w:autoSpaceDE w:val="0"/>
              <w:autoSpaceDN w:val="0"/>
              <w:adjustRightInd w:val="0"/>
              <w:rPr>
                <w:sz w:val="28"/>
                <w:szCs w:val="28"/>
              </w:rPr>
            </w:pPr>
            <w:r w:rsidRPr="009461AF">
              <w:rPr>
                <w:sz w:val="28"/>
                <w:szCs w:val="28"/>
              </w:rPr>
              <w:t>менеджер по культурно-массовому досугу:</w:t>
            </w:r>
          </w:p>
          <w:p w:rsidR="00BE0863" w:rsidRPr="009461AF" w:rsidRDefault="00BE0863" w:rsidP="00DE66BC">
            <w:pPr>
              <w:pStyle w:val="msonormalbullet2gif"/>
              <w:autoSpaceDE w:val="0"/>
              <w:autoSpaceDN w:val="0"/>
              <w:adjustRightInd w:val="0"/>
              <w:spacing w:before="0" w:beforeAutospacing="0" w:after="0" w:afterAutospacing="0"/>
              <w:rPr>
                <w:sz w:val="28"/>
                <w:szCs w:val="28"/>
              </w:rPr>
            </w:pPr>
            <w:r w:rsidRPr="009461AF">
              <w:rPr>
                <w:sz w:val="28"/>
                <w:szCs w:val="28"/>
              </w:rPr>
              <w:t>без категории</w:t>
            </w:r>
          </w:p>
          <w:p w:rsidR="00BE0863" w:rsidRPr="009461AF" w:rsidRDefault="00BE0863" w:rsidP="00DE66BC">
            <w:pPr>
              <w:pStyle w:val="msonormalbullet2gif"/>
              <w:autoSpaceDE w:val="0"/>
              <w:autoSpaceDN w:val="0"/>
              <w:adjustRightInd w:val="0"/>
              <w:spacing w:before="0" w:beforeAutospacing="0" w:after="0" w:afterAutospacing="0"/>
              <w:rPr>
                <w:sz w:val="28"/>
                <w:szCs w:val="28"/>
              </w:rPr>
            </w:pPr>
            <w:r w:rsidRPr="009461AF">
              <w:rPr>
                <w:sz w:val="28"/>
                <w:szCs w:val="28"/>
              </w:rPr>
              <w:t>2-я категория</w:t>
            </w:r>
          </w:p>
          <w:p w:rsidR="00BE0863" w:rsidRPr="009461AF" w:rsidRDefault="00BE0863" w:rsidP="00DE66BC">
            <w:pPr>
              <w:pStyle w:val="msonormalbullet2gif"/>
              <w:autoSpaceDE w:val="0"/>
              <w:autoSpaceDN w:val="0"/>
              <w:adjustRightInd w:val="0"/>
              <w:spacing w:before="0" w:beforeAutospacing="0" w:after="0" w:afterAutospacing="0"/>
              <w:rPr>
                <w:sz w:val="28"/>
                <w:szCs w:val="28"/>
              </w:rPr>
            </w:pPr>
            <w:r w:rsidRPr="009461AF">
              <w:rPr>
                <w:sz w:val="28"/>
                <w:szCs w:val="28"/>
              </w:rPr>
              <w:t>1-я категория</w:t>
            </w:r>
          </w:p>
          <w:p w:rsidR="00BE0863" w:rsidRPr="009461AF" w:rsidRDefault="00BE0863" w:rsidP="00DE66BC">
            <w:pPr>
              <w:pStyle w:val="msonormalbullet2gif"/>
              <w:autoSpaceDE w:val="0"/>
              <w:autoSpaceDN w:val="0"/>
              <w:adjustRightInd w:val="0"/>
              <w:spacing w:before="0" w:beforeAutospacing="0"/>
              <w:rPr>
                <w:sz w:val="28"/>
                <w:szCs w:val="28"/>
              </w:rPr>
            </w:pPr>
            <w:r w:rsidRPr="009461AF">
              <w:rPr>
                <w:sz w:val="28"/>
                <w:szCs w:val="28"/>
              </w:rPr>
              <w:t>ведущий</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br/>
            </w:r>
          </w:p>
          <w:p w:rsidR="00BE0863" w:rsidRPr="009461AF" w:rsidRDefault="00BE0863" w:rsidP="00BF6D90">
            <w:pPr>
              <w:autoSpaceDE w:val="0"/>
              <w:autoSpaceDN w:val="0"/>
              <w:adjustRightInd w:val="0"/>
              <w:spacing w:line="250" w:lineRule="auto"/>
              <w:jc w:val="center"/>
              <w:rPr>
                <w:sz w:val="28"/>
                <w:szCs w:val="28"/>
              </w:rPr>
            </w:pPr>
            <w:r w:rsidRPr="009461AF">
              <w:rPr>
                <w:sz w:val="28"/>
                <w:szCs w:val="28"/>
              </w:rPr>
              <w:t>9 275</w:t>
            </w:r>
          </w:p>
          <w:p w:rsidR="00BE0863" w:rsidRPr="009461AF" w:rsidRDefault="00BE0863" w:rsidP="00BF6D90">
            <w:pPr>
              <w:autoSpaceDE w:val="0"/>
              <w:autoSpaceDN w:val="0"/>
              <w:adjustRightInd w:val="0"/>
              <w:spacing w:line="250" w:lineRule="auto"/>
              <w:jc w:val="center"/>
              <w:rPr>
                <w:sz w:val="28"/>
                <w:szCs w:val="28"/>
              </w:rPr>
            </w:pPr>
            <w:r w:rsidRPr="009461AF">
              <w:rPr>
                <w:sz w:val="28"/>
                <w:szCs w:val="28"/>
              </w:rPr>
              <w:t>9 734</w:t>
            </w:r>
          </w:p>
          <w:p w:rsidR="00BE0863" w:rsidRPr="009461AF" w:rsidRDefault="00BE0863" w:rsidP="00BF6D90">
            <w:pPr>
              <w:autoSpaceDE w:val="0"/>
              <w:autoSpaceDN w:val="0"/>
              <w:adjustRightInd w:val="0"/>
              <w:spacing w:line="250" w:lineRule="auto"/>
              <w:jc w:val="center"/>
              <w:rPr>
                <w:sz w:val="28"/>
                <w:szCs w:val="28"/>
              </w:rPr>
            </w:pPr>
            <w:r w:rsidRPr="009461AF">
              <w:rPr>
                <w:sz w:val="28"/>
                <w:szCs w:val="28"/>
              </w:rPr>
              <w:t>10 215</w:t>
            </w:r>
          </w:p>
          <w:p w:rsidR="00BE0863" w:rsidRPr="009461AF" w:rsidRDefault="00BE0863" w:rsidP="00DE66BC">
            <w:pPr>
              <w:pStyle w:val="msonormalbullet1gif"/>
              <w:autoSpaceDE w:val="0"/>
              <w:autoSpaceDN w:val="0"/>
              <w:adjustRightInd w:val="0"/>
              <w:spacing w:before="0" w:beforeAutospacing="0"/>
              <w:jc w:val="center"/>
              <w:rPr>
                <w:sz w:val="28"/>
                <w:szCs w:val="28"/>
              </w:rPr>
            </w:pPr>
            <w:r w:rsidRPr="009461AF">
              <w:rPr>
                <w:sz w:val="28"/>
                <w:szCs w:val="28"/>
              </w:rPr>
              <w:t>10 724</w:t>
            </w:r>
          </w:p>
        </w:tc>
      </w:tr>
      <w:tr w:rsidR="00BE0863" w:rsidRPr="009461AF" w:rsidTr="005451CC">
        <w:tc>
          <w:tcPr>
            <w:tcW w:w="4820" w:type="dxa"/>
          </w:tcPr>
          <w:p w:rsidR="00BE0863" w:rsidRPr="009461AF" w:rsidRDefault="00BE0863" w:rsidP="00BF6D90">
            <w:pPr>
              <w:autoSpaceDE w:val="0"/>
              <w:autoSpaceDN w:val="0"/>
              <w:adjustRightInd w:val="0"/>
              <w:spacing w:line="235" w:lineRule="auto"/>
              <w:jc w:val="both"/>
              <w:rPr>
                <w:sz w:val="28"/>
                <w:szCs w:val="28"/>
              </w:rPr>
            </w:pPr>
            <w:r w:rsidRPr="009461AF">
              <w:rPr>
                <w:sz w:val="28"/>
                <w:szCs w:val="28"/>
              </w:rPr>
              <w:t>методист клубного учреждения, специалист по обеспечению сохранности объектов культурного наследия; художник:</w:t>
            </w:r>
          </w:p>
          <w:p w:rsidR="00BE0863" w:rsidRPr="009461AF" w:rsidRDefault="00BE0863" w:rsidP="00BF6D90">
            <w:pPr>
              <w:autoSpaceDE w:val="0"/>
              <w:autoSpaceDN w:val="0"/>
              <w:adjustRightInd w:val="0"/>
              <w:spacing w:line="235" w:lineRule="auto"/>
              <w:jc w:val="both"/>
              <w:rPr>
                <w:sz w:val="28"/>
                <w:szCs w:val="28"/>
              </w:rPr>
            </w:pPr>
            <w:r w:rsidRPr="009461AF">
              <w:rPr>
                <w:sz w:val="28"/>
                <w:szCs w:val="28"/>
              </w:rPr>
              <w:t>без категории</w:t>
            </w:r>
          </w:p>
          <w:p w:rsidR="00BE0863" w:rsidRPr="009461AF" w:rsidRDefault="00BE0863" w:rsidP="00BF6D90">
            <w:pPr>
              <w:autoSpaceDE w:val="0"/>
              <w:autoSpaceDN w:val="0"/>
              <w:adjustRightInd w:val="0"/>
              <w:spacing w:line="235" w:lineRule="auto"/>
              <w:jc w:val="both"/>
              <w:rPr>
                <w:sz w:val="28"/>
                <w:szCs w:val="28"/>
              </w:rPr>
            </w:pPr>
            <w:r w:rsidRPr="009461AF">
              <w:rPr>
                <w:sz w:val="28"/>
                <w:szCs w:val="28"/>
              </w:rPr>
              <w:t>2-я категория</w:t>
            </w:r>
          </w:p>
          <w:p w:rsidR="00BE0863" w:rsidRPr="009461AF" w:rsidRDefault="00BE0863" w:rsidP="00DE66BC">
            <w:pPr>
              <w:pStyle w:val="msonormalbullet2gif"/>
              <w:autoSpaceDE w:val="0"/>
              <w:autoSpaceDN w:val="0"/>
              <w:adjustRightInd w:val="0"/>
              <w:spacing w:before="0" w:beforeAutospacing="0"/>
              <w:rPr>
                <w:sz w:val="28"/>
                <w:szCs w:val="28"/>
              </w:rPr>
            </w:pPr>
            <w:r w:rsidRPr="009461AF">
              <w:rPr>
                <w:sz w:val="28"/>
                <w:szCs w:val="28"/>
              </w:rPr>
              <w:t>1-я категория</w:t>
            </w:r>
          </w:p>
        </w:tc>
        <w:tc>
          <w:tcPr>
            <w:tcW w:w="4961" w:type="dxa"/>
          </w:tcPr>
          <w:p w:rsidR="00BE0863" w:rsidRPr="009461AF" w:rsidRDefault="00BE0863" w:rsidP="00BF6D90">
            <w:pPr>
              <w:autoSpaceDE w:val="0"/>
              <w:autoSpaceDN w:val="0"/>
              <w:adjustRightInd w:val="0"/>
              <w:spacing w:line="235" w:lineRule="auto"/>
              <w:jc w:val="center"/>
              <w:rPr>
                <w:sz w:val="28"/>
                <w:szCs w:val="28"/>
              </w:rPr>
            </w:pPr>
          </w:p>
          <w:p w:rsidR="00BE0863" w:rsidRPr="009461AF" w:rsidRDefault="00BE0863" w:rsidP="00BF6D90">
            <w:pPr>
              <w:autoSpaceDE w:val="0"/>
              <w:autoSpaceDN w:val="0"/>
              <w:adjustRightInd w:val="0"/>
              <w:spacing w:line="235" w:lineRule="auto"/>
              <w:jc w:val="center"/>
              <w:rPr>
                <w:sz w:val="28"/>
                <w:szCs w:val="28"/>
              </w:rPr>
            </w:pPr>
          </w:p>
          <w:p w:rsidR="00BE0863" w:rsidRPr="009461AF" w:rsidRDefault="00BE0863" w:rsidP="00BF6D90">
            <w:pPr>
              <w:autoSpaceDE w:val="0"/>
              <w:autoSpaceDN w:val="0"/>
              <w:adjustRightInd w:val="0"/>
              <w:spacing w:line="235" w:lineRule="auto"/>
              <w:jc w:val="center"/>
              <w:rPr>
                <w:sz w:val="28"/>
                <w:szCs w:val="28"/>
              </w:rPr>
            </w:pPr>
          </w:p>
          <w:p w:rsidR="00BE0863" w:rsidRPr="009461AF" w:rsidRDefault="00BE0863" w:rsidP="00BF6D90">
            <w:pPr>
              <w:autoSpaceDE w:val="0"/>
              <w:autoSpaceDN w:val="0"/>
              <w:adjustRightInd w:val="0"/>
              <w:spacing w:line="235" w:lineRule="auto"/>
              <w:jc w:val="center"/>
              <w:rPr>
                <w:sz w:val="28"/>
                <w:szCs w:val="28"/>
              </w:rPr>
            </w:pPr>
            <w:r w:rsidRPr="009461AF">
              <w:rPr>
                <w:sz w:val="28"/>
                <w:szCs w:val="28"/>
              </w:rPr>
              <w:t>9 734</w:t>
            </w:r>
          </w:p>
          <w:p w:rsidR="00BE0863" w:rsidRPr="009461AF" w:rsidRDefault="00BE0863" w:rsidP="00BF6D90">
            <w:pPr>
              <w:autoSpaceDE w:val="0"/>
              <w:autoSpaceDN w:val="0"/>
              <w:adjustRightInd w:val="0"/>
              <w:spacing w:line="235" w:lineRule="auto"/>
              <w:jc w:val="center"/>
              <w:rPr>
                <w:sz w:val="28"/>
                <w:szCs w:val="28"/>
              </w:rPr>
            </w:pPr>
            <w:r w:rsidRPr="009461AF">
              <w:rPr>
                <w:sz w:val="28"/>
                <w:szCs w:val="28"/>
              </w:rPr>
              <w:t>10 215</w:t>
            </w:r>
          </w:p>
          <w:p w:rsidR="00BE0863" w:rsidRPr="009461AF" w:rsidRDefault="00BE0863" w:rsidP="00BF6D90">
            <w:pPr>
              <w:autoSpaceDE w:val="0"/>
              <w:autoSpaceDN w:val="0"/>
              <w:adjustRightInd w:val="0"/>
              <w:spacing w:line="235" w:lineRule="auto"/>
              <w:jc w:val="center"/>
              <w:rPr>
                <w:sz w:val="28"/>
                <w:szCs w:val="28"/>
              </w:rPr>
            </w:pPr>
            <w:r w:rsidRPr="009461AF">
              <w:rPr>
                <w:sz w:val="28"/>
                <w:szCs w:val="28"/>
              </w:rPr>
              <w:t>10 724</w:t>
            </w:r>
          </w:p>
          <w:p w:rsidR="00BE0863" w:rsidRPr="009461AF" w:rsidRDefault="00BE0863" w:rsidP="00DE66BC">
            <w:pPr>
              <w:pStyle w:val="msonormalbullet1gif"/>
              <w:autoSpaceDE w:val="0"/>
              <w:autoSpaceDN w:val="0"/>
              <w:adjustRightInd w:val="0"/>
              <w:spacing w:before="0" w:beforeAutospacing="0"/>
              <w:jc w:val="center"/>
              <w:rPr>
                <w:sz w:val="28"/>
                <w:szCs w:val="28"/>
              </w:rPr>
            </w:pPr>
            <w:r w:rsidRPr="009461AF">
              <w:t>11 260</w:t>
            </w:r>
          </w:p>
        </w:tc>
      </w:tr>
      <w:tr w:rsidR="00BE0863" w:rsidRPr="009461AF" w:rsidTr="005451CC">
        <w:tc>
          <w:tcPr>
            <w:tcW w:w="4820" w:type="dxa"/>
          </w:tcPr>
          <w:p w:rsidR="00BE0863" w:rsidRPr="009461AF" w:rsidRDefault="00BE0863">
            <w:pPr>
              <w:pStyle w:val="msonormalbullet2gif"/>
              <w:rPr>
                <w:sz w:val="28"/>
                <w:szCs w:val="28"/>
              </w:rPr>
            </w:pPr>
            <w:r w:rsidRPr="009461AF">
              <w:rPr>
                <w:sz w:val="28"/>
                <w:szCs w:val="28"/>
              </w:rPr>
              <w:t>художественный руководитель дома культуры</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12415</w:t>
            </w:r>
          </w:p>
        </w:tc>
      </w:tr>
    </w:tbl>
    <w:p w:rsidR="00BE0863" w:rsidRPr="009461AF" w:rsidRDefault="00BE0863" w:rsidP="00CC52E9">
      <w:pPr>
        <w:pStyle w:val="msonormalbullet2gif"/>
        <w:autoSpaceDE w:val="0"/>
        <w:autoSpaceDN w:val="0"/>
        <w:adjustRightInd w:val="0"/>
        <w:ind w:firstLine="709"/>
        <w:jc w:val="both"/>
        <w:rPr>
          <w:kern w:val="2"/>
          <w:sz w:val="28"/>
          <w:szCs w:val="28"/>
        </w:rPr>
      </w:pPr>
      <w:r w:rsidRPr="009461AF">
        <w:rPr>
          <w:sz w:val="28"/>
          <w:szCs w:val="28"/>
        </w:rPr>
        <w:t xml:space="preserve">2.2.6. Минимальные размеры ставок заработной платы работников, занимающих профессии рабочих, не вошедшие в ПКГ, утвержденные приказами </w:t>
      </w:r>
      <w:proofErr w:type="spellStart"/>
      <w:r w:rsidRPr="009461AF">
        <w:rPr>
          <w:sz w:val="28"/>
          <w:szCs w:val="28"/>
        </w:rPr>
        <w:t>Минздравсоцразвития</w:t>
      </w:r>
      <w:proofErr w:type="spellEnd"/>
      <w:r w:rsidRPr="009461AF">
        <w:rPr>
          <w:sz w:val="28"/>
          <w:szCs w:val="28"/>
        </w:rPr>
        <w:t xml:space="preserve"> России,</w:t>
      </w:r>
      <w:r w:rsidRPr="009461AF">
        <w:rPr>
          <w:kern w:val="2"/>
          <w:sz w:val="28"/>
          <w:szCs w:val="28"/>
        </w:rPr>
        <w:t xml:space="preserve"> приведены в таблице № 6.</w:t>
      </w:r>
    </w:p>
    <w:p w:rsidR="00DE66BC" w:rsidRDefault="00DE66BC" w:rsidP="00CC52E9">
      <w:pPr>
        <w:pStyle w:val="msonormalbullet2gif"/>
        <w:autoSpaceDE w:val="0"/>
        <w:autoSpaceDN w:val="0"/>
        <w:adjustRightInd w:val="0"/>
        <w:ind w:firstLine="709"/>
        <w:jc w:val="right"/>
        <w:rPr>
          <w:kern w:val="2"/>
          <w:sz w:val="28"/>
          <w:szCs w:val="28"/>
        </w:rPr>
      </w:pPr>
    </w:p>
    <w:p w:rsidR="00BE0863" w:rsidRPr="009461AF" w:rsidRDefault="00BE0863" w:rsidP="00CC52E9">
      <w:pPr>
        <w:pStyle w:val="msonormalbullet2gif"/>
        <w:autoSpaceDE w:val="0"/>
        <w:autoSpaceDN w:val="0"/>
        <w:adjustRightInd w:val="0"/>
        <w:ind w:firstLine="709"/>
        <w:jc w:val="right"/>
        <w:rPr>
          <w:kern w:val="2"/>
          <w:sz w:val="28"/>
          <w:szCs w:val="28"/>
        </w:rPr>
      </w:pPr>
      <w:r w:rsidRPr="009461AF">
        <w:rPr>
          <w:kern w:val="2"/>
          <w:sz w:val="28"/>
          <w:szCs w:val="28"/>
        </w:rPr>
        <w:lastRenderedPageBreak/>
        <w:t>Таблица № 6</w:t>
      </w:r>
    </w:p>
    <w:p w:rsidR="00BE0863" w:rsidRPr="009461AF" w:rsidRDefault="00BE0863" w:rsidP="00C809F3">
      <w:pPr>
        <w:pStyle w:val="msonormalbullet2gif"/>
        <w:autoSpaceDE w:val="0"/>
        <w:autoSpaceDN w:val="0"/>
        <w:adjustRightInd w:val="0"/>
        <w:ind w:firstLine="709"/>
        <w:jc w:val="center"/>
        <w:rPr>
          <w:kern w:val="2"/>
          <w:sz w:val="28"/>
          <w:szCs w:val="28"/>
        </w:rPr>
      </w:pPr>
      <w:r w:rsidRPr="009461AF">
        <w:rPr>
          <w:kern w:val="2"/>
          <w:sz w:val="28"/>
          <w:szCs w:val="28"/>
        </w:rPr>
        <w:t>Минимальные размеры ставок заработной платы работников, занимающих профессии рабочих,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111"/>
        <w:gridCol w:w="2268"/>
      </w:tblGrid>
      <w:tr w:rsidR="00BE0863" w:rsidRPr="009461AF" w:rsidTr="00BF6D90">
        <w:tc>
          <w:tcPr>
            <w:tcW w:w="3402" w:type="dxa"/>
          </w:tcPr>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Наименование</w:t>
            </w:r>
          </w:p>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профессии</w:t>
            </w:r>
          </w:p>
          <w:p w:rsidR="00BE0863" w:rsidRPr="009461AF" w:rsidRDefault="00BE0863">
            <w:pPr>
              <w:pStyle w:val="msonormalbullet2gif"/>
              <w:autoSpaceDE w:val="0"/>
              <w:autoSpaceDN w:val="0"/>
              <w:adjustRightInd w:val="0"/>
              <w:jc w:val="center"/>
              <w:rPr>
                <w:sz w:val="28"/>
                <w:szCs w:val="28"/>
              </w:rPr>
            </w:pPr>
          </w:p>
        </w:tc>
        <w:tc>
          <w:tcPr>
            <w:tcW w:w="411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Квалификационные разряды</w:t>
            </w:r>
          </w:p>
        </w:tc>
        <w:tc>
          <w:tcPr>
            <w:tcW w:w="2268"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Минимальный размер ставки заработной платы</w:t>
            </w:r>
          </w:p>
          <w:p w:rsidR="00BE0863" w:rsidRPr="009461AF" w:rsidRDefault="00BE0863">
            <w:pPr>
              <w:pStyle w:val="msonormalbullet2gif"/>
              <w:autoSpaceDE w:val="0"/>
              <w:autoSpaceDN w:val="0"/>
              <w:adjustRightInd w:val="0"/>
              <w:jc w:val="center"/>
              <w:rPr>
                <w:sz w:val="28"/>
                <w:szCs w:val="28"/>
              </w:rPr>
            </w:pPr>
            <w:r w:rsidRPr="009461AF">
              <w:rPr>
                <w:sz w:val="28"/>
                <w:szCs w:val="28"/>
              </w:rPr>
              <w:t>(рублей)</w:t>
            </w:r>
          </w:p>
        </w:tc>
      </w:tr>
      <w:tr w:rsidR="00BE0863" w:rsidRPr="009461AF" w:rsidTr="00BF6D90">
        <w:trPr>
          <w:tblHeader/>
        </w:trPr>
        <w:tc>
          <w:tcPr>
            <w:tcW w:w="3402" w:type="dxa"/>
          </w:tcPr>
          <w:p w:rsidR="00BE0863" w:rsidRPr="009461AF" w:rsidRDefault="00BE0863">
            <w:pPr>
              <w:pStyle w:val="msonormalbullet2gif"/>
              <w:autoSpaceDE w:val="0"/>
              <w:autoSpaceDN w:val="0"/>
              <w:adjustRightInd w:val="0"/>
              <w:jc w:val="center"/>
              <w:outlineLvl w:val="0"/>
              <w:rPr>
                <w:sz w:val="28"/>
                <w:szCs w:val="28"/>
              </w:rPr>
            </w:pPr>
            <w:r w:rsidRPr="009461AF">
              <w:rPr>
                <w:sz w:val="28"/>
                <w:szCs w:val="28"/>
              </w:rPr>
              <w:t>1</w:t>
            </w:r>
          </w:p>
        </w:tc>
        <w:tc>
          <w:tcPr>
            <w:tcW w:w="411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2</w:t>
            </w:r>
          </w:p>
        </w:tc>
        <w:tc>
          <w:tcPr>
            <w:tcW w:w="2268"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3</w:t>
            </w:r>
          </w:p>
        </w:tc>
      </w:tr>
      <w:tr w:rsidR="00BE0863" w:rsidRPr="00EF13D9" w:rsidTr="00BF6D90">
        <w:tc>
          <w:tcPr>
            <w:tcW w:w="3402" w:type="dxa"/>
          </w:tcPr>
          <w:p w:rsidR="00BE0863" w:rsidRPr="009461AF" w:rsidRDefault="00BE0863" w:rsidP="00BF6D90">
            <w:pPr>
              <w:pStyle w:val="consplusnormalbullet1gif"/>
              <w:rPr>
                <w:sz w:val="28"/>
                <w:szCs w:val="28"/>
              </w:rPr>
            </w:pPr>
            <w:r w:rsidRPr="009461AF">
              <w:rPr>
                <w:sz w:val="28"/>
                <w:szCs w:val="28"/>
              </w:rPr>
              <w:t xml:space="preserve"> </w:t>
            </w:r>
            <w:proofErr w:type="spellStart"/>
            <w:r w:rsidRPr="009461AF">
              <w:rPr>
                <w:sz w:val="28"/>
                <w:szCs w:val="28"/>
              </w:rPr>
              <w:t>Костюмер</w:t>
            </w:r>
            <w:proofErr w:type="gramStart"/>
            <w:r w:rsidRPr="009461AF">
              <w:rPr>
                <w:sz w:val="28"/>
                <w:szCs w:val="28"/>
              </w:rPr>
              <w:t>;о</w:t>
            </w:r>
            <w:proofErr w:type="gramEnd"/>
            <w:r w:rsidRPr="009461AF">
              <w:rPr>
                <w:sz w:val="28"/>
                <w:szCs w:val="28"/>
              </w:rPr>
              <w:t>светитель</w:t>
            </w:r>
            <w:proofErr w:type="spellEnd"/>
            <w:r w:rsidRPr="009461AF">
              <w:rPr>
                <w:sz w:val="28"/>
                <w:szCs w:val="28"/>
              </w:rPr>
              <w:t>; оператор котельной; оператор теплового пункта;  рабочий по комплексному обслуживанию и ремонту зданий;</w:t>
            </w:r>
          </w:p>
          <w:p w:rsidR="00BE0863" w:rsidRPr="009461AF" w:rsidRDefault="00BE0863" w:rsidP="00C711C4">
            <w:pPr>
              <w:pStyle w:val="consplusnormalbullet3gif"/>
              <w:rPr>
                <w:sz w:val="28"/>
                <w:szCs w:val="28"/>
              </w:rPr>
            </w:pPr>
            <w:r w:rsidRPr="009461AF">
              <w:rPr>
                <w:sz w:val="28"/>
                <w:szCs w:val="28"/>
              </w:rPr>
              <w:t xml:space="preserve">электромонтер по ремонту и обслуживанию электрооборудования; </w:t>
            </w:r>
          </w:p>
          <w:p w:rsidR="00BE0863" w:rsidRPr="009461AF" w:rsidRDefault="00BE0863" w:rsidP="0011298B">
            <w:pPr>
              <w:pStyle w:val="consplusnormalbullet3gif"/>
              <w:rPr>
                <w:sz w:val="28"/>
                <w:szCs w:val="28"/>
              </w:rPr>
            </w:pPr>
            <w:r w:rsidRPr="009461AF">
              <w:rPr>
                <w:sz w:val="28"/>
                <w:szCs w:val="28"/>
              </w:rPr>
              <w:t>машинист по стирке и ремонту спецодежды</w:t>
            </w:r>
          </w:p>
          <w:p w:rsidR="00BE0863" w:rsidRPr="009461AF" w:rsidRDefault="00BE0863" w:rsidP="00C711C4">
            <w:pPr>
              <w:pStyle w:val="consplusnormalbullet3gif"/>
              <w:rPr>
                <w:sz w:val="28"/>
                <w:szCs w:val="28"/>
              </w:rPr>
            </w:pPr>
          </w:p>
        </w:tc>
        <w:tc>
          <w:tcPr>
            <w:tcW w:w="4111" w:type="dxa"/>
          </w:tcPr>
          <w:p w:rsidR="00BE0863" w:rsidRPr="009461AF" w:rsidRDefault="00BE0863">
            <w:pPr>
              <w:pStyle w:val="msonormalbullet1gif"/>
              <w:autoSpaceDE w:val="0"/>
              <w:autoSpaceDN w:val="0"/>
              <w:adjustRightInd w:val="0"/>
              <w:jc w:val="both"/>
              <w:rPr>
                <w:sz w:val="28"/>
                <w:szCs w:val="28"/>
              </w:rPr>
            </w:pPr>
            <w:r w:rsidRPr="009461AF">
              <w:rPr>
                <w:sz w:val="28"/>
                <w:szCs w:val="28"/>
              </w:rPr>
              <w:t xml:space="preserve">  1-й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2-й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3-й квалификационный разряд </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4-й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5-й квалификационный разряд </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6-й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7-й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8-й квалификационный разряд</w:t>
            </w:r>
          </w:p>
          <w:p w:rsidR="00BE0863" w:rsidRPr="009461AF" w:rsidRDefault="00BE0863">
            <w:pPr>
              <w:pStyle w:val="msonormalbullet2gif"/>
              <w:autoSpaceDE w:val="0"/>
              <w:autoSpaceDN w:val="0"/>
              <w:adjustRightInd w:val="0"/>
              <w:jc w:val="both"/>
              <w:rPr>
                <w:sz w:val="28"/>
                <w:szCs w:val="28"/>
              </w:rPr>
            </w:pPr>
          </w:p>
        </w:tc>
        <w:tc>
          <w:tcPr>
            <w:tcW w:w="2268" w:type="dxa"/>
          </w:tcPr>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5 820</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6 158</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6 519</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6 920</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7 322</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7 742</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8 184</w:t>
            </w:r>
          </w:p>
          <w:p w:rsidR="00BE0863" w:rsidRPr="009461AF" w:rsidRDefault="00BE0863" w:rsidP="00BF6D90">
            <w:pPr>
              <w:autoSpaceDE w:val="0"/>
              <w:autoSpaceDN w:val="0"/>
              <w:adjustRightInd w:val="0"/>
              <w:spacing w:line="245" w:lineRule="auto"/>
              <w:jc w:val="center"/>
              <w:rPr>
                <w:sz w:val="28"/>
                <w:szCs w:val="28"/>
              </w:rPr>
            </w:pPr>
          </w:p>
          <w:p w:rsidR="00BE0863" w:rsidRPr="00EF13D9" w:rsidRDefault="00BE0863" w:rsidP="00BF6D90">
            <w:pPr>
              <w:pStyle w:val="msonormalbullet2gif"/>
              <w:autoSpaceDE w:val="0"/>
              <w:autoSpaceDN w:val="0"/>
              <w:adjustRightInd w:val="0"/>
              <w:jc w:val="both"/>
              <w:rPr>
                <w:sz w:val="28"/>
                <w:szCs w:val="28"/>
              </w:rPr>
            </w:pPr>
            <w:r w:rsidRPr="009461AF">
              <w:rPr>
                <w:sz w:val="28"/>
                <w:szCs w:val="28"/>
              </w:rPr>
              <w:t>8 666</w:t>
            </w:r>
          </w:p>
        </w:tc>
      </w:tr>
    </w:tbl>
    <w:p w:rsidR="00BE0863" w:rsidRDefault="00BE0863" w:rsidP="00CC52E9">
      <w:pPr>
        <w:autoSpaceDE w:val="0"/>
        <w:autoSpaceDN w:val="0"/>
        <w:adjustRightInd w:val="0"/>
        <w:contextualSpacing/>
        <w:jc w:val="both"/>
        <w:rPr>
          <w:sz w:val="28"/>
          <w:szCs w:val="28"/>
        </w:rPr>
      </w:pPr>
      <w:r>
        <w:rPr>
          <w:sz w:val="28"/>
          <w:szCs w:val="28"/>
        </w:rPr>
        <w:t xml:space="preserve">   </w:t>
      </w:r>
    </w:p>
    <w:p w:rsidR="00BE0863" w:rsidRPr="009461AF" w:rsidRDefault="00BE0863" w:rsidP="00BF6D90">
      <w:pPr>
        <w:autoSpaceDE w:val="0"/>
        <w:autoSpaceDN w:val="0"/>
        <w:adjustRightInd w:val="0"/>
        <w:ind w:firstLine="567"/>
        <w:contextualSpacing/>
        <w:jc w:val="both"/>
        <w:rPr>
          <w:sz w:val="28"/>
          <w:szCs w:val="28"/>
        </w:rPr>
      </w:pPr>
      <w:r>
        <w:rPr>
          <w:sz w:val="28"/>
          <w:szCs w:val="28"/>
        </w:rPr>
        <w:t xml:space="preserve"> </w:t>
      </w:r>
      <w:r w:rsidRPr="009461AF">
        <w:rPr>
          <w:sz w:val="28"/>
          <w:szCs w:val="28"/>
        </w:rPr>
        <w:t xml:space="preserve">2.3. Размеры должностных </w:t>
      </w:r>
      <w:proofErr w:type="gramStart"/>
      <w:r w:rsidRPr="009461AF">
        <w:rPr>
          <w:sz w:val="28"/>
          <w:szCs w:val="28"/>
        </w:rPr>
        <w:t>окладов заместителей руководителей структурных подразделений учреждений</w:t>
      </w:r>
      <w:proofErr w:type="gramEnd"/>
      <w:r w:rsidRPr="009461AF">
        <w:rPr>
          <w:sz w:val="28"/>
          <w:szCs w:val="28"/>
        </w:rPr>
        <w:t xml:space="preserve"> устанавливаются на 5 - 10 процентов ниже размеров должностных окладов соответствующих руководителей.</w:t>
      </w:r>
    </w:p>
    <w:p w:rsidR="00BE0863" w:rsidRPr="009461AF" w:rsidRDefault="00BE0863" w:rsidP="00465CFC">
      <w:pPr>
        <w:autoSpaceDE w:val="0"/>
        <w:autoSpaceDN w:val="0"/>
        <w:adjustRightInd w:val="0"/>
        <w:ind w:firstLine="709"/>
        <w:contextualSpacing/>
        <w:jc w:val="both"/>
        <w:rPr>
          <w:b/>
          <w:sz w:val="28"/>
          <w:szCs w:val="28"/>
        </w:rPr>
      </w:pPr>
      <w:r w:rsidRPr="009461AF">
        <w:rPr>
          <w:sz w:val="28"/>
          <w:szCs w:val="28"/>
        </w:rPr>
        <w:t>2.4. Минимальные должностные оклады административно-управленческого персонала  и специалистов муниципальных учреждений культуры обособленных структурных подразделений (отделов), расположенных на территории сельского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r w:rsidRPr="009461AF">
        <w:rPr>
          <w:b/>
          <w:sz w:val="28"/>
          <w:szCs w:val="28"/>
        </w:rPr>
        <w:t>.</w:t>
      </w:r>
    </w:p>
    <w:p w:rsidR="00BE0863" w:rsidRPr="009461AF" w:rsidRDefault="00BE0863" w:rsidP="00CC52E9">
      <w:pPr>
        <w:autoSpaceDE w:val="0"/>
        <w:autoSpaceDN w:val="0"/>
        <w:adjustRightInd w:val="0"/>
        <w:ind w:firstLine="709"/>
        <w:contextualSpacing/>
        <w:jc w:val="both"/>
        <w:rPr>
          <w:sz w:val="28"/>
          <w:szCs w:val="28"/>
        </w:rPr>
      </w:pPr>
      <w:r w:rsidRPr="009461AF">
        <w:rPr>
          <w:sz w:val="28"/>
          <w:szCs w:val="28"/>
        </w:rPr>
        <w:t>2.5. Должностные оклады  работников основного персонала  муниципального учреждения  клубного типа</w:t>
      </w:r>
      <w:proofErr w:type="gramStart"/>
      <w:r w:rsidRPr="009461AF">
        <w:rPr>
          <w:sz w:val="28"/>
          <w:szCs w:val="28"/>
        </w:rPr>
        <w:t xml:space="preserve"> ,</w:t>
      </w:r>
      <w:proofErr w:type="gramEnd"/>
      <w:r w:rsidRPr="009461AF">
        <w:rPr>
          <w:sz w:val="28"/>
          <w:szCs w:val="28"/>
        </w:rPr>
        <w:t xml:space="preserve"> исполняющих информационно-методические функции, отвечающие за сбор и обработку статистики в сфере культуры, предоставляющих услуги по организации культурного обслуживания населения в населённых пунктах не имеющих стационарных клубных </w:t>
      </w:r>
      <w:r w:rsidRPr="009461AF">
        <w:rPr>
          <w:sz w:val="28"/>
          <w:szCs w:val="28"/>
        </w:rPr>
        <w:lastRenderedPageBreak/>
        <w:t>учреждений,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BE0863" w:rsidRPr="00EF13D9" w:rsidRDefault="00BE0863" w:rsidP="00B91C02">
      <w:pPr>
        <w:autoSpaceDE w:val="0"/>
        <w:autoSpaceDN w:val="0"/>
        <w:adjustRightInd w:val="0"/>
        <w:contextualSpacing/>
        <w:jc w:val="both"/>
        <w:rPr>
          <w:sz w:val="28"/>
          <w:szCs w:val="28"/>
        </w:rPr>
      </w:pPr>
      <w:r w:rsidRPr="009461AF">
        <w:rPr>
          <w:sz w:val="28"/>
          <w:szCs w:val="28"/>
        </w:rPr>
        <w:t xml:space="preserve">          </w:t>
      </w:r>
      <w:r w:rsidRPr="009461AF">
        <w:rPr>
          <w:sz w:val="28"/>
          <w:szCs w:val="28"/>
          <w:lang w:eastAsia="en-US"/>
        </w:rPr>
        <w:t>2.6.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BE0863" w:rsidRDefault="00BE0863" w:rsidP="00BF6D90">
      <w:pPr>
        <w:autoSpaceDE w:val="0"/>
        <w:autoSpaceDN w:val="0"/>
        <w:adjustRightInd w:val="0"/>
        <w:contextualSpacing/>
        <w:jc w:val="both"/>
        <w:rPr>
          <w:sz w:val="28"/>
          <w:szCs w:val="28"/>
        </w:rPr>
      </w:pPr>
      <w:r>
        <w:rPr>
          <w:sz w:val="28"/>
          <w:szCs w:val="28"/>
        </w:rPr>
        <w:t xml:space="preserve">   </w:t>
      </w:r>
    </w:p>
    <w:p w:rsidR="00BE0863" w:rsidRPr="00EF13D9" w:rsidRDefault="00BE0863" w:rsidP="00E25541">
      <w:pPr>
        <w:autoSpaceDE w:val="0"/>
        <w:autoSpaceDN w:val="0"/>
        <w:adjustRightInd w:val="0"/>
        <w:ind w:firstLine="540"/>
        <w:contextualSpacing/>
        <w:jc w:val="both"/>
        <w:rPr>
          <w:sz w:val="28"/>
          <w:szCs w:val="28"/>
          <w:lang w:eastAsia="en-US"/>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t xml:space="preserve">Раздел 3. Порядок и условия </w:t>
      </w:r>
      <w:r w:rsidRPr="00EF13D9">
        <w:rPr>
          <w:kern w:val="2"/>
          <w:sz w:val="28"/>
          <w:szCs w:val="28"/>
        </w:rPr>
        <w:br/>
        <w:t>установления выплат компенсационного характера</w:t>
      </w:r>
    </w:p>
    <w:p w:rsidR="00BE0863" w:rsidRPr="00EF13D9" w:rsidRDefault="00BE0863" w:rsidP="00E25541">
      <w:pPr>
        <w:autoSpaceDE w:val="0"/>
        <w:autoSpaceDN w:val="0"/>
        <w:adjustRightInd w:val="0"/>
        <w:ind w:firstLine="709"/>
        <w:contextualSpacing/>
        <w:jc w:val="both"/>
        <w:rPr>
          <w:kern w:val="2"/>
          <w:sz w:val="28"/>
          <w:szCs w:val="28"/>
        </w:rPr>
      </w:pP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В муниципальных</w:t>
      </w:r>
      <w:r>
        <w:rPr>
          <w:kern w:val="2"/>
          <w:sz w:val="28"/>
          <w:szCs w:val="28"/>
        </w:rPr>
        <w:t xml:space="preserve"> </w:t>
      </w:r>
      <w:r w:rsidRPr="00EF13D9">
        <w:rPr>
          <w:kern w:val="2"/>
          <w:sz w:val="28"/>
          <w:szCs w:val="28"/>
        </w:rPr>
        <w:t>учреждениях устанавливаются следующие виды выплат компенсационного характера:</w:t>
      </w:r>
    </w:p>
    <w:p w:rsidR="00BE0863" w:rsidRPr="00EF13D9" w:rsidRDefault="00BE0863" w:rsidP="00E25541">
      <w:pPr>
        <w:ind w:firstLine="709"/>
        <w:contextualSpacing/>
        <w:jc w:val="both"/>
        <w:rPr>
          <w:kern w:val="2"/>
          <w:sz w:val="28"/>
          <w:szCs w:val="28"/>
        </w:rPr>
      </w:pPr>
      <w:r w:rsidRPr="00EF13D9">
        <w:rPr>
          <w:kern w:val="2"/>
          <w:sz w:val="28"/>
          <w:szCs w:val="28"/>
        </w:rPr>
        <w:t>3.1.1. Выплаты работникам, занятым на работах с вредными и (или) опасными условиями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3.1.2. Выплаты за работу в условиях, отклоняющихся от нормальных </w:t>
      </w:r>
      <w:r w:rsidRPr="00EF13D9">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3.2.1. </w:t>
      </w:r>
      <w:proofErr w:type="gramStart"/>
      <w:r w:rsidRPr="00EF13D9">
        <w:rPr>
          <w:kern w:val="2"/>
          <w:sz w:val="28"/>
          <w:szCs w:val="28"/>
        </w:rPr>
        <w:t xml:space="preserve">Повышение оплаты труда работников за работу с вредными и (или) опасными условиями труда осуществляются по результатам </w:t>
      </w:r>
      <w:hyperlink r:id="rId10" w:history="1">
        <w:r w:rsidRPr="00EF13D9">
          <w:rPr>
            <w:kern w:val="2"/>
            <w:sz w:val="28"/>
            <w:szCs w:val="28"/>
          </w:rPr>
          <w:t>специальной оценки</w:t>
        </w:r>
      </w:hyperlink>
      <w:r w:rsidRPr="00EF13D9">
        <w:rPr>
          <w:kern w:val="2"/>
          <w:sz w:val="28"/>
          <w:szCs w:val="28"/>
        </w:rPr>
        <w:t xml:space="preserve"> условий труда согласно Федеральному закону от 28.12.2013 № 426-ФЗ </w:t>
      </w:r>
      <w:r w:rsidRPr="00EF13D9">
        <w:rPr>
          <w:kern w:val="2"/>
          <w:sz w:val="28"/>
          <w:szCs w:val="28"/>
        </w:rPr>
        <w:br/>
        <w:t>«О специальной оценке условий труда»</w:t>
      </w:r>
      <w:r>
        <w:rPr>
          <w:kern w:val="2"/>
          <w:sz w:val="28"/>
          <w:szCs w:val="28"/>
        </w:rPr>
        <w:t xml:space="preserve"> </w:t>
      </w:r>
      <w:r w:rsidRPr="00EF13D9">
        <w:rPr>
          <w:kern w:val="2"/>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Руководителями муниципальных учреждений проводятся меры по проведению </w:t>
      </w:r>
      <w:hyperlink r:id="rId11" w:history="1">
        <w:r w:rsidRPr="00EF13D9">
          <w:rPr>
            <w:kern w:val="2"/>
            <w:sz w:val="28"/>
            <w:szCs w:val="28"/>
          </w:rPr>
          <w:t>специальной оценки</w:t>
        </w:r>
      </w:hyperlink>
      <w:r w:rsidRPr="00EF13D9">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BE0863" w:rsidRPr="00EF13D9" w:rsidRDefault="00BE0863" w:rsidP="00E25541">
      <w:pPr>
        <w:pStyle w:val="ConsPlusNormal"/>
        <w:ind w:firstLine="540"/>
        <w:contextualSpacing/>
        <w:jc w:val="both"/>
        <w:rPr>
          <w:rFonts w:ascii="Times New Roman" w:hAnsi="Times New Roman" w:cs="Times New Roman"/>
          <w:sz w:val="28"/>
          <w:szCs w:val="28"/>
        </w:rPr>
      </w:pPr>
      <w:r w:rsidRPr="00EF13D9">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EF13D9">
          <w:rPr>
            <w:rFonts w:ascii="Times New Roman" w:hAnsi="Times New Roman" w:cs="Times New Roman"/>
            <w:sz w:val="28"/>
            <w:szCs w:val="28"/>
          </w:rPr>
          <w:t>результатами</w:t>
        </w:r>
      </w:hyperlink>
      <w:r w:rsidRPr="00EF13D9">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EF13D9">
          <w:rPr>
            <w:rFonts w:ascii="Times New Roman" w:hAnsi="Times New Roman" w:cs="Times New Roman"/>
            <w:sz w:val="28"/>
            <w:szCs w:val="28"/>
          </w:rPr>
          <w:t>экспертизы</w:t>
        </w:r>
      </w:hyperlink>
      <w:r w:rsidRPr="00EF13D9">
        <w:rPr>
          <w:rFonts w:ascii="Times New Roman" w:hAnsi="Times New Roman" w:cs="Times New Roman"/>
          <w:sz w:val="28"/>
          <w:szCs w:val="28"/>
        </w:rPr>
        <w:t xml:space="preserve"> условий труда, гарантии и компенсации работникам не устанавливаются.</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lastRenderedPageBreak/>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EF13D9">
          <w:rPr>
            <w:kern w:val="2"/>
            <w:sz w:val="28"/>
            <w:szCs w:val="28"/>
          </w:rPr>
          <w:t>законом</w:t>
        </w:r>
      </w:hyperlink>
      <w:r w:rsidRPr="00EF13D9">
        <w:rPr>
          <w:kern w:val="2"/>
          <w:sz w:val="28"/>
          <w:szCs w:val="28"/>
        </w:rPr>
        <w:t xml:space="preserve"> от 28.12.2013 № 426-ФЗ «О специальной оценке условий труда». </w:t>
      </w:r>
    </w:p>
    <w:p w:rsidR="00BE0863" w:rsidRPr="00EF13D9" w:rsidRDefault="00BE0863" w:rsidP="00E25541">
      <w:pPr>
        <w:ind w:firstLine="709"/>
        <w:contextualSpacing/>
        <w:jc w:val="both"/>
        <w:rPr>
          <w:kern w:val="2"/>
          <w:sz w:val="28"/>
          <w:szCs w:val="28"/>
        </w:rPr>
      </w:pPr>
      <w:r w:rsidRPr="00EF13D9">
        <w:rPr>
          <w:kern w:val="2"/>
          <w:sz w:val="28"/>
          <w:szCs w:val="28"/>
        </w:rPr>
        <w:t>3.3. </w:t>
      </w:r>
      <w:proofErr w:type="gramStart"/>
      <w:r w:rsidRPr="00EF13D9">
        <w:rPr>
          <w:kern w:val="2"/>
          <w:sz w:val="28"/>
          <w:szCs w:val="28"/>
        </w:rPr>
        <w:t>Выплаты компенсационного характера работникам</w:t>
      </w:r>
      <w:r>
        <w:rPr>
          <w:kern w:val="2"/>
          <w:sz w:val="28"/>
          <w:szCs w:val="28"/>
        </w:rPr>
        <w:t>,</w:t>
      </w:r>
      <w:r w:rsidRPr="00EF13D9">
        <w:rPr>
          <w:kern w:val="2"/>
          <w:sz w:val="28"/>
          <w:szCs w:val="28"/>
        </w:rPr>
        <w:t xml:space="preserve">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BE0863" w:rsidRPr="00EF13D9" w:rsidRDefault="00BE0863" w:rsidP="00E25541">
      <w:pPr>
        <w:autoSpaceDE w:val="0"/>
        <w:autoSpaceDN w:val="0"/>
        <w:adjustRightInd w:val="0"/>
        <w:ind w:firstLine="709"/>
        <w:contextualSpacing/>
        <w:jc w:val="both"/>
        <w:rPr>
          <w:kern w:val="2"/>
          <w:sz w:val="28"/>
          <w:szCs w:val="28"/>
        </w:rPr>
      </w:pPr>
      <w:proofErr w:type="gramStart"/>
      <w:r w:rsidRPr="00EF13D9">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F13D9">
        <w:rPr>
          <w:kern w:val="2"/>
          <w:sz w:val="28"/>
          <w:szCs w:val="28"/>
        </w:rPr>
        <w:br/>
        <w:t xml:space="preserve">со </w:t>
      </w:r>
      <w:hyperlink r:id="rId15"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
    <w:p w:rsidR="00BE0863" w:rsidRPr="00EF13D9" w:rsidRDefault="00BE0863" w:rsidP="00E25541">
      <w:pPr>
        <w:snapToGrid w:val="0"/>
        <w:ind w:firstLine="709"/>
        <w:contextualSpacing/>
        <w:jc w:val="both"/>
        <w:rPr>
          <w:kern w:val="2"/>
          <w:sz w:val="28"/>
          <w:szCs w:val="28"/>
        </w:rPr>
      </w:pPr>
      <w:r w:rsidRPr="00EF13D9">
        <w:rPr>
          <w:kern w:val="2"/>
          <w:sz w:val="28"/>
          <w:szCs w:val="28"/>
        </w:rPr>
        <w:t>3.3.3. </w:t>
      </w:r>
      <w:proofErr w:type="gramStart"/>
      <w:r w:rsidRPr="00EF13D9">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roofErr w:type="gramEnd"/>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F13D9">
        <w:rPr>
          <w:spacing w:val="-2"/>
          <w:kern w:val="2"/>
          <w:sz w:val="28"/>
          <w:szCs w:val="28"/>
        </w:rPr>
        <w:t>работнику дифференцированно, в зависимости от квалификации этого работника,</w:t>
      </w:r>
      <w:r w:rsidRPr="00EF13D9">
        <w:rPr>
          <w:kern w:val="2"/>
          <w:sz w:val="28"/>
          <w:szCs w:val="28"/>
        </w:rPr>
        <w:t xml:space="preserve"> объема выполняемых работ, степени использования рабочего времени.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3.3.4. Доплата за работу в ночное время производится работникам</w:t>
      </w:r>
      <w:r>
        <w:rPr>
          <w:kern w:val="2"/>
          <w:sz w:val="28"/>
          <w:szCs w:val="28"/>
        </w:rPr>
        <w:t xml:space="preserve"> </w:t>
      </w:r>
      <w:r w:rsidRPr="00EF13D9">
        <w:rPr>
          <w:kern w:val="2"/>
          <w:sz w:val="28"/>
          <w:szCs w:val="28"/>
        </w:rPr>
        <w:t>за каждый час работы с 22 до 6 часов в размере 35процентов от должностного оклада (ставки заработной платы).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3.3.5. Доплата за работу в выходные и нерабочие праздничные дни производится работникам, </w:t>
      </w:r>
      <w:proofErr w:type="spellStart"/>
      <w:r w:rsidRPr="00EF13D9">
        <w:rPr>
          <w:kern w:val="2"/>
          <w:sz w:val="28"/>
          <w:szCs w:val="28"/>
        </w:rPr>
        <w:t>привлекавшимся</w:t>
      </w:r>
      <w:proofErr w:type="spellEnd"/>
      <w:r w:rsidRPr="00EF13D9">
        <w:rPr>
          <w:kern w:val="2"/>
          <w:sz w:val="28"/>
          <w:szCs w:val="28"/>
        </w:rPr>
        <w:t xml:space="preserve"> к работе в выходные и нерабочие праздничные дни, в соответствии со </w:t>
      </w:r>
      <w:hyperlink r:id="rId18" w:history="1">
        <w:r w:rsidRPr="00EF13D9">
          <w:rPr>
            <w:kern w:val="2"/>
            <w:sz w:val="28"/>
            <w:szCs w:val="28"/>
          </w:rPr>
          <w:t>статьей 153</w:t>
        </w:r>
      </w:hyperlink>
      <w:r w:rsidRPr="00EF13D9">
        <w:rPr>
          <w:kern w:val="2"/>
          <w:sz w:val="28"/>
          <w:szCs w:val="28"/>
        </w:rPr>
        <w:t xml:space="preserve">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Размер доплаты составляет не менее:</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одинарной дневной ставки сверх должностного оклада (ставки заработной платы) при работе полный день, если работа в выходной или нерабочий </w:t>
      </w:r>
      <w:r w:rsidRPr="00EF13D9">
        <w:rPr>
          <w:kern w:val="2"/>
          <w:sz w:val="28"/>
          <w:szCs w:val="28"/>
        </w:rPr>
        <w:lastRenderedPageBreak/>
        <w:t>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sidRPr="00EF13D9">
        <w:rPr>
          <w:kern w:val="2"/>
          <w:sz w:val="28"/>
          <w:szCs w:val="28"/>
        </w:rPr>
        <w:t>а(</w:t>
      </w:r>
      <w:proofErr w:type="gramEnd"/>
      <w:r w:rsidRPr="00EF13D9">
        <w:rPr>
          <w:kern w:val="2"/>
          <w:sz w:val="28"/>
          <w:szCs w:val="28"/>
        </w:rPr>
        <w:t>ставки заработной платы), если работа производилась сверх месячной нормы рабочего времени;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одинарной части должностного оклада (ставки заработной платы) сверх должностного оклад</w:t>
      </w:r>
      <w:proofErr w:type="gramStart"/>
      <w:r w:rsidRPr="00EF13D9">
        <w:rPr>
          <w:kern w:val="2"/>
          <w:sz w:val="28"/>
          <w:szCs w:val="28"/>
        </w:rPr>
        <w:t>а(</w:t>
      </w:r>
      <w:proofErr w:type="gramEnd"/>
      <w:r w:rsidRPr="00EF13D9">
        <w:rPr>
          <w:kern w:val="2"/>
          <w:sz w:val="28"/>
          <w:szCs w:val="28"/>
        </w:rPr>
        <w:t>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оклада(ставки заработной платы) за каждый час работы, если работа производилась сверх месячной нормы рабочего времени.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3.3.6. Доплата за сверхурочную работу производится работникам в соответствии со </w:t>
      </w:r>
      <w:hyperlink r:id="rId19" w:history="1">
        <w:r w:rsidRPr="00EF13D9">
          <w:rPr>
            <w:kern w:val="2"/>
            <w:sz w:val="28"/>
            <w:szCs w:val="28"/>
          </w:rPr>
          <w:t>статьей 15</w:t>
        </w:r>
      </w:hyperlink>
      <w:r w:rsidRPr="00EF13D9">
        <w:rPr>
          <w:kern w:val="2"/>
          <w:sz w:val="28"/>
          <w:szCs w:val="28"/>
        </w:rPr>
        <w:t>2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0863" w:rsidRPr="00EF13D9" w:rsidRDefault="00BE0863" w:rsidP="00E25541">
      <w:pPr>
        <w:autoSpaceDE w:val="0"/>
        <w:autoSpaceDN w:val="0"/>
        <w:adjustRightInd w:val="0"/>
        <w:ind w:firstLine="709"/>
        <w:contextualSpacing/>
        <w:jc w:val="both"/>
        <w:rPr>
          <w:kern w:val="1"/>
          <w:sz w:val="28"/>
          <w:szCs w:val="28"/>
        </w:rPr>
      </w:pPr>
      <w:r w:rsidRPr="00EF13D9">
        <w:rPr>
          <w:kern w:val="2"/>
          <w:sz w:val="28"/>
          <w:szCs w:val="28"/>
        </w:rPr>
        <w:t xml:space="preserve">3.4. </w:t>
      </w:r>
      <w:r w:rsidRPr="00EF13D9">
        <w:rPr>
          <w:sz w:val="28"/>
          <w:szCs w:val="28"/>
        </w:rPr>
        <w:t xml:space="preserve">При установлении доплаты за работу в ночное время и </w:t>
      </w:r>
      <w:r w:rsidRPr="00EF13D9">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E0863" w:rsidRPr="00EF13D9" w:rsidRDefault="00BE0863" w:rsidP="00E25541">
      <w:pPr>
        <w:autoSpaceDE w:val="0"/>
        <w:autoSpaceDN w:val="0"/>
        <w:adjustRightInd w:val="0"/>
        <w:ind w:firstLine="709"/>
        <w:contextualSpacing/>
        <w:jc w:val="both"/>
        <w:rPr>
          <w:sz w:val="28"/>
          <w:szCs w:val="28"/>
        </w:rPr>
      </w:pPr>
      <w:r w:rsidRPr="00EF13D9">
        <w:rPr>
          <w:kern w:val="2"/>
          <w:sz w:val="28"/>
          <w:szCs w:val="28"/>
        </w:rPr>
        <w:t>3.5.</w:t>
      </w:r>
      <w:r w:rsidRPr="00EF13D9">
        <w:rPr>
          <w:sz w:val="28"/>
          <w:szCs w:val="28"/>
        </w:rPr>
        <w:t xml:space="preserve"> Размеры и условия осуществления выплат компенсационного характера включаются в трудовые договоры работников.</w:t>
      </w:r>
    </w:p>
    <w:p w:rsidR="00BE0863" w:rsidRDefault="00BE0863" w:rsidP="00E25541">
      <w:pPr>
        <w:ind w:firstLine="709"/>
        <w:contextualSpacing/>
        <w:jc w:val="both"/>
        <w:rPr>
          <w:sz w:val="28"/>
          <w:szCs w:val="28"/>
        </w:rPr>
      </w:pPr>
      <w:r w:rsidRPr="00EF13D9">
        <w:rPr>
          <w:sz w:val="28"/>
          <w:szCs w:val="28"/>
        </w:rPr>
        <w:t xml:space="preserve">3.6. </w:t>
      </w:r>
      <w:proofErr w:type="gramStart"/>
      <w:r w:rsidRPr="00EF13D9">
        <w:rPr>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подведомственных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F13D9">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BE0863" w:rsidRPr="00EF13D9" w:rsidRDefault="00BE0863" w:rsidP="00E25541">
      <w:pPr>
        <w:ind w:firstLine="709"/>
        <w:contextualSpacing/>
        <w:jc w:val="both"/>
        <w:rPr>
          <w:i/>
          <w:sz w:val="28"/>
          <w:szCs w:val="28"/>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lastRenderedPageBreak/>
        <w:t xml:space="preserve">Раздел 4. Порядок и условия </w:t>
      </w:r>
      <w:r w:rsidRPr="00EF13D9">
        <w:rPr>
          <w:kern w:val="2"/>
          <w:sz w:val="28"/>
          <w:szCs w:val="28"/>
        </w:rPr>
        <w:br/>
        <w:t>установления выплат стимулирующего характера</w:t>
      </w:r>
    </w:p>
    <w:p w:rsidR="00BE0863" w:rsidRPr="00EF13D9" w:rsidRDefault="00BE0863" w:rsidP="00E25541">
      <w:pPr>
        <w:contextualSpacing/>
        <w:jc w:val="center"/>
        <w:rPr>
          <w:kern w:val="2"/>
          <w:sz w:val="28"/>
          <w:szCs w:val="28"/>
        </w:rPr>
      </w:pP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В муниципальных учреждениях могут устанавливаться следующие виды выплат стимулирующего характера: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 интенсивность и высокие результаты работы;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 качество выполняемых работ;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 выслугу лет;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премиальные выплаты по итогам работы;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иные выплаты стимулирующего характера. </w:t>
      </w:r>
    </w:p>
    <w:p w:rsidR="00BE0863" w:rsidRPr="00EF13D9" w:rsidRDefault="00BE0863" w:rsidP="00E25541">
      <w:pPr>
        <w:ind w:firstLine="709"/>
        <w:contextualSpacing/>
        <w:jc w:val="both"/>
        <w:rPr>
          <w:kern w:val="2"/>
          <w:sz w:val="28"/>
          <w:szCs w:val="28"/>
        </w:rPr>
      </w:pPr>
      <w:r w:rsidRPr="00EF13D9">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BE0863" w:rsidRPr="00EF13D9" w:rsidRDefault="00BE0863" w:rsidP="00E25541">
      <w:pPr>
        <w:ind w:firstLine="709"/>
        <w:contextualSpacing/>
        <w:jc w:val="both"/>
        <w:rPr>
          <w:kern w:val="2"/>
          <w:sz w:val="28"/>
          <w:szCs w:val="28"/>
        </w:rPr>
      </w:pPr>
      <w:r w:rsidRPr="00EF13D9">
        <w:rPr>
          <w:kern w:val="2"/>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подведомственных учреждений устанавливаются на основе показателей и критериев эффективности работы.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4.4. Выплата за интенсивность и высокие результаты работы устанавливается работникам муниципальных учреждений культуры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Конкретные размеры и порядок установления выплаты утверждаются приказом руководителя муниципального учреждения в пределах средств,</w:t>
      </w:r>
      <w:r>
        <w:rPr>
          <w:kern w:val="2"/>
          <w:sz w:val="28"/>
          <w:szCs w:val="28"/>
        </w:rPr>
        <w:t xml:space="preserve"> </w:t>
      </w:r>
      <w:r w:rsidRPr="00EF13D9">
        <w:rPr>
          <w:kern w:val="2"/>
          <w:sz w:val="28"/>
          <w:szCs w:val="28"/>
        </w:rPr>
        <w:t>предусмотренных муниципальному бюджетному учреждению в районном бюджете</w:t>
      </w:r>
      <w:r w:rsidRPr="00EF13D9">
        <w:rPr>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BE0863" w:rsidRPr="00EF13D9" w:rsidRDefault="00BE0863" w:rsidP="00E25541">
      <w:pPr>
        <w:ind w:firstLine="709"/>
        <w:contextualSpacing/>
        <w:jc w:val="both"/>
        <w:rPr>
          <w:sz w:val="28"/>
          <w:szCs w:val="28"/>
        </w:rPr>
      </w:pPr>
      <w:r w:rsidRPr="00EF13D9">
        <w:rPr>
          <w:kern w:val="2"/>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w:t>
      </w:r>
      <w:proofErr w:type="gramStart"/>
      <w:r w:rsidRPr="00EF13D9">
        <w:rPr>
          <w:kern w:val="2"/>
          <w:sz w:val="28"/>
          <w:szCs w:val="28"/>
        </w:rPr>
        <w:t>)</w:t>
      </w:r>
      <w:r w:rsidRPr="00EF13D9">
        <w:rPr>
          <w:sz w:val="28"/>
          <w:szCs w:val="28"/>
        </w:rPr>
        <w:t>в</w:t>
      </w:r>
      <w:proofErr w:type="gramEnd"/>
      <w:r w:rsidRPr="00EF13D9">
        <w:rPr>
          <w:sz w:val="28"/>
          <w:szCs w:val="28"/>
        </w:rPr>
        <w:t xml:space="preserve"> пределах фонда оплаты труда.</w:t>
      </w:r>
    </w:p>
    <w:p w:rsidR="00BE0863" w:rsidRPr="00EF13D9" w:rsidRDefault="00BE0863" w:rsidP="00E25541">
      <w:pPr>
        <w:autoSpaceDE w:val="0"/>
        <w:autoSpaceDN w:val="0"/>
        <w:adjustRightInd w:val="0"/>
        <w:ind w:firstLine="709"/>
        <w:contextualSpacing/>
        <w:jc w:val="both"/>
        <w:rPr>
          <w:sz w:val="28"/>
          <w:szCs w:val="28"/>
        </w:rPr>
      </w:pPr>
      <w:r w:rsidRPr="00EF13D9">
        <w:rPr>
          <w:sz w:val="28"/>
          <w:szCs w:val="28"/>
        </w:rPr>
        <w:t xml:space="preserve">Выплата за </w:t>
      </w:r>
      <w:r w:rsidRPr="00EF13D9">
        <w:rPr>
          <w:kern w:val="2"/>
          <w:sz w:val="28"/>
          <w:szCs w:val="28"/>
        </w:rPr>
        <w:t>качество выполняемых работ</w:t>
      </w:r>
      <w:r w:rsidRPr="00EF13D9">
        <w:rPr>
          <w:sz w:val="28"/>
          <w:szCs w:val="28"/>
        </w:rPr>
        <w:t xml:space="preserve"> устанавливается на определенный период времени в течение соответствующего финансового года.</w:t>
      </w:r>
    </w:p>
    <w:p w:rsidR="00BE0863" w:rsidRPr="00EF13D9" w:rsidRDefault="00BE0863" w:rsidP="00E25541">
      <w:pPr>
        <w:ind w:firstLine="709"/>
        <w:contextualSpacing/>
        <w:jc w:val="both"/>
        <w:rPr>
          <w:kern w:val="2"/>
          <w:sz w:val="28"/>
          <w:szCs w:val="28"/>
        </w:rPr>
      </w:pPr>
      <w:r w:rsidRPr="00EF13D9">
        <w:rPr>
          <w:kern w:val="2"/>
          <w:sz w:val="28"/>
          <w:szCs w:val="28"/>
        </w:rPr>
        <w:t xml:space="preserve">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w:t>
      </w:r>
      <w:r w:rsidRPr="00EF13D9">
        <w:rPr>
          <w:kern w:val="2"/>
          <w:sz w:val="28"/>
          <w:szCs w:val="28"/>
        </w:rPr>
        <w:lastRenderedPageBreak/>
        <w:t>показателей эффективности деятельности, установленных в трудовых договорах (дополнительных соглашениях к трудовым договорам).</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4.5.2. Решение об установлении выплаты за качество выполняемых работ и ее размерах принимается:</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t>руководителю муниципального учреждения –</w:t>
      </w:r>
      <w:r>
        <w:rPr>
          <w:kern w:val="2"/>
          <w:sz w:val="28"/>
          <w:szCs w:val="28"/>
        </w:rPr>
        <w:t xml:space="preserve"> Администрацией Кринично-Лугского сельского поселения;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работникам учреждения – руководителем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4.6. Выплата к должностному оклад</w:t>
      </w:r>
      <w:proofErr w:type="gramStart"/>
      <w:r w:rsidRPr="00EF13D9">
        <w:rPr>
          <w:kern w:val="2"/>
          <w:sz w:val="28"/>
          <w:szCs w:val="28"/>
        </w:rPr>
        <w:t>у(</w:t>
      </w:r>
      <w:proofErr w:type="gramEnd"/>
      <w:r w:rsidRPr="00EF13D9">
        <w:rPr>
          <w:kern w:val="2"/>
          <w:sz w:val="28"/>
          <w:szCs w:val="28"/>
        </w:rPr>
        <w:t>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муниципальных учреждениях, унитарных предприятиях сферы культуры.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Размеры выплаты за выслугу лет: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от 1 года до 3 лет – 5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от 3 до 5 лет – 10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от 5 до 10 лет – 15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от 10 до 15 лет – 20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свыше 15 лет – 30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F13D9">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4.7. Работникам муниципальных учреждений</w:t>
      </w:r>
      <w:r>
        <w:rPr>
          <w:kern w:val="2"/>
          <w:sz w:val="28"/>
          <w:szCs w:val="28"/>
        </w:rPr>
        <w:t xml:space="preserve"> </w:t>
      </w:r>
      <w:r w:rsidRPr="00EF13D9">
        <w:rPr>
          <w:kern w:val="2"/>
          <w:sz w:val="28"/>
          <w:szCs w:val="28"/>
        </w:rPr>
        <w:t>могут выплачиваться премии по итогам работы.</w:t>
      </w:r>
      <w:r w:rsidRPr="00EF13D9">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F13D9">
        <w:rPr>
          <w:kern w:val="2"/>
          <w:sz w:val="28"/>
          <w:szCs w:val="28"/>
        </w:rPr>
        <w:t>При премировании учитывается как индивидуальный, так и коллективный результат труда.</w:t>
      </w:r>
    </w:p>
    <w:p w:rsidR="00BE0863" w:rsidRPr="00EF13D9" w:rsidRDefault="00BE0863" w:rsidP="00E25541">
      <w:pPr>
        <w:autoSpaceDE w:val="0"/>
        <w:autoSpaceDN w:val="0"/>
        <w:adjustRightInd w:val="0"/>
        <w:ind w:firstLine="709"/>
        <w:contextualSpacing/>
        <w:jc w:val="both"/>
        <w:rPr>
          <w:spacing w:val="-2"/>
          <w:kern w:val="2"/>
          <w:sz w:val="28"/>
          <w:szCs w:val="28"/>
        </w:rPr>
      </w:pPr>
      <w:r w:rsidRPr="00EF13D9">
        <w:rPr>
          <w:spacing w:val="-2"/>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BE0863" w:rsidRPr="00EF13D9" w:rsidRDefault="00BE0863" w:rsidP="00E25541">
      <w:pPr>
        <w:autoSpaceDE w:val="0"/>
        <w:autoSpaceDN w:val="0"/>
        <w:adjustRightInd w:val="0"/>
        <w:ind w:firstLine="709"/>
        <w:contextualSpacing/>
        <w:jc w:val="both"/>
        <w:rPr>
          <w:b/>
          <w:kern w:val="2"/>
          <w:sz w:val="28"/>
          <w:szCs w:val="28"/>
        </w:rPr>
      </w:pPr>
      <w:r w:rsidRPr="00EF13D9">
        <w:rPr>
          <w:kern w:val="2"/>
          <w:sz w:val="28"/>
          <w:szCs w:val="28"/>
        </w:rPr>
        <w:t>Премирование руководителя муниципального учреждения производится в соответствии с Положением о премировании, утвержденным  учредителем</w:t>
      </w:r>
      <w:r w:rsidRPr="00EF13D9">
        <w:rPr>
          <w:b/>
          <w:kern w:val="2"/>
          <w:sz w:val="28"/>
          <w:szCs w:val="28"/>
        </w:rPr>
        <w:t>.</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4.7.1. Премирование руководителя муниципального учреждения производится с учетом целевых показателей эффективности деятельности </w:t>
      </w:r>
      <w:r w:rsidRPr="00EF13D9">
        <w:rPr>
          <w:spacing w:val="-2"/>
          <w:kern w:val="2"/>
          <w:sz w:val="28"/>
          <w:szCs w:val="28"/>
        </w:rPr>
        <w:t>муниципального</w:t>
      </w:r>
      <w:r>
        <w:rPr>
          <w:spacing w:val="-2"/>
          <w:kern w:val="2"/>
          <w:sz w:val="28"/>
          <w:szCs w:val="28"/>
        </w:rPr>
        <w:t xml:space="preserve"> </w:t>
      </w:r>
      <w:r w:rsidRPr="00EF13D9">
        <w:rPr>
          <w:spacing w:val="-2"/>
          <w:kern w:val="2"/>
          <w:sz w:val="28"/>
          <w:szCs w:val="28"/>
        </w:rPr>
        <w:t xml:space="preserve">учреждения, устанавливаемых </w:t>
      </w:r>
      <w:r w:rsidRPr="00EF13D9">
        <w:rPr>
          <w:kern w:val="2"/>
          <w:sz w:val="28"/>
          <w:szCs w:val="28"/>
        </w:rPr>
        <w:t>администраци</w:t>
      </w:r>
      <w:r>
        <w:rPr>
          <w:kern w:val="2"/>
          <w:sz w:val="28"/>
          <w:szCs w:val="28"/>
        </w:rPr>
        <w:t>ей</w:t>
      </w:r>
      <w:r w:rsidRPr="00EF13D9">
        <w:rPr>
          <w:kern w:val="2"/>
          <w:sz w:val="28"/>
          <w:szCs w:val="28"/>
        </w:rPr>
        <w:t xml:space="preserve"> </w:t>
      </w:r>
      <w:r>
        <w:rPr>
          <w:kern w:val="2"/>
          <w:sz w:val="28"/>
          <w:szCs w:val="28"/>
        </w:rPr>
        <w:t>Кринично-Лугского сельского поселения.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lastRenderedPageBreak/>
        <w:t>4.7.2. При определении показателей и условий премирования целесообразно учитывать:</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перевыполнение норм нагрузки;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участие в районных  и региональных программах;</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успешное и добросовестное исполнение работником своих должностных обязанностей;</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инициативу, творчество и применение в работе современных форм и методов организации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качественную подготовку и проведение мероприятий, связанных с уставной деятельностью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участие</w:t>
      </w:r>
      <w:r>
        <w:rPr>
          <w:kern w:val="2"/>
          <w:sz w:val="28"/>
          <w:szCs w:val="28"/>
        </w:rPr>
        <w:t xml:space="preserve"> </w:t>
      </w:r>
      <w:r w:rsidRPr="00EF13D9">
        <w:rPr>
          <w:kern w:val="2"/>
          <w:sz w:val="28"/>
          <w:szCs w:val="28"/>
        </w:rPr>
        <w:t>в выполнении особо важных работ и мероприятий;</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своевременность и полноту подготовки отчетности и т.д.</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4.8. Средства, поступающие от приносящей доход деятельности, направляются</w:t>
      </w:r>
      <w:r>
        <w:rPr>
          <w:kern w:val="2"/>
          <w:sz w:val="28"/>
          <w:szCs w:val="28"/>
        </w:rPr>
        <w:t xml:space="preserve"> </w:t>
      </w:r>
      <w:r w:rsidRPr="00EF13D9">
        <w:rPr>
          <w:kern w:val="2"/>
          <w:sz w:val="28"/>
          <w:szCs w:val="28"/>
        </w:rPr>
        <w:t>на премирование работников в соответствии с локальным нормативным актом с учетом мнения представительного органа работников.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Порядок премирования за счет средств, поступающих </w:t>
      </w:r>
      <w:r w:rsidRPr="00EF13D9">
        <w:rPr>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4.9. Работникам муниципальных учреждений устанавливаются иные выплаты стимулирующего характера.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К иным выплатам стимулирующего характера относятся: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выплаты за наличие ученой степени, почетного звания, ведомственного почетного звания (нагрудного знака); </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выплаты за классность водителям автомобилей и автобусов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почетного звания «народный» –30 процентов от должностного оклада, «заслуженный» –20 процентов от должностного оклада по основной и совмещаемой должности; награжденным ведомственным почетным званием </w:t>
      </w:r>
      <w:r w:rsidRPr="00EF13D9">
        <w:rPr>
          <w:kern w:val="2"/>
          <w:sz w:val="28"/>
          <w:szCs w:val="28"/>
        </w:rPr>
        <w:lastRenderedPageBreak/>
        <w:t>(нагрудным знаком) –15 процентов от должностного оклада по основной должности.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t>4.9.2. Выплату за классность устанавливают</w:t>
      </w:r>
      <w:r>
        <w:rPr>
          <w:kern w:val="2"/>
          <w:sz w:val="28"/>
          <w:szCs w:val="28"/>
        </w:rPr>
        <w:t xml:space="preserve"> </w:t>
      </w:r>
      <w:r w:rsidRPr="00EF13D9">
        <w:rPr>
          <w:kern w:val="2"/>
          <w:sz w:val="28"/>
          <w:szCs w:val="28"/>
        </w:rPr>
        <w:t xml:space="preserve">водителям автомобилей всех </w:t>
      </w:r>
      <w:proofErr w:type="gramStart"/>
      <w:r w:rsidRPr="00EF13D9">
        <w:rPr>
          <w:kern w:val="2"/>
          <w:sz w:val="28"/>
          <w:szCs w:val="28"/>
        </w:rPr>
        <w:t>типов</w:t>
      </w:r>
      <w:proofErr w:type="gramEnd"/>
      <w:r>
        <w:rPr>
          <w:kern w:val="2"/>
          <w:sz w:val="28"/>
          <w:szCs w:val="28"/>
        </w:rPr>
        <w:t xml:space="preserve"> </w:t>
      </w:r>
      <w:r w:rsidRPr="00EF13D9">
        <w:rPr>
          <w:kern w:val="2"/>
          <w:sz w:val="28"/>
          <w:szCs w:val="28"/>
        </w:rPr>
        <w:t>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4.10. Размеры и условия осуществления выплат стимулирующего характера включаются в трудовые договоры работников.</w:t>
      </w:r>
    </w:p>
    <w:p w:rsidR="00BE0863" w:rsidRPr="00EF13D9" w:rsidRDefault="00BE0863" w:rsidP="00E25541">
      <w:pPr>
        <w:autoSpaceDE w:val="0"/>
        <w:autoSpaceDN w:val="0"/>
        <w:adjustRightInd w:val="0"/>
        <w:contextualSpacing/>
        <w:jc w:val="center"/>
        <w:rPr>
          <w:kern w:val="2"/>
          <w:sz w:val="28"/>
          <w:szCs w:val="28"/>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t>Раздел 5. Условия оплаты труда руководител</w:t>
      </w:r>
      <w:r>
        <w:rPr>
          <w:kern w:val="2"/>
          <w:sz w:val="28"/>
          <w:szCs w:val="28"/>
        </w:rPr>
        <w:t>я</w:t>
      </w:r>
      <w:r w:rsidRPr="00EF13D9">
        <w:rPr>
          <w:kern w:val="2"/>
          <w:sz w:val="28"/>
          <w:szCs w:val="28"/>
        </w:rPr>
        <w:t xml:space="preserve"> </w:t>
      </w:r>
      <w:r w:rsidRPr="00EF13D9">
        <w:rPr>
          <w:kern w:val="2"/>
          <w:sz w:val="28"/>
          <w:szCs w:val="28"/>
        </w:rPr>
        <w:br/>
        <w:t>муниципальн</w:t>
      </w:r>
      <w:r>
        <w:rPr>
          <w:kern w:val="2"/>
          <w:sz w:val="28"/>
          <w:szCs w:val="28"/>
        </w:rPr>
        <w:t>ого</w:t>
      </w:r>
      <w:r w:rsidRPr="00EF13D9">
        <w:rPr>
          <w:kern w:val="2"/>
          <w:sz w:val="28"/>
          <w:szCs w:val="28"/>
        </w:rPr>
        <w:t xml:space="preserve"> учреждени</w:t>
      </w:r>
      <w:r>
        <w:rPr>
          <w:kern w:val="2"/>
          <w:sz w:val="28"/>
          <w:szCs w:val="28"/>
        </w:rPr>
        <w:t>я</w:t>
      </w:r>
      <w:r w:rsidRPr="00EF13D9">
        <w:rPr>
          <w:kern w:val="2"/>
          <w:sz w:val="28"/>
          <w:szCs w:val="28"/>
        </w:rPr>
        <w:t>, их заместител</w:t>
      </w:r>
      <w:r>
        <w:rPr>
          <w:kern w:val="2"/>
          <w:sz w:val="28"/>
          <w:szCs w:val="28"/>
        </w:rPr>
        <w:t>я</w:t>
      </w:r>
      <w:r w:rsidRPr="00EF13D9">
        <w:rPr>
          <w:kern w:val="2"/>
          <w:sz w:val="28"/>
          <w:szCs w:val="28"/>
        </w:rPr>
        <w:t xml:space="preserve"> и главн</w:t>
      </w:r>
      <w:r>
        <w:rPr>
          <w:kern w:val="2"/>
          <w:sz w:val="28"/>
          <w:szCs w:val="28"/>
        </w:rPr>
        <w:t>ого</w:t>
      </w:r>
      <w:r w:rsidRPr="00EF13D9">
        <w:rPr>
          <w:kern w:val="2"/>
          <w:sz w:val="28"/>
          <w:szCs w:val="28"/>
        </w:rPr>
        <w:t xml:space="preserve"> бухгалтер</w:t>
      </w:r>
      <w:r>
        <w:rPr>
          <w:kern w:val="2"/>
          <w:sz w:val="28"/>
          <w:szCs w:val="28"/>
        </w:rPr>
        <w:t>а</w:t>
      </w:r>
      <w:r w:rsidRPr="00EF13D9">
        <w:rPr>
          <w:kern w:val="2"/>
          <w:sz w:val="28"/>
          <w:szCs w:val="28"/>
        </w:rPr>
        <w:t xml:space="preserve">, </w:t>
      </w:r>
      <w:r w:rsidRPr="00EF13D9">
        <w:rPr>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E0863" w:rsidRPr="00EF13D9" w:rsidRDefault="00BE0863" w:rsidP="009F53E0">
      <w:pPr>
        <w:autoSpaceDE w:val="0"/>
        <w:autoSpaceDN w:val="0"/>
        <w:adjustRightInd w:val="0"/>
        <w:ind w:firstLine="709"/>
        <w:contextualSpacing/>
        <w:jc w:val="both"/>
        <w:rPr>
          <w:kern w:val="2"/>
          <w:sz w:val="28"/>
          <w:szCs w:val="28"/>
        </w:rPr>
      </w:pPr>
    </w:p>
    <w:p w:rsidR="00BE0863" w:rsidRPr="009F53E0" w:rsidRDefault="00BE0863" w:rsidP="00E25541">
      <w:pPr>
        <w:autoSpaceDE w:val="0"/>
        <w:autoSpaceDN w:val="0"/>
        <w:adjustRightInd w:val="0"/>
        <w:ind w:firstLine="709"/>
        <w:contextualSpacing/>
        <w:jc w:val="both"/>
        <w:rPr>
          <w:kern w:val="2"/>
          <w:sz w:val="28"/>
          <w:szCs w:val="28"/>
        </w:rPr>
      </w:pPr>
      <w:r w:rsidRPr="009F53E0">
        <w:rPr>
          <w:kern w:val="2"/>
          <w:sz w:val="28"/>
          <w:szCs w:val="28"/>
        </w:rPr>
        <w:t>5.1. Заработная плата руководителя  муниципального учреждения, их заместителя и главного бухгалтера состоит из должностного оклада, выплат компенсационного и стимулирующего характера.</w:t>
      </w:r>
    </w:p>
    <w:p w:rsidR="00BE0863" w:rsidRPr="009461AF" w:rsidRDefault="00BE0863" w:rsidP="00E25541">
      <w:pPr>
        <w:autoSpaceDE w:val="0"/>
        <w:autoSpaceDN w:val="0"/>
        <w:adjustRightInd w:val="0"/>
        <w:ind w:firstLine="709"/>
        <w:contextualSpacing/>
        <w:jc w:val="both"/>
        <w:rPr>
          <w:kern w:val="2"/>
          <w:sz w:val="28"/>
          <w:szCs w:val="28"/>
        </w:rPr>
      </w:pPr>
      <w:r w:rsidRPr="009461AF">
        <w:rPr>
          <w:kern w:val="2"/>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 7.</w:t>
      </w:r>
    </w:p>
    <w:p w:rsidR="00BE0863" w:rsidRPr="009461AF" w:rsidRDefault="00BE0863" w:rsidP="00E25541">
      <w:pPr>
        <w:autoSpaceDE w:val="0"/>
        <w:autoSpaceDN w:val="0"/>
        <w:adjustRightInd w:val="0"/>
        <w:ind w:firstLine="709"/>
        <w:contextualSpacing/>
        <w:jc w:val="both"/>
        <w:rPr>
          <w:kern w:val="2"/>
          <w:sz w:val="28"/>
          <w:szCs w:val="28"/>
        </w:rPr>
      </w:pPr>
    </w:p>
    <w:p w:rsidR="00BE0863" w:rsidRPr="009461AF" w:rsidRDefault="00BE0863" w:rsidP="00E25541">
      <w:pPr>
        <w:autoSpaceDE w:val="0"/>
        <w:autoSpaceDN w:val="0"/>
        <w:adjustRightInd w:val="0"/>
        <w:contextualSpacing/>
        <w:jc w:val="right"/>
        <w:rPr>
          <w:kern w:val="2"/>
          <w:sz w:val="28"/>
          <w:szCs w:val="28"/>
        </w:rPr>
      </w:pPr>
      <w:r w:rsidRPr="009461AF">
        <w:rPr>
          <w:kern w:val="2"/>
          <w:sz w:val="28"/>
          <w:szCs w:val="28"/>
        </w:rPr>
        <w:t>Таблица № 7</w:t>
      </w:r>
    </w:p>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Размер минимального должностного оклада руководителя</w:t>
      </w:r>
    </w:p>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 xml:space="preserve"> Муниципального бюджетного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5732"/>
        <w:gridCol w:w="3100"/>
      </w:tblGrid>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 xml:space="preserve">№ </w:t>
            </w:r>
            <w:proofErr w:type="gramStart"/>
            <w:r w:rsidRPr="009461AF">
              <w:rPr>
                <w:kern w:val="2"/>
                <w:sz w:val="28"/>
                <w:szCs w:val="28"/>
              </w:rPr>
              <w:t>п</w:t>
            </w:r>
            <w:proofErr w:type="gramEnd"/>
            <w:r w:rsidRPr="009461AF">
              <w:rPr>
                <w:kern w:val="2"/>
                <w:sz w:val="28"/>
                <w:szCs w:val="28"/>
              </w:rPr>
              <w:t>/п</w:t>
            </w:r>
          </w:p>
        </w:tc>
        <w:tc>
          <w:tcPr>
            <w:tcW w:w="5732"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Группа</w:t>
            </w:r>
          </w:p>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по оплате труда руководителей</w:t>
            </w:r>
          </w:p>
        </w:tc>
        <w:tc>
          <w:tcPr>
            <w:tcW w:w="310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Размер минимального должностного оклада (рублей)</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1</w:t>
            </w:r>
          </w:p>
        </w:tc>
        <w:tc>
          <w:tcPr>
            <w:tcW w:w="5732"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3</w:t>
            </w:r>
          </w:p>
        </w:tc>
        <w:tc>
          <w:tcPr>
            <w:tcW w:w="310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4</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1.</w:t>
            </w:r>
          </w:p>
        </w:tc>
        <w:tc>
          <w:tcPr>
            <w:tcW w:w="5732" w:type="dxa"/>
          </w:tcPr>
          <w:p w:rsidR="00BE0863" w:rsidRPr="009461AF" w:rsidRDefault="00BE0863" w:rsidP="00DC44D8">
            <w:pPr>
              <w:autoSpaceDE w:val="0"/>
              <w:autoSpaceDN w:val="0"/>
              <w:adjustRightInd w:val="0"/>
              <w:contextualSpacing/>
              <w:rPr>
                <w:sz w:val="28"/>
                <w:szCs w:val="28"/>
              </w:rPr>
            </w:pPr>
            <w:r w:rsidRPr="009461AF">
              <w:rPr>
                <w:sz w:val="28"/>
                <w:szCs w:val="28"/>
              </w:rPr>
              <w:t xml:space="preserve">учреждение культуры клубного типа </w:t>
            </w:r>
          </w:p>
          <w:p w:rsidR="00BE0863" w:rsidRPr="009461AF" w:rsidRDefault="00BE0863" w:rsidP="00DC44D8">
            <w:pPr>
              <w:autoSpaceDE w:val="0"/>
              <w:autoSpaceDN w:val="0"/>
              <w:adjustRightInd w:val="0"/>
              <w:contextualSpacing/>
              <w:rPr>
                <w:kern w:val="2"/>
                <w:sz w:val="28"/>
                <w:szCs w:val="28"/>
              </w:rPr>
            </w:pPr>
            <w:r w:rsidRPr="009461AF">
              <w:rPr>
                <w:sz w:val="28"/>
                <w:szCs w:val="28"/>
              </w:rPr>
              <w:t>I группы по оплате труда руководителей</w:t>
            </w:r>
          </w:p>
        </w:tc>
        <w:tc>
          <w:tcPr>
            <w:tcW w:w="3100" w:type="dxa"/>
          </w:tcPr>
          <w:p w:rsidR="00BE0863" w:rsidRPr="009461AF" w:rsidRDefault="00BE0863" w:rsidP="00DC44D8">
            <w:pPr>
              <w:autoSpaceDE w:val="0"/>
              <w:autoSpaceDN w:val="0"/>
              <w:adjustRightInd w:val="0"/>
              <w:jc w:val="center"/>
              <w:rPr>
                <w:sz w:val="28"/>
                <w:szCs w:val="28"/>
              </w:rPr>
            </w:pPr>
            <w:r w:rsidRPr="009461AF">
              <w:rPr>
                <w:sz w:val="28"/>
                <w:szCs w:val="28"/>
              </w:rPr>
              <w:t>25 406</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2.</w:t>
            </w:r>
          </w:p>
        </w:tc>
        <w:tc>
          <w:tcPr>
            <w:tcW w:w="5732" w:type="dxa"/>
          </w:tcPr>
          <w:p w:rsidR="00BE0863" w:rsidRPr="009461AF" w:rsidRDefault="00BE0863" w:rsidP="00DC44D8">
            <w:pPr>
              <w:autoSpaceDE w:val="0"/>
              <w:autoSpaceDN w:val="0"/>
              <w:adjustRightInd w:val="0"/>
              <w:contextualSpacing/>
              <w:rPr>
                <w:sz w:val="28"/>
                <w:szCs w:val="28"/>
              </w:rPr>
            </w:pPr>
            <w:r w:rsidRPr="009461AF">
              <w:rPr>
                <w:sz w:val="28"/>
                <w:szCs w:val="28"/>
              </w:rPr>
              <w:t xml:space="preserve">учреждение культуры клубного типа </w:t>
            </w:r>
          </w:p>
          <w:p w:rsidR="00BE0863" w:rsidRPr="009461AF" w:rsidRDefault="00BE0863" w:rsidP="00DC44D8">
            <w:pPr>
              <w:autoSpaceDE w:val="0"/>
              <w:autoSpaceDN w:val="0"/>
              <w:adjustRightInd w:val="0"/>
              <w:contextualSpacing/>
              <w:rPr>
                <w:kern w:val="2"/>
                <w:sz w:val="28"/>
                <w:szCs w:val="28"/>
              </w:rPr>
            </w:pPr>
            <w:r w:rsidRPr="009461AF">
              <w:rPr>
                <w:sz w:val="28"/>
                <w:szCs w:val="28"/>
              </w:rPr>
              <w:t xml:space="preserve">II группы по оплате труда руководителей; учреждения культуры </w:t>
            </w:r>
          </w:p>
        </w:tc>
        <w:tc>
          <w:tcPr>
            <w:tcW w:w="3100" w:type="dxa"/>
          </w:tcPr>
          <w:p w:rsidR="00BE0863" w:rsidRPr="009461AF" w:rsidRDefault="00BE0863" w:rsidP="00DC44D8">
            <w:pPr>
              <w:autoSpaceDE w:val="0"/>
              <w:autoSpaceDN w:val="0"/>
              <w:adjustRightInd w:val="0"/>
              <w:jc w:val="center"/>
              <w:rPr>
                <w:sz w:val="28"/>
                <w:szCs w:val="28"/>
              </w:rPr>
            </w:pPr>
            <w:r w:rsidRPr="009461AF">
              <w:rPr>
                <w:sz w:val="28"/>
                <w:szCs w:val="28"/>
              </w:rPr>
              <w:t>23 094</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3.</w:t>
            </w:r>
          </w:p>
        </w:tc>
        <w:tc>
          <w:tcPr>
            <w:tcW w:w="5732" w:type="dxa"/>
          </w:tcPr>
          <w:p w:rsidR="00BE0863" w:rsidRPr="009461AF" w:rsidRDefault="00BE0863" w:rsidP="00DC44D8">
            <w:pPr>
              <w:autoSpaceDE w:val="0"/>
              <w:autoSpaceDN w:val="0"/>
              <w:adjustRightInd w:val="0"/>
              <w:contextualSpacing/>
              <w:rPr>
                <w:kern w:val="2"/>
                <w:sz w:val="28"/>
                <w:szCs w:val="28"/>
              </w:rPr>
            </w:pPr>
            <w:r w:rsidRPr="009461AF">
              <w:rPr>
                <w:sz w:val="28"/>
                <w:szCs w:val="28"/>
              </w:rPr>
              <w:t>учреждение культуры клубного типа  III группы по оплате труда руководителей</w:t>
            </w:r>
          </w:p>
        </w:tc>
        <w:tc>
          <w:tcPr>
            <w:tcW w:w="3100" w:type="dxa"/>
          </w:tcPr>
          <w:p w:rsidR="00BE0863" w:rsidRPr="009461AF" w:rsidRDefault="00BE0863" w:rsidP="00DC44D8">
            <w:pPr>
              <w:autoSpaceDE w:val="0"/>
              <w:autoSpaceDN w:val="0"/>
              <w:adjustRightInd w:val="0"/>
              <w:jc w:val="center"/>
              <w:rPr>
                <w:sz w:val="28"/>
                <w:szCs w:val="28"/>
              </w:rPr>
            </w:pPr>
            <w:r w:rsidRPr="009461AF">
              <w:rPr>
                <w:sz w:val="28"/>
                <w:szCs w:val="28"/>
              </w:rPr>
              <w:t>20 997</w:t>
            </w:r>
          </w:p>
        </w:tc>
      </w:tr>
    </w:tbl>
    <w:p w:rsidR="00BE0863" w:rsidRPr="009461AF" w:rsidRDefault="00BE0863" w:rsidP="00E25541">
      <w:pPr>
        <w:autoSpaceDE w:val="0"/>
        <w:autoSpaceDN w:val="0"/>
        <w:adjustRightInd w:val="0"/>
        <w:ind w:firstLine="709"/>
        <w:contextualSpacing/>
        <w:jc w:val="both"/>
        <w:rPr>
          <w:kern w:val="2"/>
          <w:sz w:val="28"/>
          <w:szCs w:val="28"/>
        </w:rPr>
      </w:pPr>
    </w:p>
    <w:p w:rsidR="00BE0863" w:rsidRPr="009461AF" w:rsidRDefault="00BE0863" w:rsidP="00E25541">
      <w:pPr>
        <w:autoSpaceDE w:val="0"/>
        <w:autoSpaceDN w:val="0"/>
        <w:adjustRightInd w:val="0"/>
        <w:ind w:firstLine="709"/>
        <w:contextualSpacing/>
        <w:jc w:val="both"/>
        <w:rPr>
          <w:kern w:val="2"/>
          <w:sz w:val="28"/>
          <w:szCs w:val="28"/>
        </w:rPr>
      </w:pPr>
      <w:r w:rsidRPr="009461AF">
        <w:rPr>
          <w:kern w:val="2"/>
          <w:sz w:val="28"/>
          <w:szCs w:val="28"/>
        </w:rPr>
        <w:lastRenderedPageBreak/>
        <w:t xml:space="preserve">5.3. Объемные показатели по отнесению руководителей  муниципальных учреждений к группам по оплате труда руководителей приведены в </w:t>
      </w:r>
      <w:hyperlink r:id="rId20" w:anchor="Par1535" w:history="1">
        <w:r w:rsidRPr="009461AF">
          <w:rPr>
            <w:kern w:val="2"/>
            <w:sz w:val="28"/>
            <w:szCs w:val="28"/>
          </w:rPr>
          <w:t xml:space="preserve">разделе </w:t>
        </w:r>
      </w:hyperlink>
      <w:r w:rsidRPr="009461AF">
        <w:rPr>
          <w:kern w:val="2"/>
          <w:sz w:val="28"/>
          <w:szCs w:val="28"/>
        </w:rPr>
        <w:t>6 настоящего приложения.</w:t>
      </w:r>
    </w:p>
    <w:p w:rsidR="00BE0863" w:rsidRPr="009461AF" w:rsidRDefault="00BE0863" w:rsidP="00E25541">
      <w:pPr>
        <w:autoSpaceDE w:val="0"/>
        <w:autoSpaceDN w:val="0"/>
        <w:adjustRightInd w:val="0"/>
        <w:ind w:firstLine="709"/>
        <w:contextualSpacing/>
        <w:jc w:val="both"/>
        <w:rPr>
          <w:sz w:val="28"/>
          <w:szCs w:val="28"/>
        </w:rPr>
      </w:pPr>
      <w:r w:rsidRPr="009461AF">
        <w:rPr>
          <w:sz w:val="28"/>
          <w:szCs w:val="28"/>
        </w:rPr>
        <w:t xml:space="preserve">5.4. </w:t>
      </w:r>
      <w:proofErr w:type="gramStart"/>
      <w:r w:rsidRPr="009461AF">
        <w:rPr>
          <w:sz w:val="28"/>
          <w:szCs w:val="28"/>
        </w:rPr>
        <w:t>Минимальные должностные оклады руководителей муниципальных учреждений, расположенных в сельских населенных пункта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proofErr w:type="gramEnd"/>
    </w:p>
    <w:p w:rsidR="00BE0863" w:rsidRPr="009461AF" w:rsidRDefault="00BE0863" w:rsidP="00E25541">
      <w:pPr>
        <w:autoSpaceDE w:val="0"/>
        <w:autoSpaceDN w:val="0"/>
        <w:adjustRightInd w:val="0"/>
        <w:ind w:firstLine="709"/>
        <w:contextualSpacing/>
        <w:jc w:val="both"/>
        <w:rPr>
          <w:sz w:val="28"/>
          <w:szCs w:val="28"/>
        </w:rPr>
      </w:pPr>
      <w:r w:rsidRPr="009461AF">
        <w:rPr>
          <w:sz w:val="28"/>
          <w:szCs w:val="28"/>
        </w:rPr>
        <w:t>5.5.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BE0863" w:rsidRPr="009461AF" w:rsidRDefault="00BE0863" w:rsidP="009F53E0">
      <w:pPr>
        <w:autoSpaceDE w:val="0"/>
        <w:autoSpaceDN w:val="0"/>
        <w:adjustRightInd w:val="0"/>
        <w:ind w:firstLine="709"/>
        <w:contextualSpacing/>
        <w:jc w:val="both"/>
        <w:rPr>
          <w:kern w:val="2"/>
          <w:sz w:val="28"/>
          <w:szCs w:val="28"/>
        </w:rPr>
      </w:pPr>
      <w:r w:rsidRPr="009461AF">
        <w:rPr>
          <w:kern w:val="2"/>
          <w:sz w:val="28"/>
          <w:szCs w:val="28"/>
        </w:rPr>
        <w:t>5.6. Р</w:t>
      </w:r>
      <w:r w:rsidRPr="009461AF">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9461AF">
        <w:rPr>
          <w:kern w:val="2"/>
          <w:sz w:val="28"/>
          <w:szCs w:val="28"/>
        </w:rPr>
        <w:t>.</w:t>
      </w:r>
    </w:p>
    <w:p w:rsidR="00BE0863" w:rsidRPr="009461AF" w:rsidRDefault="00BE0863" w:rsidP="009F53E0">
      <w:pPr>
        <w:autoSpaceDE w:val="0"/>
        <w:autoSpaceDN w:val="0"/>
        <w:adjustRightInd w:val="0"/>
        <w:ind w:firstLine="709"/>
        <w:contextualSpacing/>
        <w:jc w:val="both"/>
        <w:rPr>
          <w:kern w:val="2"/>
          <w:sz w:val="28"/>
          <w:szCs w:val="28"/>
        </w:rPr>
      </w:pPr>
      <w:r w:rsidRPr="009461AF">
        <w:rPr>
          <w:kern w:val="2"/>
          <w:sz w:val="28"/>
          <w:szCs w:val="28"/>
        </w:rPr>
        <w:t xml:space="preserve">5.7.  С учетом условий труда руководителю муниципального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9461AF">
          <w:rPr>
            <w:kern w:val="2"/>
            <w:sz w:val="28"/>
            <w:szCs w:val="28"/>
          </w:rPr>
          <w:t>разделом</w:t>
        </w:r>
      </w:hyperlink>
      <w:r w:rsidRPr="009461AF">
        <w:rPr>
          <w:kern w:val="2"/>
          <w:sz w:val="28"/>
          <w:szCs w:val="28"/>
        </w:rPr>
        <w:t xml:space="preserve"> 3 настоящего приложения.</w:t>
      </w:r>
    </w:p>
    <w:p w:rsidR="00BE0863" w:rsidRPr="009461AF" w:rsidRDefault="00BE0863" w:rsidP="00E25541">
      <w:pPr>
        <w:autoSpaceDE w:val="0"/>
        <w:autoSpaceDN w:val="0"/>
        <w:adjustRightInd w:val="0"/>
        <w:ind w:firstLine="709"/>
        <w:contextualSpacing/>
        <w:jc w:val="both"/>
        <w:rPr>
          <w:kern w:val="2"/>
          <w:sz w:val="28"/>
          <w:szCs w:val="28"/>
        </w:rPr>
      </w:pPr>
      <w:r w:rsidRPr="009461AF">
        <w:rPr>
          <w:kern w:val="2"/>
          <w:sz w:val="28"/>
          <w:szCs w:val="28"/>
        </w:rPr>
        <w:t xml:space="preserve">5.8. Руководителям муниципальных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9461AF">
          <w:rPr>
            <w:kern w:val="2"/>
            <w:sz w:val="28"/>
            <w:szCs w:val="28"/>
          </w:rPr>
          <w:t xml:space="preserve">разделом </w:t>
        </w:r>
      </w:hyperlink>
      <w:r w:rsidRPr="009461AF">
        <w:rPr>
          <w:kern w:val="2"/>
          <w:sz w:val="28"/>
          <w:szCs w:val="28"/>
        </w:rPr>
        <w:t>4 настоящего приложения.</w:t>
      </w:r>
    </w:p>
    <w:p w:rsidR="00BE0863" w:rsidRPr="009461AF" w:rsidRDefault="00BE0863" w:rsidP="009F53E0">
      <w:pPr>
        <w:autoSpaceDE w:val="0"/>
        <w:autoSpaceDN w:val="0"/>
        <w:adjustRightInd w:val="0"/>
        <w:ind w:firstLine="709"/>
        <w:contextualSpacing/>
        <w:jc w:val="both"/>
        <w:rPr>
          <w:sz w:val="28"/>
          <w:szCs w:val="28"/>
        </w:rPr>
      </w:pPr>
      <w:r w:rsidRPr="009461AF">
        <w:rPr>
          <w:kern w:val="2"/>
          <w:sz w:val="28"/>
          <w:szCs w:val="28"/>
        </w:rPr>
        <w:t>5.9. </w:t>
      </w:r>
      <w:proofErr w:type="gramStart"/>
      <w:r w:rsidRPr="009461AF">
        <w:rPr>
          <w:sz w:val="28"/>
          <w:szCs w:val="28"/>
        </w:rPr>
        <w:t>Руководителям муниципальных учреждений, заместителям руководителей, главным бухгалтерам муниципальных учреждений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(без учета заработной платы руководителя, заместителей руководителя, главного бухгалтера) таких учреждений (далее - предельный уровень соотношения) в кратности от 1 до 6.</w:t>
      </w:r>
      <w:proofErr w:type="gramEnd"/>
    </w:p>
    <w:p w:rsidR="00BE0863" w:rsidRPr="00EF13D9" w:rsidRDefault="00BE0863" w:rsidP="009F53E0">
      <w:pPr>
        <w:autoSpaceDE w:val="0"/>
        <w:autoSpaceDN w:val="0"/>
        <w:adjustRightInd w:val="0"/>
        <w:ind w:firstLine="709"/>
        <w:contextualSpacing/>
        <w:jc w:val="both"/>
        <w:rPr>
          <w:kern w:val="2"/>
          <w:sz w:val="28"/>
          <w:szCs w:val="28"/>
        </w:rPr>
      </w:pPr>
      <w:r w:rsidRPr="009461AF">
        <w:rPr>
          <w:kern w:val="2"/>
          <w:sz w:val="28"/>
          <w:szCs w:val="28"/>
        </w:rPr>
        <w:t>Размеры предельного соотношения определяются в соответствии с таблицей № 8.</w:t>
      </w:r>
    </w:p>
    <w:p w:rsidR="00BE0863" w:rsidRPr="00C924AF" w:rsidRDefault="00BE0863" w:rsidP="009F53E0">
      <w:pPr>
        <w:autoSpaceDE w:val="0"/>
        <w:autoSpaceDN w:val="0"/>
        <w:adjustRightInd w:val="0"/>
        <w:contextualSpacing/>
        <w:jc w:val="right"/>
        <w:rPr>
          <w:kern w:val="2"/>
          <w:sz w:val="28"/>
          <w:szCs w:val="28"/>
        </w:rPr>
      </w:pPr>
      <w:r w:rsidRPr="00C924AF">
        <w:rPr>
          <w:kern w:val="2"/>
          <w:sz w:val="28"/>
          <w:szCs w:val="28"/>
        </w:rPr>
        <w:t>Таблица № 8</w:t>
      </w:r>
    </w:p>
    <w:p w:rsidR="00BE0863" w:rsidRPr="00C924AF" w:rsidRDefault="00BE0863" w:rsidP="009F53E0">
      <w:pPr>
        <w:autoSpaceDE w:val="0"/>
        <w:autoSpaceDN w:val="0"/>
        <w:adjustRightInd w:val="0"/>
        <w:contextualSpacing/>
        <w:jc w:val="right"/>
        <w:rPr>
          <w:kern w:val="2"/>
          <w:sz w:val="28"/>
          <w:szCs w:val="28"/>
        </w:rPr>
      </w:pPr>
    </w:p>
    <w:p w:rsidR="00BE0863" w:rsidRPr="00C924AF" w:rsidRDefault="00BE0863" w:rsidP="009F53E0">
      <w:pPr>
        <w:autoSpaceDE w:val="0"/>
        <w:autoSpaceDN w:val="0"/>
        <w:adjustRightInd w:val="0"/>
        <w:ind w:firstLine="709"/>
        <w:contextualSpacing/>
        <w:jc w:val="center"/>
        <w:rPr>
          <w:sz w:val="28"/>
          <w:szCs w:val="28"/>
        </w:rPr>
      </w:pPr>
      <w:r w:rsidRPr="00C924AF">
        <w:rPr>
          <w:sz w:val="28"/>
          <w:szCs w:val="28"/>
        </w:rPr>
        <w:t>Размеры предельного соотношения дохода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6"/>
        <w:gridCol w:w="4026"/>
      </w:tblGrid>
      <w:tr w:rsidR="00BE0863" w:rsidRPr="00C924AF" w:rsidTr="00DC44D8">
        <w:tc>
          <w:tcPr>
            <w:tcW w:w="5920"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Среднесписочная численность (работников списочного состава) (человек)</w:t>
            </w:r>
          </w:p>
        </w:tc>
        <w:tc>
          <w:tcPr>
            <w:tcW w:w="4048"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Размер предельного уровня соотношения</w:t>
            </w:r>
          </w:p>
        </w:tc>
      </w:tr>
      <w:tr w:rsidR="00BE0863" w:rsidRPr="00C924AF" w:rsidTr="00DC44D8">
        <w:tc>
          <w:tcPr>
            <w:tcW w:w="5920"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1</w:t>
            </w:r>
          </w:p>
        </w:tc>
        <w:tc>
          <w:tcPr>
            <w:tcW w:w="4048"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2</w:t>
            </w:r>
          </w:p>
        </w:tc>
      </w:tr>
      <w:tr w:rsidR="00BE0863" w:rsidRPr="00C924AF" w:rsidTr="00DC44D8">
        <w:tc>
          <w:tcPr>
            <w:tcW w:w="5920"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По 100</w:t>
            </w:r>
          </w:p>
        </w:tc>
        <w:tc>
          <w:tcPr>
            <w:tcW w:w="4048"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до 4,0</w:t>
            </w:r>
          </w:p>
        </w:tc>
      </w:tr>
      <w:tr w:rsidR="00BE0863" w:rsidRPr="00C924AF" w:rsidTr="00DC44D8">
        <w:tc>
          <w:tcPr>
            <w:tcW w:w="5920"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От 100  по 500</w:t>
            </w:r>
          </w:p>
        </w:tc>
        <w:tc>
          <w:tcPr>
            <w:tcW w:w="4048"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до 5,0</w:t>
            </w:r>
          </w:p>
        </w:tc>
      </w:tr>
      <w:tr w:rsidR="00BE0863" w:rsidRPr="00C924AF" w:rsidTr="00DC44D8">
        <w:tc>
          <w:tcPr>
            <w:tcW w:w="5920"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От 501 по 1000</w:t>
            </w:r>
          </w:p>
        </w:tc>
        <w:tc>
          <w:tcPr>
            <w:tcW w:w="4048"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до 6,0</w:t>
            </w:r>
          </w:p>
        </w:tc>
      </w:tr>
    </w:tbl>
    <w:p w:rsidR="00BE0863" w:rsidRPr="00C924AF" w:rsidRDefault="00BE0863" w:rsidP="00E25541">
      <w:pPr>
        <w:autoSpaceDE w:val="0"/>
        <w:autoSpaceDN w:val="0"/>
        <w:adjustRightInd w:val="0"/>
        <w:ind w:firstLine="709"/>
        <w:contextualSpacing/>
        <w:jc w:val="both"/>
        <w:rPr>
          <w:kern w:val="2"/>
          <w:sz w:val="28"/>
          <w:szCs w:val="28"/>
        </w:rPr>
      </w:pPr>
    </w:p>
    <w:p w:rsidR="00BE0863" w:rsidRPr="00C924AF" w:rsidRDefault="00BE0863" w:rsidP="00E25541">
      <w:pPr>
        <w:autoSpaceDE w:val="0"/>
        <w:autoSpaceDN w:val="0"/>
        <w:adjustRightInd w:val="0"/>
        <w:ind w:firstLine="709"/>
        <w:contextualSpacing/>
        <w:jc w:val="both"/>
        <w:rPr>
          <w:sz w:val="28"/>
          <w:szCs w:val="28"/>
        </w:rPr>
      </w:pPr>
      <w:r w:rsidRPr="00C924AF">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E0863" w:rsidRPr="00C924AF" w:rsidRDefault="00BE0863" w:rsidP="009F53E0">
      <w:pPr>
        <w:autoSpaceDE w:val="0"/>
        <w:autoSpaceDN w:val="0"/>
        <w:adjustRightInd w:val="0"/>
        <w:ind w:firstLine="709"/>
        <w:contextualSpacing/>
        <w:jc w:val="both"/>
        <w:rPr>
          <w:sz w:val="28"/>
          <w:szCs w:val="28"/>
        </w:rPr>
      </w:pPr>
      <w:r w:rsidRPr="00C924AF">
        <w:rPr>
          <w:sz w:val="28"/>
          <w:szCs w:val="28"/>
        </w:rPr>
        <w:t>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BE0863" w:rsidRPr="00C924AF" w:rsidRDefault="00BE0863" w:rsidP="009F53E0">
      <w:pPr>
        <w:pStyle w:val="ConsPlusNormal"/>
        <w:spacing w:before="220"/>
        <w:ind w:firstLine="540"/>
        <w:jc w:val="both"/>
        <w:rPr>
          <w:rFonts w:ascii="Times New Roman" w:hAnsi="Times New Roman" w:cs="Times New Roman"/>
          <w:sz w:val="28"/>
          <w:szCs w:val="28"/>
        </w:rPr>
      </w:pPr>
      <w:r w:rsidRPr="00C924AF">
        <w:rPr>
          <w:rFonts w:ascii="Times New Roman" w:hAnsi="Times New Roman" w:cs="Times New Roman"/>
          <w:sz w:val="28"/>
          <w:szCs w:val="28"/>
        </w:rPr>
        <w:t xml:space="preserve">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w:t>
      </w:r>
      <w:hyperlink r:id="rId23" w:history="1">
        <w:r w:rsidRPr="00C924AF">
          <w:rPr>
            <w:rFonts w:ascii="Times New Roman" w:hAnsi="Times New Roman" w:cs="Times New Roman"/>
            <w:color w:val="0000FF"/>
            <w:sz w:val="28"/>
            <w:szCs w:val="28"/>
          </w:rPr>
          <w:t>Положением</w:t>
        </w:r>
      </w:hyperlink>
      <w:r w:rsidRPr="00C924AF">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N 922.</w:t>
      </w:r>
    </w:p>
    <w:p w:rsidR="00BE0863" w:rsidRDefault="00BE0863" w:rsidP="009F53E0">
      <w:pPr>
        <w:autoSpaceDE w:val="0"/>
        <w:autoSpaceDN w:val="0"/>
        <w:adjustRightInd w:val="0"/>
        <w:ind w:firstLine="709"/>
        <w:contextualSpacing/>
        <w:jc w:val="both"/>
        <w:rPr>
          <w:kern w:val="2"/>
          <w:sz w:val="28"/>
          <w:szCs w:val="28"/>
        </w:rPr>
      </w:pPr>
      <w:r w:rsidRPr="00C924AF">
        <w:rPr>
          <w:kern w:val="2"/>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BE0863" w:rsidRPr="009461AF" w:rsidRDefault="00BE0863" w:rsidP="009461AF">
      <w:pPr>
        <w:autoSpaceDE w:val="0"/>
        <w:autoSpaceDN w:val="0"/>
        <w:adjustRightInd w:val="0"/>
        <w:ind w:firstLine="709"/>
        <w:contextualSpacing/>
        <w:jc w:val="both"/>
        <w:rPr>
          <w:sz w:val="28"/>
          <w:szCs w:val="28"/>
        </w:rPr>
      </w:pPr>
      <w:r w:rsidRPr="009461AF">
        <w:rPr>
          <w:sz w:val="28"/>
          <w:szCs w:val="28"/>
        </w:rPr>
        <w:t xml:space="preserve">5.10.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4" w:history="1">
        <w:r w:rsidRPr="009461AF">
          <w:rPr>
            <w:sz w:val="28"/>
            <w:szCs w:val="28"/>
          </w:rPr>
          <w:t>кодексом</w:t>
        </w:r>
      </w:hyperlink>
      <w:r w:rsidRPr="009461AF">
        <w:rPr>
          <w:sz w:val="28"/>
          <w:szCs w:val="28"/>
        </w:rPr>
        <w:t xml:space="preserve"> Российской Федерации, законами и иными нормативными правовыми актами Администрации Кринично-Лугского сельского поселения.</w:t>
      </w:r>
    </w:p>
    <w:p w:rsidR="00BE0863" w:rsidRPr="00EF13D9" w:rsidRDefault="00BE0863" w:rsidP="009F53E0">
      <w:pPr>
        <w:autoSpaceDE w:val="0"/>
        <w:autoSpaceDN w:val="0"/>
        <w:adjustRightInd w:val="0"/>
        <w:ind w:firstLine="709"/>
        <w:contextualSpacing/>
        <w:jc w:val="both"/>
        <w:rPr>
          <w:kern w:val="2"/>
          <w:sz w:val="28"/>
          <w:szCs w:val="28"/>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t>Раздел 6. Другие вопросы оплаты труда</w:t>
      </w:r>
    </w:p>
    <w:p w:rsidR="00BE0863" w:rsidRPr="00EF13D9" w:rsidRDefault="00BE0863" w:rsidP="00E25541">
      <w:pPr>
        <w:autoSpaceDE w:val="0"/>
        <w:autoSpaceDN w:val="0"/>
        <w:adjustRightInd w:val="0"/>
        <w:contextualSpacing/>
        <w:jc w:val="center"/>
        <w:rPr>
          <w:kern w:val="2"/>
          <w:sz w:val="28"/>
          <w:szCs w:val="28"/>
        </w:rPr>
      </w:pPr>
    </w:p>
    <w:p w:rsidR="00BE0863" w:rsidRPr="00EF13D9" w:rsidRDefault="00BE0863" w:rsidP="00E25541">
      <w:pPr>
        <w:autoSpaceDE w:val="0"/>
        <w:autoSpaceDN w:val="0"/>
        <w:adjustRightInd w:val="0"/>
        <w:ind w:firstLine="540"/>
        <w:contextualSpacing/>
        <w:jc w:val="both"/>
        <w:rPr>
          <w:sz w:val="28"/>
          <w:szCs w:val="28"/>
        </w:rPr>
      </w:pPr>
      <w:r w:rsidRPr="00EF13D9">
        <w:rPr>
          <w:sz w:val="28"/>
          <w:szCs w:val="28"/>
        </w:rPr>
        <w:t>6.1. Объемные показатели и порядок отнесения к группам по оплате труда руководител</w:t>
      </w:r>
      <w:r>
        <w:rPr>
          <w:sz w:val="28"/>
          <w:szCs w:val="28"/>
        </w:rPr>
        <w:t>я</w:t>
      </w:r>
      <w:r w:rsidRPr="00EF13D9">
        <w:rPr>
          <w:sz w:val="28"/>
          <w:szCs w:val="28"/>
        </w:rPr>
        <w:t xml:space="preserve"> муниципальн</w:t>
      </w:r>
      <w:r>
        <w:rPr>
          <w:sz w:val="28"/>
          <w:szCs w:val="28"/>
        </w:rPr>
        <w:t>ого</w:t>
      </w:r>
      <w:r w:rsidRPr="00EF13D9">
        <w:rPr>
          <w:sz w:val="28"/>
          <w:szCs w:val="28"/>
        </w:rPr>
        <w:t xml:space="preserve"> учреждени</w:t>
      </w:r>
      <w:r>
        <w:rPr>
          <w:sz w:val="28"/>
          <w:szCs w:val="28"/>
        </w:rPr>
        <w:t>я</w:t>
      </w:r>
      <w:r w:rsidRPr="00EF13D9">
        <w:rPr>
          <w:sz w:val="28"/>
          <w:szCs w:val="28"/>
        </w:rPr>
        <w:t>:</w:t>
      </w:r>
    </w:p>
    <w:p w:rsidR="00BE0863" w:rsidRPr="00EF13D9" w:rsidRDefault="00BE0863" w:rsidP="00AE1F69">
      <w:pPr>
        <w:autoSpaceDE w:val="0"/>
        <w:autoSpaceDN w:val="0"/>
        <w:adjustRightInd w:val="0"/>
        <w:ind w:firstLine="540"/>
        <w:contextualSpacing/>
        <w:jc w:val="both"/>
        <w:rPr>
          <w:sz w:val="28"/>
          <w:szCs w:val="28"/>
        </w:rPr>
      </w:pPr>
      <w:r w:rsidRPr="00EF13D9">
        <w:rPr>
          <w:sz w:val="28"/>
          <w:szCs w:val="28"/>
        </w:rPr>
        <w:t>6.1.1. Учреждения культуры клубного типа:</w:t>
      </w:r>
    </w:p>
    <w:p w:rsidR="00BE0863" w:rsidRPr="00EF13D9" w:rsidRDefault="00BE0863" w:rsidP="00AE1F69">
      <w:pPr>
        <w:autoSpaceDE w:val="0"/>
        <w:autoSpaceDN w:val="0"/>
        <w:adjustRightInd w:val="0"/>
        <w:ind w:firstLine="540"/>
        <w:contextualSpacing/>
        <w:jc w:val="both"/>
        <w:rPr>
          <w:sz w:val="28"/>
          <w:szCs w:val="28"/>
        </w:rPr>
      </w:pPr>
      <w:r w:rsidRPr="00EF13D9">
        <w:rPr>
          <w:sz w:val="28"/>
          <w:szCs w:val="28"/>
        </w:rPr>
        <w:t>I группа – учреждения, занимающие с 1по 15 место областной рейтинговой таблицы</w:t>
      </w:r>
    </w:p>
    <w:p w:rsidR="00BE0863" w:rsidRPr="00EF13D9" w:rsidRDefault="00BE0863" w:rsidP="00297D9F">
      <w:pPr>
        <w:autoSpaceDE w:val="0"/>
        <w:autoSpaceDN w:val="0"/>
        <w:adjustRightInd w:val="0"/>
        <w:ind w:firstLine="540"/>
        <w:contextualSpacing/>
        <w:jc w:val="both"/>
        <w:rPr>
          <w:sz w:val="28"/>
          <w:szCs w:val="28"/>
        </w:rPr>
      </w:pPr>
      <w:r w:rsidRPr="00EF13D9">
        <w:rPr>
          <w:sz w:val="28"/>
          <w:szCs w:val="28"/>
        </w:rPr>
        <w:t>II группа –</w:t>
      </w:r>
      <w:r>
        <w:rPr>
          <w:sz w:val="28"/>
          <w:szCs w:val="28"/>
        </w:rPr>
        <w:t xml:space="preserve"> </w:t>
      </w:r>
      <w:r w:rsidRPr="00EF13D9">
        <w:rPr>
          <w:sz w:val="28"/>
          <w:szCs w:val="28"/>
        </w:rPr>
        <w:t>учреждения, имеющие коллективы со званием  «народный» или «образцовый» коллектив,  занимающие  с 16 по 30 место</w:t>
      </w:r>
      <w:r>
        <w:rPr>
          <w:sz w:val="28"/>
          <w:szCs w:val="28"/>
        </w:rPr>
        <w:t xml:space="preserve"> областной рейтинговой таблицы</w:t>
      </w:r>
      <w:r w:rsidRPr="00EF13D9">
        <w:rPr>
          <w:sz w:val="28"/>
          <w:szCs w:val="28"/>
        </w:rPr>
        <w:t>;</w:t>
      </w:r>
    </w:p>
    <w:p w:rsidR="00BE0863" w:rsidRPr="00EF13D9" w:rsidRDefault="00BE0863" w:rsidP="00297D9F">
      <w:pPr>
        <w:autoSpaceDE w:val="0"/>
        <w:autoSpaceDN w:val="0"/>
        <w:adjustRightInd w:val="0"/>
        <w:ind w:firstLine="540"/>
        <w:contextualSpacing/>
        <w:jc w:val="both"/>
        <w:rPr>
          <w:sz w:val="28"/>
          <w:szCs w:val="28"/>
        </w:rPr>
      </w:pPr>
      <w:r w:rsidRPr="00EF13D9">
        <w:rPr>
          <w:sz w:val="28"/>
          <w:szCs w:val="28"/>
        </w:rPr>
        <w:t>III группа</w:t>
      </w:r>
      <w:r>
        <w:rPr>
          <w:sz w:val="28"/>
          <w:szCs w:val="28"/>
        </w:rPr>
        <w:t xml:space="preserve"> </w:t>
      </w:r>
      <w:r w:rsidRPr="00EF13D9">
        <w:rPr>
          <w:sz w:val="28"/>
          <w:szCs w:val="28"/>
        </w:rPr>
        <w:t xml:space="preserve">- дома культуры, занимающие с 31 по 43 место областной рейтинговой таблицы </w:t>
      </w:r>
    </w:p>
    <w:p w:rsidR="00BE0863" w:rsidRDefault="00BE0863" w:rsidP="00E25541">
      <w:pPr>
        <w:autoSpaceDE w:val="0"/>
        <w:autoSpaceDN w:val="0"/>
        <w:adjustRightInd w:val="0"/>
        <w:ind w:firstLine="540"/>
        <w:contextualSpacing/>
        <w:jc w:val="both"/>
        <w:rPr>
          <w:kern w:val="2"/>
          <w:sz w:val="28"/>
          <w:szCs w:val="28"/>
        </w:rPr>
      </w:pPr>
      <w:r w:rsidRPr="00EF13D9">
        <w:rPr>
          <w:kern w:val="2"/>
          <w:sz w:val="28"/>
          <w:szCs w:val="28"/>
        </w:rPr>
        <w:t>6.2. Работникам может быть оказана материальная помощь. Решение об оказании материальной помощи работникам муниципального бюджетного</w:t>
      </w:r>
      <w:r>
        <w:rPr>
          <w:kern w:val="2"/>
          <w:sz w:val="28"/>
          <w:szCs w:val="28"/>
        </w:rPr>
        <w:t xml:space="preserve"> </w:t>
      </w:r>
      <w:r w:rsidRPr="00EF13D9">
        <w:rPr>
          <w:kern w:val="2"/>
          <w:sz w:val="28"/>
          <w:szCs w:val="28"/>
        </w:rPr>
        <w:t xml:space="preserve">учреждения и ее конкретных размерах принимает руководитель учреждения на основании письменного заявления работника, руководителю муниципального </w:t>
      </w:r>
      <w:r w:rsidRPr="00EF13D9">
        <w:rPr>
          <w:kern w:val="2"/>
          <w:sz w:val="28"/>
          <w:szCs w:val="28"/>
        </w:rPr>
        <w:lastRenderedPageBreak/>
        <w:t>бюджетного</w:t>
      </w:r>
      <w:r>
        <w:rPr>
          <w:kern w:val="2"/>
          <w:sz w:val="28"/>
          <w:szCs w:val="28"/>
        </w:rPr>
        <w:t xml:space="preserve"> </w:t>
      </w:r>
      <w:r w:rsidRPr="00EF13D9">
        <w:rPr>
          <w:kern w:val="2"/>
          <w:sz w:val="28"/>
          <w:szCs w:val="28"/>
        </w:rPr>
        <w:t xml:space="preserve">учреждения культуры </w:t>
      </w:r>
      <w:r>
        <w:rPr>
          <w:kern w:val="2"/>
          <w:sz w:val="28"/>
          <w:szCs w:val="28"/>
        </w:rPr>
        <w:t>– Администрация Кринично-Лугского сельского поселения.</w:t>
      </w:r>
    </w:p>
    <w:p w:rsidR="00BE0863" w:rsidRPr="00EF13D9" w:rsidRDefault="00BE0863" w:rsidP="00E25541">
      <w:pPr>
        <w:autoSpaceDE w:val="0"/>
        <w:autoSpaceDN w:val="0"/>
        <w:adjustRightInd w:val="0"/>
        <w:ind w:firstLine="540"/>
        <w:contextualSpacing/>
        <w:jc w:val="both"/>
        <w:rPr>
          <w:sz w:val="28"/>
          <w:szCs w:val="28"/>
        </w:rPr>
      </w:pPr>
      <w:r w:rsidRPr="00EF13D9">
        <w:rPr>
          <w:sz w:val="28"/>
          <w:szCs w:val="28"/>
        </w:rPr>
        <w:t>6.3. Индивидуальные условия оплаты труда отдельных работников.</w:t>
      </w:r>
    </w:p>
    <w:p w:rsidR="00BE0863" w:rsidRPr="00EF13D9" w:rsidRDefault="00BE0863" w:rsidP="00E25541">
      <w:pPr>
        <w:autoSpaceDE w:val="0"/>
        <w:autoSpaceDN w:val="0"/>
        <w:adjustRightInd w:val="0"/>
        <w:ind w:firstLine="540"/>
        <w:contextualSpacing/>
        <w:jc w:val="both"/>
        <w:rPr>
          <w:sz w:val="28"/>
          <w:szCs w:val="28"/>
        </w:rPr>
      </w:pPr>
      <w:r w:rsidRPr="00EF13D9">
        <w:rPr>
          <w:sz w:val="28"/>
          <w:szCs w:val="28"/>
          <w:shd w:val="clear" w:color="auto" w:fill="FFFFFF"/>
        </w:rPr>
        <w:t>6.3.2. Для работников учреждени</w:t>
      </w:r>
      <w:r>
        <w:rPr>
          <w:sz w:val="28"/>
          <w:szCs w:val="28"/>
          <w:shd w:val="clear" w:color="auto" w:fill="FFFFFF"/>
        </w:rPr>
        <w:t>я</w:t>
      </w:r>
      <w:r w:rsidRPr="00EF13D9">
        <w:rPr>
          <w:sz w:val="28"/>
          <w:szCs w:val="28"/>
          <w:shd w:val="clear" w:color="auto" w:fill="FFFFFF"/>
        </w:rPr>
        <w:t xml:space="preserve"> культуры,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EF13D9">
        <w:rPr>
          <w:sz w:val="28"/>
          <w:szCs w:val="28"/>
          <w:shd w:val="clear" w:color="auto" w:fill="FFFFFF"/>
        </w:rPr>
        <w:t>размеры оплаты труда</w:t>
      </w:r>
      <w:proofErr w:type="gramEnd"/>
      <w:r w:rsidRPr="00EF13D9">
        <w:rPr>
          <w:sz w:val="28"/>
          <w:szCs w:val="28"/>
          <w:shd w:val="clear" w:color="auto" w:fill="FFFFFF"/>
        </w:rPr>
        <w:t>, превышающие размеры оплаты труда работников, предусмотренные положением по оплате труда учреждения.</w:t>
      </w:r>
    </w:p>
    <w:p w:rsidR="00BE0863" w:rsidRPr="00EF13D9" w:rsidRDefault="00BE0863" w:rsidP="00E25541">
      <w:pPr>
        <w:autoSpaceDE w:val="0"/>
        <w:autoSpaceDN w:val="0"/>
        <w:adjustRightInd w:val="0"/>
        <w:ind w:firstLine="540"/>
        <w:contextualSpacing/>
        <w:jc w:val="both"/>
        <w:rPr>
          <w:kern w:val="2"/>
          <w:sz w:val="28"/>
          <w:szCs w:val="28"/>
        </w:rPr>
      </w:pPr>
      <w:r w:rsidRPr="00EF13D9">
        <w:rPr>
          <w:kern w:val="2"/>
          <w:sz w:val="28"/>
          <w:szCs w:val="28"/>
        </w:rPr>
        <w:t xml:space="preserve">6.4. Предельная доля </w:t>
      </w:r>
      <w:proofErr w:type="gramStart"/>
      <w:r w:rsidRPr="00EF13D9">
        <w:rPr>
          <w:kern w:val="2"/>
          <w:sz w:val="28"/>
          <w:szCs w:val="28"/>
        </w:rPr>
        <w:t>оплаты труда работников списочного состава административно-управленческого персонала</w:t>
      </w:r>
      <w:proofErr w:type="gramEnd"/>
      <w:r w:rsidRPr="00EF13D9">
        <w:rPr>
          <w:kern w:val="2"/>
          <w:sz w:val="28"/>
          <w:szCs w:val="28"/>
        </w:rPr>
        <w:t xml:space="preserve"> в фонде оплаты труда  муниципальных учреждений не может быть более 40 процентов</w:t>
      </w:r>
      <w:r>
        <w:rPr>
          <w:kern w:val="2"/>
          <w:sz w:val="28"/>
          <w:szCs w:val="28"/>
        </w:rPr>
        <w:t xml:space="preserve"> (</w:t>
      </w:r>
      <w:r w:rsidRPr="00EF13D9">
        <w:rPr>
          <w:kern w:val="2"/>
          <w:sz w:val="28"/>
          <w:szCs w:val="28"/>
        </w:rPr>
        <w:t>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BE0863" w:rsidRPr="00EF13D9" w:rsidRDefault="00BE0863" w:rsidP="00EB0982">
      <w:pPr>
        <w:pStyle w:val="ConsPlusNormal"/>
        <w:ind w:firstLine="540"/>
        <w:contextualSpacing/>
        <w:jc w:val="both"/>
        <w:rPr>
          <w:rFonts w:ascii="Times New Roman" w:hAnsi="Times New Roman" w:cs="Times New Roman"/>
          <w:sz w:val="28"/>
          <w:szCs w:val="28"/>
        </w:rPr>
      </w:pPr>
    </w:p>
    <w:p w:rsidR="00BE0863" w:rsidRDefault="00BE0863" w:rsidP="002851A4">
      <w:pPr>
        <w:autoSpaceDE w:val="0"/>
        <w:autoSpaceDN w:val="0"/>
        <w:adjustRightInd w:val="0"/>
        <w:contextualSpacing/>
        <w:rPr>
          <w:kern w:val="2"/>
          <w:sz w:val="28"/>
          <w:szCs w:val="28"/>
        </w:rPr>
      </w:pPr>
    </w:p>
    <w:p w:rsidR="00BE0863" w:rsidRDefault="00BE0863" w:rsidP="00EA1FEE">
      <w:pPr>
        <w:rPr>
          <w:kern w:val="2"/>
          <w:sz w:val="28"/>
          <w:szCs w:val="28"/>
        </w:rPr>
      </w:pPr>
      <w:r>
        <w:rPr>
          <w:kern w:val="2"/>
          <w:sz w:val="28"/>
          <w:szCs w:val="28"/>
        </w:rPr>
        <w:t>Глава Администрации</w:t>
      </w:r>
    </w:p>
    <w:p w:rsidR="00BE0863" w:rsidRDefault="00BE0863" w:rsidP="00EA1FEE">
      <w:pPr>
        <w:rPr>
          <w:kern w:val="2"/>
          <w:sz w:val="28"/>
          <w:szCs w:val="28"/>
        </w:rPr>
      </w:pPr>
      <w:r>
        <w:rPr>
          <w:kern w:val="2"/>
          <w:sz w:val="28"/>
          <w:szCs w:val="28"/>
        </w:rPr>
        <w:t>Кринично-Лугского</w:t>
      </w:r>
    </w:p>
    <w:p w:rsidR="00BE0863" w:rsidRDefault="00BE0863" w:rsidP="00EA1FEE">
      <w:pPr>
        <w:rPr>
          <w:kern w:val="2"/>
          <w:sz w:val="28"/>
          <w:szCs w:val="28"/>
        </w:rPr>
      </w:pPr>
      <w:r>
        <w:rPr>
          <w:kern w:val="2"/>
          <w:sz w:val="28"/>
          <w:szCs w:val="28"/>
        </w:rPr>
        <w:t xml:space="preserve">сельского поселения                                                            </w:t>
      </w:r>
      <w:proofErr w:type="spellStart"/>
      <w:r>
        <w:rPr>
          <w:kern w:val="2"/>
          <w:sz w:val="28"/>
          <w:szCs w:val="28"/>
        </w:rPr>
        <w:t>Г.В.Траутченко</w:t>
      </w:r>
      <w:proofErr w:type="spellEnd"/>
      <w:r>
        <w:rPr>
          <w:kern w:val="2"/>
          <w:sz w:val="28"/>
          <w:szCs w:val="28"/>
        </w:rPr>
        <w:t xml:space="preserve"> </w:t>
      </w: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DE66BC" w:rsidRDefault="00DE66BC" w:rsidP="00EA1FEE">
      <w:pPr>
        <w:rPr>
          <w:kern w:val="2"/>
          <w:sz w:val="28"/>
          <w:szCs w:val="28"/>
        </w:rPr>
      </w:pPr>
    </w:p>
    <w:p w:rsidR="00BE0863" w:rsidRDefault="00BE0863" w:rsidP="00EA1FEE">
      <w:pPr>
        <w:rPr>
          <w:kern w:val="2"/>
          <w:sz w:val="28"/>
          <w:szCs w:val="28"/>
        </w:rPr>
      </w:pPr>
    </w:p>
    <w:p w:rsidR="00BE0863" w:rsidRPr="004734DF" w:rsidRDefault="00BE0863" w:rsidP="002851A4">
      <w:pPr>
        <w:framePr w:hSpace="180" w:wrap="around" w:vAnchor="text" w:hAnchor="margin" w:y="98"/>
        <w:jc w:val="right"/>
        <w:rPr>
          <w:sz w:val="28"/>
          <w:szCs w:val="28"/>
        </w:rPr>
      </w:pPr>
      <w:r w:rsidRPr="004734DF">
        <w:rPr>
          <w:sz w:val="28"/>
          <w:szCs w:val="28"/>
        </w:rPr>
        <w:lastRenderedPageBreak/>
        <w:t>Приложение №</w:t>
      </w:r>
      <w:r>
        <w:rPr>
          <w:sz w:val="28"/>
          <w:szCs w:val="28"/>
        </w:rPr>
        <w:t>2</w:t>
      </w:r>
      <w:r w:rsidRPr="004734DF">
        <w:rPr>
          <w:sz w:val="28"/>
          <w:szCs w:val="28"/>
        </w:rPr>
        <w:t xml:space="preserve"> </w:t>
      </w:r>
    </w:p>
    <w:p w:rsidR="00BE0863" w:rsidRPr="004734DF" w:rsidRDefault="00BE0863" w:rsidP="002851A4">
      <w:pPr>
        <w:framePr w:hSpace="180" w:wrap="around" w:vAnchor="text" w:hAnchor="margin" w:y="98"/>
        <w:jc w:val="right"/>
        <w:rPr>
          <w:sz w:val="28"/>
          <w:szCs w:val="28"/>
        </w:rPr>
      </w:pPr>
      <w:r w:rsidRPr="004734DF">
        <w:rPr>
          <w:sz w:val="28"/>
          <w:szCs w:val="28"/>
        </w:rPr>
        <w:t>к постановлению</w:t>
      </w:r>
    </w:p>
    <w:p w:rsidR="00BE0863" w:rsidRPr="004734DF" w:rsidRDefault="00BE0863" w:rsidP="002851A4">
      <w:pPr>
        <w:framePr w:hSpace="180" w:wrap="around" w:vAnchor="text" w:hAnchor="margin" w:y="98"/>
        <w:jc w:val="right"/>
        <w:rPr>
          <w:sz w:val="28"/>
          <w:szCs w:val="28"/>
        </w:rPr>
      </w:pPr>
      <w:r w:rsidRPr="004734DF">
        <w:rPr>
          <w:sz w:val="28"/>
          <w:szCs w:val="28"/>
        </w:rPr>
        <w:t xml:space="preserve">Администрации </w:t>
      </w:r>
    </w:p>
    <w:p w:rsidR="00BE0863" w:rsidRDefault="00BE0863" w:rsidP="002851A4">
      <w:pPr>
        <w:framePr w:hSpace="180" w:wrap="around" w:vAnchor="text" w:hAnchor="margin" w:y="98"/>
        <w:jc w:val="right"/>
        <w:rPr>
          <w:sz w:val="28"/>
          <w:szCs w:val="28"/>
        </w:rPr>
      </w:pPr>
      <w:r w:rsidRPr="004734DF">
        <w:rPr>
          <w:sz w:val="28"/>
          <w:szCs w:val="28"/>
        </w:rPr>
        <w:t>К</w:t>
      </w:r>
      <w:r>
        <w:rPr>
          <w:sz w:val="28"/>
          <w:szCs w:val="28"/>
        </w:rPr>
        <w:t xml:space="preserve">ринично-Лугского </w:t>
      </w:r>
    </w:p>
    <w:p w:rsidR="00BE0863" w:rsidRPr="004734DF" w:rsidRDefault="00BE0863" w:rsidP="002851A4">
      <w:pPr>
        <w:framePr w:hSpace="180" w:wrap="around" w:vAnchor="text" w:hAnchor="margin" w:y="98"/>
        <w:jc w:val="right"/>
        <w:rPr>
          <w:sz w:val="28"/>
          <w:szCs w:val="28"/>
        </w:rPr>
      </w:pPr>
      <w:r>
        <w:rPr>
          <w:sz w:val="28"/>
          <w:szCs w:val="28"/>
        </w:rPr>
        <w:t>сельского поселения</w:t>
      </w:r>
    </w:p>
    <w:p w:rsidR="00BE0863" w:rsidRDefault="00BE0863" w:rsidP="002851A4">
      <w:pPr>
        <w:jc w:val="right"/>
        <w:rPr>
          <w:kern w:val="2"/>
          <w:sz w:val="28"/>
          <w:szCs w:val="28"/>
        </w:rPr>
      </w:pPr>
      <w:r w:rsidRPr="004734DF">
        <w:rPr>
          <w:sz w:val="28"/>
          <w:szCs w:val="28"/>
        </w:rPr>
        <w:t>от</w:t>
      </w:r>
      <w:r>
        <w:rPr>
          <w:sz w:val="28"/>
          <w:szCs w:val="28"/>
        </w:rPr>
        <w:t xml:space="preserve"> </w:t>
      </w:r>
      <w:r w:rsidR="00DE66BC">
        <w:rPr>
          <w:sz w:val="28"/>
          <w:szCs w:val="28"/>
        </w:rPr>
        <w:t>22</w:t>
      </w:r>
      <w:r>
        <w:rPr>
          <w:sz w:val="28"/>
          <w:szCs w:val="28"/>
        </w:rPr>
        <w:t>.02.2019</w:t>
      </w:r>
      <w:r w:rsidRPr="004734DF">
        <w:rPr>
          <w:sz w:val="28"/>
          <w:szCs w:val="28"/>
        </w:rPr>
        <w:t xml:space="preserve"> № </w:t>
      </w:r>
      <w:r w:rsidR="00DE66BC">
        <w:rPr>
          <w:sz w:val="28"/>
          <w:szCs w:val="28"/>
        </w:rPr>
        <w:t>13</w:t>
      </w:r>
      <w:bookmarkStart w:id="0" w:name="_GoBack"/>
      <w:bookmarkEnd w:id="0"/>
    </w:p>
    <w:p w:rsidR="00BE0863" w:rsidRPr="00EF13D9" w:rsidRDefault="00BE0863" w:rsidP="003013ED">
      <w:pPr>
        <w:jc w:val="center"/>
        <w:rPr>
          <w:kern w:val="2"/>
          <w:sz w:val="28"/>
          <w:szCs w:val="28"/>
        </w:rPr>
      </w:pPr>
    </w:p>
    <w:p w:rsidR="00BE0863" w:rsidRPr="00EF13D9" w:rsidRDefault="00BE0863" w:rsidP="003013ED">
      <w:pPr>
        <w:autoSpaceDE w:val="0"/>
        <w:autoSpaceDN w:val="0"/>
        <w:adjustRightInd w:val="0"/>
        <w:jc w:val="center"/>
        <w:rPr>
          <w:bCs/>
          <w:kern w:val="2"/>
          <w:sz w:val="28"/>
          <w:szCs w:val="28"/>
        </w:rPr>
      </w:pPr>
      <w:r w:rsidRPr="00EF13D9">
        <w:rPr>
          <w:kern w:val="2"/>
          <w:sz w:val="28"/>
          <w:szCs w:val="28"/>
        </w:rPr>
        <w:t xml:space="preserve">ПРИМЕРНЫЙ ПЕРЕЧЕНЬ </w:t>
      </w:r>
      <w:r w:rsidRPr="00EF13D9">
        <w:rPr>
          <w:kern w:val="2"/>
          <w:sz w:val="28"/>
          <w:szCs w:val="28"/>
        </w:rPr>
        <w:br/>
        <w:t>должностей административно-управленческого персонала</w:t>
      </w:r>
      <w:r>
        <w:rPr>
          <w:kern w:val="2"/>
          <w:sz w:val="28"/>
          <w:szCs w:val="28"/>
        </w:rPr>
        <w:t xml:space="preserve"> муниципального учреждения культуры</w:t>
      </w:r>
    </w:p>
    <w:p w:rsidR="00BE0863" w:rsidRPr="00EF13D9" w:rsidRDefault="00BE0863" w:rsidP="003013ED">
      <w:pPr>
        <w:autoSpaceDE w:val="0"/>
        <w:autoSpaceDN w:val="0"/>
        <w:adjustRightInd w:val="0"/>
        <w:ind w:firstLine="709"/>
        <w:jc w:val="both"/>
        <w:rPr>
          <w:kern w:val="2"/>
          <w:sz w:val="28"/>
          <w:szCs w:val="28"/>
        </w:rPr>
      </w:pPr>
    </w:p>
    <w:p w:rsidR="00BE0863" w:rsidRPr="00EF13D9" w:rsidRDefault="00BE0863" w:rsidP="003013ED">
      <w:pPr>
        <w:autoSpaceDE w:val="0"/>
        <w:autoSpaceDN w:val="0"/>
        <w:adjustRightInd w:val="0"/>
        <w:ind w:firstLine="709"/>
        <w:jc w:val="both"/>
        <w:rPr>
          <w:kern w:val="2"/>
          <w:sz w:val="28"/>
          <w:szCs w:val="28"/>
        </w:rPr>
      </w:pPr>
      <w:r w:rsidRPr="00EF13D9">
        <w:rPr>
          <w:kern w:val="2"/>
          <w:sz w:val="28"/>
          <w:szCs w:val="28"/>
        </w:rPr>
        <w:t xml:space="preserve">1. К административно-управленческому персоналу </w:t>
      </w:r>
      <w:r>
        <w:rPr>
          <w:kern w:val="2"/>
          <w:sz w:val="28"/>
          <w:szCs w:val="28"/>
        </w:rPr>
        <w:t xml:space="preserve">муниципального </w:t>
      </w:r>
      <w:r w:rsidRPr="00EF13D9">
        <w:rPr>
          <w:kern w:val="2"/>
          <w:sz w:val="28"/>
          <w:szCs w:val="28"/>
        </w:rPr>
        <w:t xml:space="preserve"> учреждения культуры относятся: </w:t>
      </w:r>
    </w:p>
    <w:p w:rsidR="00BE0863" w:rsidRPr="00EF13D9" w:rsidRDefault="00BE0863" w:rsidP="00E35AD7">
      <w:pPr>
        <w:autoSpaceDE w:val="0"/>
        <w:autoSpaceDN w:val="0"/>
        <w:adjustRightInd w:val="0"/>
        <w:ind w:firstLine="540"/>
        <w:jc w:val="both"/>
        <w:rPr>
          <w:sz w:val="28"/>
          <w:szCs w:val="28"/>
        </w:rPr>
      </w:pPr>
      <w:r w:rsidRPr="00EF13D9">
        <w:rPr>
          <w:sz w:val="28"/>
          <w:szCs w:val="28"/>
        </w:rPr>
        <w:t xml:space="preserve">руководитель учреждения (директор); </w:t>
      </w:r>
    </w:p>
    <w:p w:rsidR="00BE0863" w:rsidRPr="00EF13D9" w:rsidRDefault="00BE0863" w:rsidP="006C39EB">
      <w:pPr>
        <w:autoSpaceDE w:val="0"/>
        <w:autoSpaceDN w:val="0"/>
        <w:adjustRightInd w:val="0"/>
        <w:ind w:firstLine="540"/>
        <w:jc w:val="both"/>
        <w:rPr>
          <w:sz w:val="28"/>
          <w:szCs w:val="28"/>
        </w:rPr>
      </w:pPr>
      <w:r w:rsidRPr="00EF13D9">
        <w:rPr>
          <w:sz w:val="28"/>
          <w:szCs w:val="28"/>
        </w:rPr>
        <w:t xml:space="preserve">главный бухгалтер;  </w:t>
      </w:r>
    </w:p>
    <w:p w:rsidR="00BE0863" w:rsidRPr="00EF13D9" w:rsidRDefault="00BE0863" w:rsidP="00460936">
      <w:pPr>
        <w:autoSpaceDE w:val="0"/>
        <w:autoSpaceDN w:val="0"/>
        <w:adjustRightInd w:val="0"/>
        <w:ind w:firstLine="540"/>
        <w:jc w:val="both"/>
        <w:rPr>
          <w:sz w:val="28"/>
          <w:szCs w:val="28"/>
        </w:rPr>
      </w:pPr>
      <w:r w:rsidRPr="00EF13D9">
        <w:rPr>
          <w:sz w:val="28"/>
          <w:szCs w:val="28"/>
        </w:rPr>
        <w:t>заведующий хозяйством;</w:t>
      </w:r>
    </w:p>
    <w:p w:rsidR="00BE0863" w:rsidRPr="00EF13D9" w:rsidRDefault="00BE0863" w:rsidP="006C39EB">
      <w:pPr>
        <w:autoSpaceDE w:val="0"/>
        <w:autoSpaceDN w:val="0"/>
        <w:adjustRightInd w:val="0"/>
        <w:ind w:firstLine="540"/>
        <w:jc w:val="both"/>
        <w:rPr>
          <w:sz w:val="28"/>
          <w:szCs w:val="28"/>
        </w:rPr>
      </w:pPr>
      <w:r w:rsidRPr="00EF13D9">
        <w:rPr>
          <w:sz w:val="28"/>
          <w:szCs w:val="28"/>
        </w:rPr>
        <w:t>начальник (заведующий) отдела</w:t>
      </w:r>
    </w:p>
    <w:p w:rsidR="00BE0863" w:rsidRPr="00EF13D9" w:rsidRDefault="00BE0863" w:rsidP="00E35AD7">
      <w:pPr>
        <w:autoSpaceDE w:val="0"/>
        <w:autoSpaceDN w:val="0"/>
        <w:adjustRightInd w:val="0"/>
        <w:ind w:firstLine="540"/>
        <w:jc w:val="both"/>
        <w:rPr>
          <w:sz w:val="28"/>
          <w:szCs w:val="28"/>
        </w:rPr>
      </w:pPr>
      <w:r w:rsidRPr="00EF13D9">
        <w:rPr>
          <w:sz w:val="28"/>
          <w:szCs w:val="28"/>
        </w:rPr>
        <w:t>техник</w:t>
      </w:r>
      <w:r>
        <w:rPr>
          <w:sz w:val="28"/>
          <w:szCs w:val="28"/>
        </w:rPr>
        <w:t xml:space="preserve"> </w:t>
      </w:r>
      <w:r w:rsidRPr="00EF13D9">
        <w:rPr>
          <w:sz w:val="28"/>
          <w:szCs w:val="28"/>
        </w:rPr>
        <w:t>-</w:t>
      </w:r>
      <w:r>
        <w:rPr>
          <w:sz w:val="28"/>
          <w:szCs w:val="28"/>
        </w:rPr>
        <w:t xml:space="preserve"> </w:t>
      </w:r>
      <w:r w:rsidRPr="00EF13D9">
        <w:rPr>
          <w:sz w:val="28"/>
          <w:szCs w:val="28"/>
        </w:rPr>
        <w:t>программист;</w:t>
      </w:r>
    </w:p>
    <w:p w:rsidR="00BE0863" w:rsidRPr="00EF13D9" w:rsidRDefault="00BE0863" w:rsidP="00E35AD7">
      <w:pPr>
        <w:autoSpaceDE w:val="0"/>
        <w:autoSpaceDN w:val="0"/>
        <w:adjustRightInd w:val="0"/>
        <w:ind w:firstLine="540"/>
        <w:jc w:val="both"/>
        <w:rPr>
          <w:sz w:val="28"/>
          <w:szCs w:val="28"/>
        </w:rPr>
      </w:pPr>
      <w:r w:rsidRPr="00EF13D9">
        <w:rPr>
          <w:sz w:val="28"/>
          <w:szCs w:val="28"/>
        </w:rPr>
        <w:t>специали</w:t>
      </w:r>
      <w:proofErr w:type="gramStart"/>
      <w:r w:rsidRPr="00EF13D9">
        <w:rPr>
          <w:sz w:val="28"/>
          <w:szCs w:val="28"/>
        </w:rPr>
        <w:t>ст в сф</w:t>
      </w:r>
      <w:proofErr w:type="gramEnd"/>
      <w:r w:rsidRPr="00EF13D9">
        <w:rPr>
          <w:sz w:val="28"/>
          <w:szCs w:val="28"/>
        </w:rPr>
        <w:t>ере закупок;</w:t>
      </w:r>
    </w:p>
    <w:p w:rsidR="00BE0863" w:rsidRPr="00EF13D9" w:rsidRDefault="00BE0863" w:rsidP="0064355D">
      <w:pPr>
        <w:autoSpaceDE w:val="0"/>
        <w:autoSpaceDN w:val="0"/>
        <w:adjustRightInd w:val="0"/>
        <w:ind w:firstLine="540"/>
        <w:jc w:val="both"/>
        <w:rPr>
          <w:sz w:val="28"/>
          <w:szCs w:val="28"/>
        </w:rPr>
      </w:pPr>
      <w:r w:rsidRPr="00EF13D9">
        <w:rPr>
          <w:sz w:val="28"/>
          <w:szCs w:val="28"/>
        </w:rPr>
        <w:t>специалист по кадрам;</w:t>
      </w:r>
    </w:p>
    <w:p w:rsidR="00BE0863" w:rsidRPr="00EF13D9" w:rsidRDefault="00BE0863" w:rsidP="005B37B0">
      <w:pPr>
        <w:autoSpaceDE w:val="0"/>
        <w:autoSpaceDN w:val="0"/>
        <w:adjustRightInd w:val="0"/>
        <w:ind w:firstLine="540"/>
        <w:jc w:val="both"/>
        <w:rPr>
          <w:sz w:val="28"/>
          <w:szCs w:val="28"/>
        </w:rPr>
      </w:pPr>
      <w:r>
        <w:rPr>
          <w:sz w:val="28"/>
          <w:szCs w:val="28"/>
        </w:rPr>
        <w:t>делопроизводитель;</w:t>
      </w:r>
    </w:p>
    <w:p w:rsidR="00BE0863" w:rsidRPr="00EF13D9" w:rsidRDefault="00BE0863" w:rsidP="0064355D">
      <w:pPr>
        <w:autoSpaceDE w:val="0"/>
        <w:autoSpaceDN w:val="0"/>
        <w:adjustRightInd w:val="0"/>
        <w:ind w:firstLine="540"/>
        <w:jc w:val="both"/>
        <w:rPr>
          <w:sz w:val="28"/>
          <w:szCs w:val="28"/>
        </w:rPr>
      </w:pPr>
      <w:r w:rsidRPr="00EF13D9">
        <w:rPr>
          <w:sz w:val="28"/>
          <w:szCs w:val="28"/>
        </w:rPr>
        <w:t>бухгалтер;</w:t>
      </w:r>
    </w:p>
    <w:p w:rsidR="00BE0863" w:rsidRPr="00EF13D9" w:rsidRDefault="00BE0863" w:rsidP="0064355D">
      <w:pPr>
        <w:autoSpaceDE w:val="0"/>
        <w:autoSpaceDN w:val="0"/>
        <w:adjustRightInd w:val="0"/>
        <w:ind w:firstLine="540"/>
        <w:jc w:val="both"/>
        <w:rPr>
          <w:sz w:val="28"/>
          <w:szCs w:val="28"/>
        </w:rPr>
      </w:pPr>
      <w:r w:rsidRPr="00EF13D9">
        <w:rPr>
          <w:sz w:val="28"/>
          <w:szCs w:val="28"/>
        </w:rPr>
        <w:t>экономист;</w:t>
      </w:r>
    </w:p>
    <w:p w:rsidR="00BE0863" w:rsidRPr="00EF13D9" w:rsidRDefault="00BE0863" w:rsidP="003013ED">
      <w:pPr>
        <w:autoSpaceDE w:val="0"/>
        <w:autoSpaceDN w:val="0"/>
        <w:adjustRightInd w:val="0"/>
        <w:ind w:firstLine="709"/>
        <w:jc w:val="both"/>
        <w:rPr>
          <w:kern w:val="2"/>
          <w:sz w:val="28"/>
          <w:szCs w:val="28"/>
        </w:rPr>
      </w:pPr>
    </w:p>
    <w:p w:rsidR="00BE0863" w:rsidRPr="00EF13D9" w:rsidRDefault="00BE0863" w:rsidP="003013ED">
      <w:pPr>
        <w:autoSpaceDE w:val="0"/>
        <w:autoSpaceDN w:val="0"/>
        <w:adjustRightInd w:val="0"/>
        <w:ind w:firstLine="709"/>
        <w:jc w:val="both"/>
        <w:rPr>
          <w:kern w:val="2"/>
          <w:sz w:val="28"/>
          <w:szCs w:val="28"/>
        </w:rPr>
      </w:pPr>
      <w:r w:rsidRPr="00EF13D9">
        <w:rPr>
          <w:kern w:val="2"/>
          <w:sz w:val="28"/>
          <w:szCs w:val="28"/>
        </w:rPr>
        <w:t xml:space="preserve">2. Конкретный перечень </w:t>
      </w:r>
      <w:proofErr w:type="gramStart"/>
      <w:r w:rsidRPr="00EF13D9">
        <w:rPr>
          <w:kern w:val="2"/>
          <w:sz w:val="28"/>
          <w:szCs w:val="28"/>
        </w:rPr>
        <w:t>должностей административно-управленческого персонала рабо</w:t>
      </w:r>
      <w:r>
        <w:rPr>
          <w:kern w:val="2"/>
          <w:sz w:val="28"/>
          <w:szCs w:val="28"/>
        </w:rPr>
        <w:t>тников муниципального  учреждения культуры</w:t>
      </w:r>
      <w:proofErr w:type="gramEnd"/>
      <w:r w:rsidRPr="00EF13D9">
        <w:rPr>
          <w:kern w:val="2"/>
          <w:sz w:val="28"/>
          <w:szCs w:val="28"/>
        </w:rPr>
        <w:t xml:space="preserve"> устанавливается коллективным договором, соглашением, локальным нормативным актом с учетом мнения представительного органа работников.</w:t>
      </w:r>
    </w:p>
    <w:p w:rsidR="00BE0863" w:rsidRPr="00EF13D9" w:rsidRDefault="00BE0863" w:rsidP="00EB0982">
      <w:pPr>
        <w:autoSpaceDE w:val="0"/>
        <w:autoSpaceDN w:val="0"/>
        <w:adjustRightInd w:val="0"/>
        <w:ind w:firstLine="540"/>
        <w:jc w:val="both"/>
        <w:rPr>
          <w:sz w:val="28"/>
          <w:szCs w:val="28"/>
        </w:rPr>
      </w:pPr>
    </w:p>
    <w:p w:rsidR="00BE0863" w:rsidRPr="00EF13D9" w:rsidRDefault="00BE0863" w:rsidP="00EB0982">
      <w:pPr>
        <w:autoSpaceDE w:val="0"/>
        <w:autoSpaceDN w:val="0"/>
        <w:adjustRightInd w:val="0"/>
        <w:ind w:firstLine="709"/>
        <w:jc w:val="both"/>
        <w:rPr>
          <w:kern w:val="2"/>
          <w:sz w:val="28"/>
          <w:szCs w:val="28"/>
        </w:rPr>
      </w:pPr>
      <w:r w:rsidRPr="00EF13D9">
        <w:rPr>
          <w:kern w:val="2"/>
          <w:sz w:val="28"/>
          <w:szCs w:val="28"/>
        </w:rPr>
        <w:t xml:space="preserve">2. Конкретный перечень </w:t>
      </w:r>
      <w:proofErr w:type="gramStart"/>
      <w:r w:rsidRPr="00EF13D9">
        <w:rPr>
          <w:kern w:val="2"/>
          <w:sz w:val="28"/>
          <w:szCs w:val="28"/>
        </w:rPr>
        <w:t>должностей административно-управленческого персонала рабо</w:t>
      </w:r>
      <w:r>
        <w:rPr>
          <w:kern w:val="2"/>
          <w:sz w:val="28"/>
          <w:szCs w:val="28"/>
        </w:rPr>
        <w:t>тников муниципального  учреждения культуры</w:t>
      </w:r>
      <w:proofErr w:type="gramEnd"/>
      <w:r w:rsidRPr="00EF13D9">
        <w:rPr>
          <w:kern w:val="2"/>
          <w:sz w:val="28"/>
          <w:szCs w:val="28"/>
        </w:rPr>
        <w:t xml:space="preserve"> устанавливается коллективным договором, соглашением, локальным нормативным актом с учетом мнения представительного органа работников.</w:t>
      </w:r>
    </w:p>
    <w:p w:rsidR="00BE0863" w:rsidRPr="00EF13D9" w:rsidRDefault="00BE0863" w:rsidP="00EB0982">
      <w:pPr>
        <w:autoSpaceDE w:val="0"/>
        <w:autoSpaceDN w:val="0"/>
        <w:adjustRightInd w:val="0"/>
        <w:ind w:firstLine="709"/>
        <w:jc w:val="both"/>
        <w:rPr>
          <w:kern w:val="2"/>
          <w:sz w:val="28"/>
          <w:szCs w:val="28"/>
        </w:rPr>
      </w:pPr>
    </w:p>
    <w:p w:rsidR="00BE0863" w:rsidRPr="00EF13D9" w:rsidRDefault="00BE0863" w:rsidP="003013ED">
      <w:pPr>
        <w:autoSpaceDE w:val="0"/>
        <w:autoSpaceDN w:val="0"/>
        <w:adjustRightInd w:val="0"/>
        <w:ind w:firstLine="709"/>
        <w:jc w:val="both"/>
        <w:rPr>
          <w:kern w:val="2"/>
          <w:sz w:val="28"/>
          <w:szCs w:val="28"/>
        </w:rPr>
      </w:pPr>
    </w:p>
    <w:p w:rsidR="00BE0863" w:rsidRDefault="00BE0863" w:rsidP="003013ED">
      <w:pPr>
        <w:autoSpaceDE w:val="0"/>
        <w:autoSpaceDN w:val="0"/>
        <w:adjustRightInd w:val="0"/>
        <w:ind w:firstLine="709"/>
        <w:jc w:val="both"/>
        <w:rPr>
          <w:kern w:val="2"/>
          <w:sz w:val="28"/>
          <w:szCs w:val="28"/>
        </w:rPr>
      </w:pPr>
      <w:r>
        <w:rPr>
          <w:kern w:val="2"/>
          <w:sz w:val="28"/>
          <w:szCs w:val="28"/>
        </w:rPr>
        <w:t>Глава Администрации</w:t>
      </w:r>
    </w:p>
    <w:p w:rsidR="00BE0863" w:rsidRDefault="00BE0863" w:rsidP="003013ED">
      <w:pPr>
        <w:autoSpaceDE w:val="0"/>
        <w:autoSpaceDN w:val="0"/>
        <w:adjustRightInd w:val="0"/>
        <w:ind w:firstLine="709"/>
        <w:jc w:val="both"/>
        <w:rPr>
          <w:kern w:val="2"/>
          <w:sz w:val="28"/>
          <w:szCs w:val="28"/>
        </w:rPr>
      </w:pPr>
      <w:r>
        <w:rPr>
          <w:kern w:val="2"/>
          <w:sz w:val="28"/>
          <w:szCs w:val="28"/>
        </w:rPr>
        <w:t>Кринично-Лугского</w:t>
      </w:r>
    </w:p>
    <w:p w:rsidR="00BE0863" w:rsidRPr="00EF13D9" w:rsidRDefault="00BE0863" w:rsidP="003013ED">
      <w:pPr>
        <w:autoSpaceDE w:val="0"/>
        <w:autoSpaceDN w:val="0"/>
        <w:adjustRightInd w:val="0"/>
        <w:ind w:firstLine="709"/>
        <w:jc w:val="both"/>
        <w:rPr>
          <w:kern w:val="2"/>
          <w:sz w:val="28"/>
          <w:szCs w:val="28"/>
        </w:rPr>
      </w:pPr>
      <w:r>
        <w:rPr>
          <w:kern w:val="2"/>
          <w:sz w:val="28"/>
          <w:szCs w:val="28"/>
        </w:rPr>
        <w:t xml:space="preserve">сельского поселения                                       </w:t>
      </w:r>
      <w:proofErr w:type="spellStart"/>
      <w:r>
        <w:rPr>
          <w:kern w:val="2"/>
          <w:sz w:val="28"/>
          <w:szCs w:val="28"/>
        </w:rPr>
        <w:t>Г.В.Траутченко</w:t>
      </w:r>
      <w:proofErr w:type="spellEnd"/>
    </w:p>
    <w:sectPr w:rsidR="00BE0863" w:rsidRPr="00EF13D9" w:rsidSect="00F75CE8">
      <w:footerReference w:type="even" r:id="rId25"/>
      <w:footerReference w:type="default" r:id="rId26"/>
      <w:pgSz w:w="11907" w:h="16840"/>
      <w:pgMar w:top="1134" w:right="567" w:bottom="1077"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63" w:rsidRDefault="00BE0863">
      <w:r>
        <w:separator/>
      </w:r>
    </w:p>
  </w:endnote>
  <w:endnote w:type="continuationSeparator" w:id="0">
    <w:p w:rsidR="00BE0863" w:rsidRDefault="00BE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63" w:rsidRDefault="00BE086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E0863" w:rsidRDefault="00BE086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63" w:rsidRDefault="00BE086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E66BC">
      <w:rPr>
        <w:rStyle w:val="ab"/>
        <w:noProof/>
      </w:rPr>
      <w:t>24</w:t>
    </w:r>
    <w:r>
      <w:rPr>
        <w:rStyle w:val="ab"/>
      </w:rPr>
      <w:fldChar w:fldCharType="end"/>
    </w:r>
  </w:p>
  <w:p w:rsidR="00BE0863" w:rsidRDefault="00BE0863" w:rsidP="00981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63" w:rsidRDefault="00BE0863">
      <w:r>
        <w:separator/>
      </w:r>
    </w:p>
  </w:footnote>
  <w:footnote w:type="continuationSeparator" w:id="0">
    <w:p w:rsidR="00BE0863" w:rsidRDefault="00BE0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0F1A"/>
    <w:rsid w:val="000413A1"/>
    <w:rsid w:val="0004146A"/>
    <w:rsid w:val="00041674"/>
    <w:rsid w:val="00042414"/>
    <w:rsid w:val="00042CED"/>
    <w:rsid w:val="00042DBB"/>
    <w:rsid w:val="000437CB"/>
    <w:rsid w:val="000444DC"/>
    <w:rsid w:val="000457F4"/>
    <w:rsid w:val="0005024D"/>
    <w:rsid w:val="000520FB"/>
    <w:rsid w:val="00052280"/>
    <w:rsid w:val="000524D5"/>
    <w:rsid w:val="00053074"/>
    <w:rsid w:val="000530FF"/>
    <w:rsid w:val="0005477E"/>
    <w:rsid w:val="00054C7E"/>
    <w:rsid w:val="000553CB"/>
    <w:rsid w:val="00055658"/>
    <w:rsid w:val="00057647"/>
    <w:rsid w:val="00061944"/>
    <w:rsid w:val="000621BE"/>
    <w:rsid w:val="00062761"/>
    <w:rsid w:val="00063034"/>
    <w:rsid w:val="00064BB5"/>
    <w:rsid w:val="00064E19"/>
    <w:rsid w:val="00064F53"/>
    <w:rsid w:val="000676E0"/>
    <w:rsid w:val="00067EF7"/>
    <w:rsid w:val="00071C36"/>
    <w:rsid w:val="00072471"/>
    <w:rsid w:val="0007356A"/>
    <w:rsid w:val="00073812"/>
    <w:rsid w:val="00074977"/>
    <w:rsid w:val="0007583A"/>
    <w:rsid w:val="0007731E"/>
    <w:rsid w:val="00080AE3"/>
    <w:rsid w:val="00080DD2"/>
    <w:rsid w:val="00081132"/>
    <w:rsid w:val="000813B6"/>
    <w:rsid w:val="000825DB"/>
    <w:rsid w:val="000826B1"/>
    <w:rsid w:val="0008281D"/>
    <w:rsid w:val="0008343B"/>
    <w:rsid w:val="000843BC"/>
    <w:rsid w:val="00085035"/>
    <w:rsid w:val="000861E4"/>
    <w:rsid w:val="00086496"/>
    <w:rsid w:val="00090501"/>
    <w:rsid w:val="00090CE6"/>
    <w:rsid w:val="00094360"/>
    <w:rsid w:val="00094EE2"/>
    <w:rsid w:val="00096504"/>
    <w:rsid w:val="000A1249"/>
    <w:rsid w:val="000A1D2A"/>
    <w:rsid w:val="000A2231"/>
    <w:rsid w:val="000A39E1"/>
    <w:rsid w:val="000A6231"/>
    <w:rsid w:val="000A6421"/>
    <w:rsid w:val="000A6888"/>
    <w:rsid w:val="000A7344"/>
    <w:rsid w:val="000B1181"/>
    <w:rsid w:val="000B19E1"/>
    <w:rsid w:val="000B1E8F"/>
    <w:rsid w:val="000B3061"/>
    <w:rsid w:val="000B4EB6"/>
    <w:rsid w:val="000B583B"/>
    <w:rsid w:val="000B5A62"/>
    <w:rsid w:val="000B63A1"/>
    <w:rsid w:val="000C00DC"/>
    <w:rsid w:val="000C22DA"/>
    <w:rsid w:val="000C2A70"/>
    <w:rsid w:val="000C3804"/>
    <w:rsid w:val="000C4A95"/>
    <w:rsid w:val="000D08B2"/>
    <w:rsid w:val="000D126F"/>
    <w:rsid w:val="000D157C"/>
    <w:rsid w:val="000D2B86"/>
    <w:rsid w:val="000D3B92"/>
    <w:rsid w:val="000D7351"/>
    <w:rsid w:val="000E08C8"/>
    <w:rsid w:val="000E0C1D"/>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35C"/>
    <w:rsid w:val="000F75D3"/>
    <w:rsid w:val="000F77B0"/>
    <w:rsid w:val="00100684"/>
    <w:rsid w:val="00101E63"/>
    <w:rsid w:val="0010300E"/>
    <w:rsid w:val="001030AF"/>
    <w:rsid w:val="0010315A"/>
    <w:rsid w:val="0010321F"/>
    <w:rsid w:val="00104BE2"/>
    <w:rsid w:val="001059DC"/>
    <w:rsid w:val="00110DA3"/>
    <w:rsid w:val="0011298B"/>
    <w:rsid w:val="00112F2F"/>
    <w:rsid w:val="001157AE"/>
    <w:rsid w:val="00116496"/>
    <w:rsid w:val="00121EFE"/>
    <w:rsid w:val="00122973"/>
    <w:rsid w:val="00123961"/>
    <w:rsid w:val="0012560B"/>
    <w:rsid w:val="00125A11"/>
    <w:rsid w:val="001260E1"/>
    <w:rsid w:val="001262A2"/>
    <w:rsid w:val="00130383"/>
    <w:rsid w:val="00131277"/>
    <w:rsid w:val="001312D1"/>
    <w:rsid w:val="0013133D"/>
    <w:rsid w:val="001329BF"/>
    <w:rsid w:val="00132D51"/>
    <w:rsid w:val="00133D32"/>
    <w:rsid w:val="00134473"/>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220D"/>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C07"/>
    <w:rsid w:val="00196EC9"/>
    <w:rsid w:val="001A0C17"/>
    <w:rsid w:val="001A1785"/>
    <w:rsid w:val="001A1B4E"/>
    <w:rsid w:val="001A49DD"/>
    <w:rsid w:val="001A50EF"/>
    <w:rsid w:val="001A6F3A"/>
    <w:rsid w:val="001A743B"/>
    <w:rsid w:val="001A7BFD"/>
    <w:rsid w:val="001B164F"/>
    <w:rsid w:val="001B2FA6"/>
    <w:rsid w:val="001B5739"/>
    <w:rsid w:val="001B579F"/>
    <w:rsid w:val="001B592D"/>
    <w:rsid w:val="001B61C1"/>
    <w:rsid w:val="001B7A3D"/>
    <w:rsid w:val="001C1398"/>
    <w:rsid w:val="001C1D87"/>
    <w:rsid w:val="001C6027"/>
    <w:rsid w:val="001C6C0E"/>
    <w:rsid w:val="001D1953"/>
    <w:rsid w:val="001D21BF"/>
    <w:rsid w:val="001D2D83"/>
    <w:rsid w:val="001D31C3"/>
    <w:rsid w:val="001D53A4"/>
    <w:rsid w:val="001D5530"/>
    <w:rsid w:val="001D657D"/>
    <w:rsid w:val="001D69BA"/>
    <w:rsid w:val="001E1364"/>
    <w:rsid w:val="001E3355"/>
    <w:rsid w:val="001E4813"/>
    <w:rsid w:val="001E66A1"/>
    <w:rsid w:val="001E6904"/>
    <w:rsid w:val="001E70B0"/>
    <w:rsid w:val="001E7D7F"/>
    <w:rsid w:val="001E7DAE"/>
    <w:rsid w:val="001F01C2"/>
    <w:rsid w:val="001F0C72"/>
    <w:rsid w:val="001F1124"/>
    <w:rsid w:val="001F14F6"/>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826"/>
    <w:rsid w:val="00206936"/>
    <w:rsid w:val="00207FB1"/>
    <w:rsid w:val="00210928"/>
    <w:rsid w:val="00214CED"/>
    <w:rsid w:val="00215873"/>
    <w:rsid w:val="00216A18"/>
    <w:rsid w:val="00216EB0"/>
    <w:rsid w:val="00216ED6"/>
    <w:rsid w:val="00217769"/>
    <w:rsid w:val="0022100E"/>
    <w:rsid w:val="00223BD0"/>
    <w:rsid w:val="00223FCB"/>
    <w:rsid w:val="002249E2"/>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47C5"/>
    <w:rsid w:val="00246820"/>
    <w:rsid w:val="00246D23"/>
    <w:rsid w:val="00246DE4"/>
    <w:rsid w:val="002470AD"/>
    <w:rsid w:val="0024798D"/>
    <w:rsid w:val="0025282D"/>
    <w:rsid w:val="002529F4"/>
    <w:rsid w:val="00253935"/>
    <w:rsid w:val="002554C2"/>
    <w:rsid w:val="002563FA"/>
    <w:rsid w:val="00257360"/>
    <w:rsid w:val="002611DD"/>
    <w:rsid w:val="00261A57"/>
    <w:rsid w:val="002626EE"/>
    <w:rsid w:val="002648FB"/>
    <w:rsid w:val="0026768C"/>
    <w:rsid w:val="002711A8"/>
    <w:rsid w:val="00271515"/>
    <w:rsid w:val="002717A7"/>
    <w:rsid w:val="00272FB0"/>
    <w:rsid w:val="00273798"/>
    <w:rsid w:val="00274149"/>
    <w:rsid w:val="0027683B"/>
    <w:rsid w:val="00277A38"/>
    <w:rsid w:val="00280638"/>
    <w:rsid w:val="00280840"/>
    <w:rsid w:val="00280F61"/>
    <w:rsid w:val="00282CB1"/>
    <w:rsid w:val="0028301E"/>
    <w:rsid w:val="00283335"/>
    <w:rsid w:val="0028346B"/>
    <w:rsid w:val="0028442C"/>
    <w:rsid w:val="0028459C"/>
    <w:rsid w:val="00284E97"/>
    <w:rsid w:val="002851A4"/>
    <w:rsid w:val="00285FA0"/>
    <w:rsid w:val="002865F8"/>
    <w:rsid w:val="0028761B"/>
    <w:rsid w:val="00290E92"/>
    <w:rsid w:val="00292F9E"/>
    <w:rsid w:val="0029470B"/>
    <w:rsid w:val="00294742"/>
    <w:rsid w:val="002957A0"/>
    <w:rsid w:val="00295968"/>
    <w:rsid w:val="00296DB3"/>
    <w:rsid w:val="00297D9F"/>
    <w:rsid w:val="002A012F"/>
    <w:rsid w:val="002A1C89"/>
    <w:rsid w:val="002A3760"/>
    <w:rsid w:val="002A385D"/>
    <w:rsid w:val="002A5739"/>
    <w:rsid w:val="002A5BFF"/>
    <w:rsid w:val="002A60E2"/>
    <w:rsid w:val="002A6143"/>
    <w:rsid w:val="002A642E"/>
    <w:rsid w:val="002A7149"/>
    <w:rsid w:val="002B0F2F"/>
    <w:rsid w:val="002B109A"/>
    <w:rsid w:val="002B15BD"/>
    <w:rsid w:val="002B1E23"/>
    <w:rsid w:val="002B22E6"/>
    <w:rsid w:val="002B35C5"/>
    <w:rsid w:val="002B36BA"/>
    <w:rsid w:val="002B3736"/>
    <w:rsid w:val="002B3E3C"/>
    <w:rsid w:val="002B5BB9"/>
    <w:rsid w:val="002B6AE4"/>
    <w:rsid w:val="002B760C"/>
    <w:rsid w:val="002C2734"/>
    <w:rsid w:val="002C2DF4"/>
    <w:rsid w:val="002C34F2"/>
    <w:rsid w:val="002C53CE"/>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389"/>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1FDB"/>
    <w:rsid w:val="00312AD3"/>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5E44"/>
    <w:rsid w:val="00346D59"/>
    <w:rsid w:val="00346EC5"/>
    <w:rsid w:val="00350EC9"/>
    <w:rsid w:val="00353365"/>
    <w:rsid w:val="003551F3"/>
    <w:rsid w:val="003562AD"/>
    <w:rsid w:val="00356F35"/>
    <w:rsid w:val="00361865"/>
    <w:rsid w:val="00361B2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2496"/>
    <w:rsid w:val="00383814"/>
    <w:rsid w:val="00383CE8"/>
    <w:rsid w:val="00385688"/>
    <w:rsid w:val="00387590"/>
    <w:rsid w:val="00387896"/>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0B7A"/>
    <w:rsid w:val="003D189D"/>
    <w:rsid w:val="003D1FAB"/>
    <w:rsid w:val="003D644D"/>
    <w:rsid w:val="003E1761"/>
    <w:rsid w:val="003E3CDD"/>
    <w:rsid w:val="003E4E4B"/>
    <w:rsid w:val="003E5BF9"/>
    <w:rsid w:val="003E6191"/>
    <w:rsid w:val="003F0024"/>
    <w:rsid w:val="003F0051"/>
    <w:rsid w:val="003F111C"/>
    <w:rsid w:val="003F1149"/>
    <w:rsid w:val="003F1E7F"/>
    <w:rsid w:val="003F25E7"/>
    <w:rsid w:val="003F3415"/>
    <w:rsid w:val="003F3ACD"/>
    <w:rsid w:val="003F3D40"/>
    <w:rsid w:val="003F5814"/>
    <w:rsid w:val="003F5B9C"/>
    <w:rsid w:val="00400AFC"/>
    <w:rsid w:val="00400B1B"/>
    <w:rsid w:val="0040148C"/>
    <w:rsid w:val="00404772"/>
    <w:rsid w:val="00405F1C"/>
    <w:rsid w:val="00410394"/>
    <w:rsid w:val="004111BA"/>
    <w:rsid w:val="00416AAC"/>
    <w:rsid w:val="0041744C"/>
    <w:rsid w:val="004202D1"/>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1BF4"/>
    <w:rsid w:val="00452802"/>
    <w:rsid w:val="004538F6"/>
    <w:rsid w:val="00453EE0"/>
    <w:rsid w:val="0045476A"/>
    <w:rsid w:val="00454A99"/>
    <w:rsid w:val="00454ED6"/>
    <w:rsid w:val="00455C3E"/>
    <w:rsid w:val="00456965"/>
    <w:rsid w:val="004576CA"/>
    <w:rsid w:val="00460936"/>
    <w:rsid w:val="00462956"/>
    <w:rsid w:val="00463150"/>
    <w:rsid w:val="004647D8"/>
    <w:rsid w:val="004650D3"/>
    <w:rsid w:val="0046520D"/>
    <w:rsid w:val="00465CFC"/>
    <w:rsid w:val="00466AC4"/>
    <w:rsid w:val="00466F64"/>
    <w:rsid w:val="00466F7E"/>
    <w:rsid w:val="00470356"/>
    <w:rsid w:val="004709C5"/>
    <w:rsid w:val="00471F3E"/>
    <w:rsid w:val="004734DF"/>
    <w:rsid w:val="00475353"/>
    <w:rsid w:val="00475958"/>
    <w:rsid w:val="0047602E"/>
    <w:rsid w:val="00476BF2"/>
    <w:rsid w:val="00476F55"/>
    <w:rsid w:val="00477C24"/>
    <w:rsid w:val="00481320"/>
    <w:rsid w:val="00481B18"/>
    <w:rsid w:val="0048361D"/>
    <w:rsid w:val="00483BDB"/>
    <w:rsid w:val="004845BB"/>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23E8"/>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1AD"/>
    <w:rsid w:val="004D355F"/>
    <w:rsid w:val="004D7C36"/>
    <w:rsid w:val="004E0A59"/>
    <w:rsid w:val="004E0C47"/>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0FF4"/>
    <w:rsid w:val="00512373"/>
    <w:rsid w:val="0051480B"/>
    <w:rsid w:val="00514FF4"/>
    <w:rsid w:val="00516068"/>
    <w:rsid w:val="00516346"/>
    <w:rsid w:val="00516EB6"/>
    <w:rsid w:val="00521A68"/>
    <w:rsid w:val="00521CEC"/>
    <w:rsid w:val="00523E32"/>
    <w:rsid w:val="00525814"/>
    <w:rsid w:val="005300A2"/>
    <w:rsid w:val="00531BED"/>
    <w:rsid w:val="0053295D"/>
    <w:rsid w:val="00532989"/>
    <w:rsid w:val="0053323D"/>
    <w:rsid w:val="00533E7C"/>
    <w:rsid w:val="005371F1"/>
    <w:rsid w:val="00537BBF"/>
    <w:rsid w:val="005439CE"/>
    <w:rsid w:val="00544BB6"/>
    <w:rsid w:val="005451CC"/>
    <w:rsid w:val="00546716"/>
    <w:rsid w:val="00556D49"/>
    <w:rsid w:val="005600C0"/>
    <w:rsid w:val="005603D0"/>
    <w:rsid w:val="00560B3F"/>
    <w:rsid w:val="00562967"/>
    <w:rsid w:val="0056336B"/>
    <w:rsid w:val="0056680B"/>
    <w:rsid w:val="00566FFF"/>
    <w:rsid w:val="0056702C"/>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3B76"/>
    <w:rsid w:val="00595E71"/>
    <w:rsid w:val="00596F7B"/>
    <w:rsid w:val="00596F93"/>
    <w:rsid w:val="00597284"/>
    <w:rsid w:val="005A1DBB"/>
    <w:rsid w:val="005A3DC8"/>
    <w:rsid w:val="005A4BB9"/>
    <w:rsid w:val="005A5CE4"/>
    <w:rsid w:val="005A6690"/>
    <w:rsid w:val="005A6DEA"/>
    <w:rsid w:val="005B27C3"/>
    <w:rsid w:val="005B33B4"/>
    <w:rsid w:val="005B3761"/>
    <w:rsid w:val="005B37B0"/>
    <w:rsid w:val="005B3C86"/>
    <w:rsid w:val="005B49C8"/>
    <w:rsid w:val="005B6680"/>
    <w:rsid w:val="005B7ACD"/>
    <w:rsid w:val="005C0419"/>
    <w:rsid w:val="005C0427"/>
    <w:rsid w:val="005C21A3"/>
    <w:rsid w:val="005C3BEE"/>
    <w:rsid w:val="005C42CB"/>
    <w:rsid w:val="005C5766"/>
    <w:rsid w:val="005C5CD8"/>
    <w:rsid w:val="005C6254"/>
    <w:rsid w:val="005C7002"/>
    <w:rsid w:val="005C7298"/>
    <w:rsid w:val="005C7CE4"/>
    <w:rsid w:val="005D1D7C"/>
    <w:rsid w:val="005D2618"/>
    <w:rsid w:val="005D2A0D"/>
    <w:rsid w:val="005D30CF"/>
    <w:rsid w:val="005D3F04"/>
    <w:rsid w:val="005D43FD"/>
    <w:rsid w:val="005D4D2F"/>
    <w:rsid w:val="005D5BF0"/>
    <w:rsid w:val="005D5EC7"/>
    <w:rsid w:val="005D7087"/>
    <w:rsid w:val="005D708E"/>
    <w:rsid w:val="005D7D52"/>
    <w:rsid w:val="005E129B"/>
    <w:rsid w:val="005E1B4C"/>
    <w:rsid w:val="005E21B0"/>
    <w:rsid w:val="005E280D"/>
    <w:rsid w:val="005E295B"/>
    <w:rsid w:val="005E3532"/>
    <w:rsid w:val="005E37B4"/>
    <w:rsid w:val="005E4658"/>
    <w:rsid w:val="005E5A56"/>
    <w:rsid w:val="005E5AEB"/>
    <w:rsid w:val="005F0ABF"/>
    <w:rsid w:val="005F0F2E"/>
    <w:rsid w:val="005F2986"/>
    <w:rsid w:val="005F2E2B"/>
    <w:rsid w:val="005F58F2"/>
    <w:rsid w:val="006000DD"/>
    <w:rsid w:val="006018AE"/>
    <w:rsid w:val="00601A41"/>
    <w:rsid w:val="00602008"/>
    <w:rsid w:val="00607176"/>
    <w:rsid w:val="006076EF"/>
    <w:rsid w:val="006106D1"/>
    <w:rsid w:val="00611438"/>
    <w:rsid w:val="00613351"/>
    <w:rsid w:val="00613405"/>
    <w:rsid w:val="00613CDE"/>
    <w:rsid w:val="006154E8"/>
    <w:rsid w:val="00617287"/>
    <w:rsid w:val="00617A6E"/>
    <w:rsid w:val="00620FEC"/>
    <w:rsid w:val="00622CD3"/>
    <w:rsid w:val="00622F73"/>
    <w:rsid w:val="00624A14"/>
    <w:rsid w:val="00625054"/>
    <w:rsid w:val="00625E6F"/>
    <w:rsid w:val="00630BF8"/>
    <w:rsid w:val="00631274"/>
    <w:rsid w:val="006318C3"/>
    <w:rsid w:val="0063284B"/>
    <w:rsid w:val="00632FA0"/>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709B"/>
    <w:rsid w:val="00660058"/>
    <w:rsid w:val="0066082E"/>
    <w:rsid w:val="0066172C"/>
    <w:rsid w:val="00664941"/>
    <w:rsid w:val="0066723E"/>
    <w:rsid w:val="006678E7"/>
    <w:rsid w:val="00671913"/>
    <w:rsid w:val="0067232E"/>
    <w:rsid w:val="00672FB0"/>
    <w:rsid w:val="00675529"/>
    <w:rsid w:val="00675F03"/>
    <w:rsid w:val="00677232"/>
    <w:rsid w:val="00680CE4"/>
    <w:rsid w:val="00681287"/>
    <w:rsid w:val="006827A9"/>
    <w:rsid w:val="0068284A"/>
    <w:rsid w:val="00682E99"/>
    <w:rsid w:val="00684A33"/>
    <w:rsid w:val="00684E0A"/>
    <w:rsid w:val="00690BE9"/>
    <w:rsid w:val="006911FF"/>
    <w:rsid w:val="00691BBB"/>
    <w:rsid w:val="00692A82"/>
    <w:rsid w:val="00694339"/>
    <w:rsid w:val="006944B9"/>
    <w:rsid w:val="00694D1D"/>
    <w:rsid w:val="0069598C"/>
    <w:rsid w:val="006A1BA1"/>
    <w:rsid w:val="006A5B55"/>
    <w:rsid w:val="006A6ABE"/>
    <w:rsid w:val="006B1B50"/>
    <w:rsid w:val="006B1F8E"/>
    <w:rsid w:val="006B3010"/>
    <w:rsid w:val="006B451E"/>
    <w:rsid w:val="006B4BF0"/>
    <w:rsid w:val="006B62BE"/>
    <w:rsid w:val="006B62E8"/>
    <w:rsid w:val="006B6B8E"/>
    <w:rsid w:val="006C0EC8"/>
    <w:rsid w:val="006C1E4E"/>
    <w:rsid w:val="006C2271"/>
    <w:rsid w:val="006C39EB"/>
    <w:rsid w:val="006C4415"/>
    <w:rsid w:val="006C46BF"/>
    <w:rsid w:val="006C7AAE"/>
    <w:rsid w:val="006D0885"/>
    <w:rsid w:val="006D088E"/>
    <w:rsid w:val="006D3DBC"/>
    <w:rsid w:val="006D4437"/>
    <w:rsid w:val="006D5B31"/>
    <w:rsid w:val="006D60E4"/>
    <w:rsid w:val="006D6326"/>
    <w:rsid w:val="006D63DC"/>
    <w:rsid w:val="006D6518"/>
    <w:rsid w:val="006D6970"/>
    <w:rsid w:val="006D69F1"/>
    <w:rsid w:val="006D7A55"/>
    <w:rsid w:val="006E09DC"/>
    <w:rsid w:val="006E2496"/>
    <w:rsid w:val="006E2D73"/>
    <w:rsid w:val="006E3D8C"/>
    <w:rsid w:val="006E723B"/>
    <w:rsid w:val="006F0248"/>
    <w:rsid w:val="006F3638"/>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6862"/>
    <w:rsid w:val="00717017"/>
    <w:rsid w:val="00721064"/>
    <w:rsid w:val="00723E18"/>
    <w:rsid w:val="007248BC"/>
    <w:rsid w:val="0072516A"/>
    <w:rsid w:val="00725BE4"/>
    <w:rsid w:val="0072606B"/>
    <w:rsid w:val="00726412"/>
    <w:rsid w:val="0073091A"/>
    <w:rsid w:val="00733B1F"/>
    <w:rsid w:val="00735650"/>
    <w:rsid w:val="00735B3A"/>
    <w:rsid w:val="00736452"/>
    <w:rsid w:val="00741098"/>
    <w:rsid w:val="00741967"/>
    <w:rsid w:val="00741F33"/>
    <w:rsid w:val="00742AA0"/>
    <w:rsid w:val="00743B1A"/>
    <w:rsid w:val="0074497D"/>
    <w:rsid w:val="00744D16"/>
    <w:rsid w:val="00744EF2"/>
    <w:rsid w:val="0074514B"/>
    <w:rsid w:val="00745ABF"/>
    <w:rsid w:val="00745C44"/>
    <w:rsid w:val="007506F3"/>
    <w:rsid w:val="007510F2"/>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0ED1"/>
    <w:rsid w:val="0077104A"/>
    <w:rsid w:val="007712D9"/>
    <w:rsid w:val="0077138D"/>
    <w:rsid w:val="0077240A"/>
    <w:rsid w:val="007752D9"/>
    <w:rsid w:val="00776086"/>
    <w:rsid w:val="0077676B"/>
    <w:rsid w:val="0077755E"/>
    <w:rsid w:val="00777C77"/>
    <w:rsid w:val="00777F4C"/>
    <w:rsid w:val="0078036F"/>
    <w:rsid w:val="0078182E"/>
    <w:rsid w:val="00781CE8"/>
    <w:rsid w:val="00783B99"/>
    <w:rsid w:val="00784576"/>
    <w:rsid w:val="00786222"/>
    <w:rsid w:val="00787507"/>
    <w:rsid w:val="00787558"/>
    <w:rsid w:val="00792311"/>
    <w:rsid w:val="0079517D"/>
    <w:rsid w:val="00795E41"/>
    <w:rsid w:val="00797F80"/>
    <w:rsid w:val="007A2978"/>
    <w:rsid w:val="007A4730"/>
    <w:rsid w:val="007A4AED"/>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4D5"/>
    <w:rsid w:val="007B6AF5"/>
    <w:rsid w:val="007C1EE5"/>
    <w:rsid w:val="007C2D29"/>
    <w:rsid w:val="007C411B"/>
    <w:rsid w:val="007C45A7"/>
    <w:rsid w:val="007C6FA4"/>
    <w:rsid w:val="007C7786"/>
    <w:rsid w:val="007D1623"/>
    <w:rsid w:val="007D163E"/>
    <w:rsid w:val="007D18FC"/>
    <w:rsid w:val="007D234C"/>
    <w:rsid w:val="007D2F51"/>
    <w:rsid w:val="007D4CEE"/>
    <w:rsid w:val="007D6DEB"/>
    <w:rsid w:val="007D7251"/>
    <w:rsid w:val="007E2897"/>
    <w:rsid w:val="007E54D4"/>
    <w:rsid w:val="007E5659"/>
    <w:rsid w:val="007E682C"/>
    <w:rsid w:val="007F02FB"/>
    <w:rsid w:val="007F1A8F"/>
    <w:rsid w:val="007F270F"/>
    <w:rsid w:val="007F2774"/>
    <w:rsid w:val="007F2F0E"/>
    <w:rsid w:val="007F3627"/>
    <w:rsid w:val="007F4AC4"/>
    <w:rsid w:val="007F5528"/>
    <w:rsid w:val="007F6167"/>
    <w:rsid w:val="007F65FA"/>
    <w:rsid w:val="0080078F"/>
    <w:rsid w:val="00801F25"/>
    <w:rsid w:val="00803F87"/>
    <w:rsid w:val="00804432"/>
    <w:rsid w:val="00805930"/>
    <w:rsid w:val="008066F8"/>
    <w:rsid w:val="008067EB"/>
    <w:rsid w:val="00807445"/>
    <w:rsid w:val="00810CAF"/>
    <w:rsid w:val="00811977"/>
    <w:rsid w:val="008123E9"/>
    <w:rsid w:val="00812F2D"/>
    <w:rsid w:val="0081380B"/>
    <w:rsid w:val="00813F32"/>
    <w:rsid w:val="0081455E"/>
    <w:rsid w:val="00815436"/>
    <w:rsid w:val="00816E4C"/>
    <w:rsid w:val="0082182E"/>
    <w:rsid w:val="0082348A"/>
    <w:rsid w:val="00824B38"/>
    <w:rsid w:val="00824C61"/>
    <w:rsid w:val="00825C7C"/>
    <w:rsid w:val="00825C91"/>
    <w:rsid w:val="008268C3"/>
    <w:rsid w:val="00831F0F"/>
    <w:rsid w:val="00833DA4"/>
    <w:rsid w:val="00834007"/>
    <w:rsid w:val="00836CC0"/>
    <w:rsid w:val="00836DC0"/>
    <w:rsid w:val="00840A9C"/>
    <w:rsid w:val="00841AD2"/>
    <w:rsid w:val="0084239E"/>
    <w:rsid w:val="008428B4"/>
    <w:rsid w:val="008464EF"/>
    <w:rsid w:val="008474E5"/>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776"/>
    <w:rsid w:val="00871CA9"/>
    <w:rsid w:val="008753CA"/>
    <w:rsid w:val="008764FF"/>
    <w:rsid w:val="00876C20"/>
    <w:rsid w:val="00876E9F"/>
    <w:rsid w:val="00883B5F"/>
    <w:rsid w:val="008847DE"/>
    <w:rsid w:val="00884D99"/>
    <w:rsid w:val="00885BD6"/>
    <w:rsid w:val="00885D04"/>
    <w:rsid w:val="008875C1"/>
    <w:rsid w:val="0089074D"/>
    <w:rsid w:val="00891480"/>
    <w:rsid w:val="00894987"/>
    <w:rsid w:val="008960C0"/>
    <w:rsid w:val="0089703F"/>
    <w:rsid w:val="008A487C"/>
    <w:rsid w:val="008A66EC"/>
    <w:rsid w:val="008A79CB"/>
    <w:rsid w:val="008B09A6"/>
    <w:rsid w:val="008B2DD5"/>
    <w:rsid w:val="008B60FB"/>
    <w:rsid w:val="008B633F"/>
    <w:rsid w:val="008B68D3"/>
    <w:rsid w:val="008C03F6"/>
    <w:rsid w:val="008C0DF9"/>
    <w:rsid w:val="008C322E"/>
    <w:rsid w:val="008C44B4"/>
    <w:rsid w:val="008C6C6B"/>
    <w:rsid w:val="008D004D"/>
    <w:rsid w:val="008D04F7"/>
    <w:rsid w:val="008D37DF"/>
    <w:rsid w:val="008D62FA"/>
    <w:rsid w:val="008D66E1"/>
    <w:rsid w:val="008D6EA4"/>
    <w:rsid w:val="008E038E"/>
    <w:rsid w:val="008E09CC"/>
    <w:rsid w:val="008E23FD"/>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5A31"/>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1AF"/>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59D0"/>
    <w:rsid w:val="0098662C"/>
    <w:rsid w:val="00986D72"/>
    <w:rsid w:val="009876F8"/>
    <w:rsid w:val="0098776F"/>
    <w:rsid w:val="009926AB"/>
    <w:rsid w:val="00993EF4"/>
    <w:rsid w:val="0099452E"/>
    <w:rsid w:val="009963D4"/>
    <w:rsid w:val="0099722C"/>
    <w:rsid w:val="009A2761"/>
    <w:rsid w:val="009A2B84"/>
    <w:rsid w:val="009A494D"/>
    <w:rsid w:val="009A4F9F"/>
    <w:rsid w:val="009A57B8"/>
    <w:rsid w:val="009A74EF"/>
    <w:rsid w:val="009A791B"/>
    <w:rsid w:val="009B0813"/>
    <w:rsid w:val="009B0B72"/>
    <w:rsid w:val="009B11E4"/>
    <w:rsid w:val="009B217B"/>
    <w:rsid w:val="009B340C"/>
    <w:rsid w:val="009B444C"/>
    <w:rsid w:val="009C0056"/>
    <w:rsid w:val="009C0096"/>
    <w:rsid w:val="009C0451"/>
    <w:rsid w:val="009C18CD"/>
    <w:rsid w:val="009C1D24"/>
    <w:rsid w:val="009C3335"/>
    <w:rsid w:val="009C35AA"/>
    <w:rsid w:val="009C4BD4"/>
    <w:rsid w:val="009C60F7"/>
    <w:rsid w:val="009C651A"/>
    <w:rsid w:val="009C676D"/>
    <w:rsid w:val="009C6BB5"/>
    <w:rsid w:val="009C6DE4"/>
    <w:rsid w:val="009C758D"/>
    <w:rsid w:val="009C7B8C"/>
    <w:rsid w:val="009D3DAB"/>
    <w:rsid w:val="009D682E"/>
    <w:rsid w:val="009D771E"/>
    <w:rsid w:val="009E2596"/>
    <w:rsid w:val="009E27F8"/>
    <w:rsid w:val="009E349D"/>
    <w:rsid w:val="009E44B5"/>
    <w:rsid w:val="009E4BBD"/>
    <w:rsid w:val="009E5457"/>
    <w:rsid w:val="009E6304"/>
    <w:rsid w:val="009E7887"/>
    <w:rsid w:val="009E7E5B"/>
    <w:rsid w:val="009F28F8"/>
    <w:rsid w:val="009F3FE2"/>
    <w:rsid w:val="009F53E0"/>
    <w:rsid w:val="009F53FC"/>
    <w:rsid w:val="009F63A7"/>
    <w:rsid w:val="00A01166"/>
    <w:rsid w:val="00A01D1B"/>
    <w:rsid w:val="00A01F27"/>
    <w:rsid w:val="00A02288"/>
    <w:rsid w:val="00A028D8"/>
    <w:rsid w:val="00A03C9F"/>
    <w:rsid w:val="00A1092F"/>
    <w:rsid w:val="00A10C90"/>
    <w:rsid w:val="00A11459"/>
    <w:rsid w:val="00A12457"/>
    <w:rsid w:val="00A136CB"/>
    <w:rsid w:val="00A137EE"/>
    <w:rsid w:val="00A14CBD"/>
    <w:rsid w:val="00A155B4"/>
    <w:rsid w:val="00A16F5A"/>
    <w:rsid w:val="00A21D35"/>
    <w:rsid w:val="00A224A9"/>
    <w:rsid w:val="00A23225"/>
    <w:rsid w:val="00A236C9"/>
    <w:rsid w:val="00A23923"/>
    <w:rsid w:val="00A25751"/>
    <w:rsid w:val="00A259F4"/>
    <w:rsid w:val="00A30373"/>
    <w:rsid w:val="00A316DF"/>
    <w:rsid w:val="00A335C4"/>
    <w:rsid w:val="00A3430D"/>
    <w:rsid w:val="00A35011"/>
    <w:rsid w:val="00A351A4"/>
    <w:rsid w:val="00A3652B"/>
    <w:rsid w:val="00A36848"/>
    <w:rsid w:val="00A37884"/>
    <w:rsid w:val="00A409AF"/>
    <w:rsid w:val="00A415EB"/>
    <w:rsid w:val="00A423ED"/>
    <w:rsid w:val="00A43A73"/>
    <w:rsid w:val="00A43F39"/>
    <w:rsid w:val="00A464F0"/>
    <w:rsid w:val="00A50A92"/>
    <w:rsid w:val="00A50F75"/>
    <w:rsid w:val="00A514BB"/>
    <w:rsid w:val="00A54165"/>
    <w:rsid w:val="00A54221"/>
    <w:rsid w:val="00A543D2"/>
    <w:rsid w:val="00A63309"/>
    <w:rsid w:val="00A63568"/>
    <w:rsid w:val="00A6364D"/>
    <w:rsid w:val="00A6365A"/>
    <w:rsid w:val="00A6423F"/>
    <w:rsid w:val="00A6464D"/>
    <w:rsid w:val="00A64977"/>
    <w:rsid w:val="00A64EBC"/>
    <w:rsid w:val="00A66741"/>
    <w:rsid w:val="00A667B1"/>
    <w:rsid w:val="00A71C22"/>
    <w:rsid w:val="00A71C54"/>
    <w:rsid w:val="00A7439A"/>
    <w:rsid w:val="00A744B9"/>
    <w:rsid w:val="00A761D6"/>
    <w:rsid w:val="00A80262"/>
    <w:rsid w:val="00A8030E"/>
    <w:rsid w:val="00A8047A"/>
    <w:rsid w:val="00A806B6"/>
    <w:rsid w:val="00A827E8"/>
    <w:rsid w:val="00A82E00"/>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D2B"/>
    <w:rsid w:val="00AB7E9A"/>
    <w:rsid w:val="00AC06AE"/>
    <w:rsid w:val="00AC1C01"/>
    <w:rsid w:val="00AC2D00"/>
    <w:rsid w:val="00AC3363"/>
    <w:rsid w:val="00AC3E94"/>
    <w:rsid w:val="00AC4131"/>
    <w:rsid w:val="00AC4B59"/>
    <w:rsid w:val="00AC4B72"/>
    <w:rsid w:val="00AC539A"/>
    <w:rsid w:val="00AC6A1E"/>
    <w:rsid w:val="00AD0F5F"/>
    <w:rsid w:val="00AD498F"/>
    <w:rsid w:val="00AD673C"/>
    <w:rsid w:val="00AD7CCA"/>
    <w:rsid w:val="00AE0782"/>
    <w:rsid w:val="00AE1EA5"/>
    <w:rsid w:val="00AE1F69"/>
    <w:rsid w:val="00AE22BF"/>
    <w:rsid w:val="00AE466C"/>
    <w:rsid w:val="00AE4751"/>
    <w:rsid w:val="00AE4A0D"/>
    <w:rsid w:val="00AF0665"/>
    <w:rsid w:val="00AF0DC7"/>
    <w:rsid w:val="00AF130D"/>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270"/>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6056"/>
    <w:rsid w:val="00B67297"/>
    <w:rsid w:val="00B673BB"/>
    <w:rsid w:val="00B67903"/>
    <w:rsid w:val="00B73D3D"/>
    <w:rsid w:val="00B765BA"/>
    <w:rsid w:val="00B77947"/>
    <w:rsid w:val="00B802C9"/>
    <w:rsid w:val="00B8219A"/>
    <w:rsid w:val="00B84D8D"/>
    <w:rsid w:val="00B86499"/>
    <w:rsid w:val="00B86509"/>
    <w:rsid w:val="00B865BE"/>
    <w:rsid w:val="00B91C02"/>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467E"/>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6C37"/>
    <w:rsid w:val="00BD745C"/>
    <w:rsid w:val="00BD761B"/>
    <w:rsid w:val="00BD7FF3"/>
    <w:rsid w:val="00BE04BD"/>
    <w:rsid w:val="00BE0863"/>
    <w:rsid w:val="00BE3A21"/>
    <w:rsid w:val="00BE3C1F"/>
    <w:rsid w:val="00BE444B"/>
    <w:rsid w:val="00BF1353"/>
    <w:rsid w:val="00BF279A"/>
    <w:rsid w:val="00BF2853"/>
    <w:rsid w:val="00BF6927"/>
    <w:rsid w:val="00BF6D90"/>
    <w:rsid w:val="00BF71DC"/>
    <w:rsid w:val="00BF7319"/>
    <w:rsid w:val="00C00D07"/>
    <w:rsid w:val="00C01145"/>
    <w:rsid w:val="00C02336"/>
    <w:rsid w:val="00C03FD6"/>
    <w:rsid w:val="00C061C4"/>
    <w:rsid w:val="00C070C4"/>
    <w:rsid w:val="00C07214"/>
    <w:rsid w:val="00C079B6"/>
    <w:rsid w:val="00C10251"/>
    <w:rsid w:val="00C10A10"/>
    <w:rsid w:val="00C11CA3"/>
    <w:rsid w:val="00C12574"/>
    <w:rsid w:val="00C14CB3"/>
    <w:rsid w:val="00C15891"/>
    <w:rsid w:val="00C171DF"/>
    <w:rsid w:val="00C1777B"/>
    <w:rsid w:val="00C17D1C"/>
    <w:rsid w:val="00C200E0"/>
    <w:rsid w:val="00C20308"/>
    <w:rsid w:val="00C20448"/>
    <w:rsid w:val="00C207AD"/>
    <w:rsid w:val="00C213F4"/>
    <w:rsid w:val="00C230A2"/>
    <w:rsid w:val="00C23340"/>
    <w:rsid w:val="00C2560B"/>
    <w:rsid w:val="00C26423"/>
    <w:rsid w:val="00C2736B"/>
    <w:rsid w:val="00C27C0F"/>
    <w:rsid w:val="00C30AD7"/>
    <w:rsid w:val="00C327FC"/>
    <w:rsid w:val="00C32B7E"/>
    <w:rsid w:val="00C33743"/>
    <w:rsid w:val="00C34787"/>
    <w:rsid w:val="00C34802"/>
    <w:rsid w:val="00C36E29"/>
    <w:rsid w:val="00C379DB"/>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1C4"/>
    <w:rsid w:val="00C71B9F"/>
    <w:rsid w:val="00C73B4B"/>
    <w:rsid w:val="00C73F41"/>
    <w:rsid w:val="00C75415"/>
    <w:rsid w:val="00C756EC"/>
    <w:rsid w:val="00C764B4"/>
    <w:rsid w:val="00C76528"/>
    <w:rsid w:val="00C77709"/>
    <w:rsid w:val="00C80267"/>
    <w:rsid w:val="00C809F3"/>
    <w:rsid w:val="00C82455"/>
    <w:rsid w:val="00C82617"/>
    <w:rsid w:val="00C82724"/>
    <w:rsid w:val="00C82D52"/>
    <w:rsid w:val="00C82FE7"/>
    <w:rsid w:val="00C84BA5"/>
    <w:rsid w:val="00C8574B"/>
    <w:rsid w:val="00C858FA"/>
    <w:rsid w:val="00C85A49"/>
    <w:rsid w:val="00C86B22"/>
    <w:rsid w:val="00C87E42"/>
    <w:rsid w:val="00C904E9"/>
    <w:rsid w:val="00C924AF"/>
    <w:rsid w:val="00C92C70"/>
    <w:rsid w:val="00C949AF"/>
    <w:rsid w:val="00C94F62"/>
    <w:rsid w:val="00C95844"/>
    <w:rsid w:val="00C97DAA"/>
    <w:rsid w:val="00CA0062"/>
    <w:rsid w:val="00CA2DCE"/>
    <w:rsid w:val="00CA465B"/>
    <w:rsid w:val="00CA5840"/>
    <w:rsid w:val="00CB13AC"/>
    <w:rsid w:val="00CB1BE8"/>
    <w:rsid w:val="00CB22E0"/>
    <w:rsid w:val="00CB23DA"/>
    <w:rsid w:val="00CB2425"/>
    <w:rsid w:val="00CB26AC"/>
    <w:rsid w:val="00CB26E4"/>
    <w:rsid w:val="00CB3007"/>
    <w:rsid w:val="00CB3291"/>
    <w:rsid w:val="00CB41A9"/>
    <w:rsid w:val="00CB4B2F"/>
    <w:rsid w:val="00CB6D2D"/>
    <w:rsid w:val="00CB7B5C"/>
    <w:rsid w:val="00CC0BF0"/>
    <w:rsid w:val="00CC2704"/>
    <w:rsid w:val="00CC52E9"/>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0652"/>
    <w:rsid w:val="00CF1B9E"/>
    <w:rsid w:val="00CF2DFE"/>
    <w:rsid w:val="00CF491D"/>
    <w:rsid w:val="00CF52B7"/>
    <w:rsid w:val="00CF6BD1"/>
    <w:rsid w:val="00D024B0"/>
    <w:rsid w:val="00D03D93"/>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5159"/>
    <w:rsid w:val="00D565E8"/>
    <w:rsid w:val="00D60444"/>
    <w:rsid w:val="00D63175"/>
    <w:rsid w:val="00D65AD2"/>
    <w:rsid w:val="00D66A8D"/>
    <w:rsid w:val="00D67894"/>
    <w:rsid w:val="00D720C4"/>
    <w:rsid w:val="00D73276"/>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85D8F"/>
    <w:rsid w:val="00D92667"/>
    <w:rsid w:val="00D92D09"/>
    <w:rsid w:val="00D93332"/>
    <w:rsid w:val="00D938B7"/>
    <w:rsid w:val="00D9428E"/>
    <w:rsid w:val="00D94291"/>
    <w:rsid w:val="00D96828"/>
    <w:rsid w:val="00D97B58"/>
    <w:rsid w:val="00DA06C9"/>
    <w:rsid w:val="00DA0826"/>
    <w:rsid w:val="00DA13BE"/>
    <w:rsid w:val="00DA1FE5"/>
    <w:rsid w:val="00DA47E0"/>
    <w:rsid w:val="00DA6DD2"/>
    <w:rsid w:val="00DA79D4"/>
    <w:rsid w:val="00DB1270"/>
    <w:rsid w:val="00DB3306"/>
    <w:rsid w:val="00DB44CD"/>
    <w:rsid w:val="00DB5BB9"/>
    <w:rsid w:val="00DB659F"/>
    <w:rsid w:val="00DB7559"/>
    <w:rsid w:val="00DC05DA"/>
    <w:rsid w:val="00DC07DF"/>
    <w:rsid w:val="00DC0D92"/>
    <w:rsid w:val="00DC26E0"/>
    <w:rsid w:val="00DC44D8"/>
    <w:rsid w:val="00DC46FC"/>
    <w:rsid w:val="00DC5709"/>
    <w:rsid w:val="00DC5E01"/>
    <w:rsid w:val="00DC6EF7"/>
    <w:rsid w:val="00DD03A7"/>
    <w:rsid w:val="00DD0CB0"/>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4E61"/>
    <w:rsid w:val="00DE66BC"/>
    <w:rsid w:val="00DE7AC7"/>
    <w:rsid w:val="00DF0355"/>
    <w:rsid w:val="00DF2988"/>
    <w:rsid w:val="00DF426E"/>
    <w:rsid w:val="00DF506E"/>
    <w:rsid w:val="00DF70DB"/>
    <w:rsid w:val="00E00EEE"/>
    <w:rsid w:val="00E0181F"/>
    <w:rsid w:val="00E04C46"/>
    <w:rsid w:val="00E06A8D"/>
    <w:rsid w:val="00E1250A"/>
    <w:rsid w:val="00E129FB"/>
    <w:rsid w:val="00E16EC4"/>
    <w:rsid w:val="00E20E2D"/>
    <w:rsid w:val="00E21428"/>
    <w:rsid w:val="00E23832"/>
    <w:rsid w:val="00E23EAA"/>
    <w:rsid w:val="00E25541"/>
    <w:rsid w:val="00E2641D"/>
    <w:rsid w:val="00E2721F"/>
    <w:rsid w:val="00E27B99"/>
    <w:rsid w:val="00E32317"/>
    <w:rsid w:val="00E35AD7"/>
    <w:rsid w:val="00E36B39"/>
    <w:rsid w:val="00E36CAF"/>
    <w:rsid w:val="00E36FB7"/>
    <w:rsid w:val="00E37C66"/>
    <w:rsid w:val="00E406EB"/>
    <w:rsid w:val="00E40B27"/>
    <w:rsid w:val="00E416A2"/>
    <w:rsid w:val="00E41895"/>
    <w:rsid w:val="00E42462"/>
    <w:rsid w:val="00E424CA"/>
    <w:rsid w:val="00E42D03"/>
    <w:rsid w:val="00E45BF0"/>
    <w:rsid w:val="00E474D3"/>
    <w:rsid w:val="00E50CCE"/>
    <w:rsid w:val="00E52A55"/>
    <w:rsid w:val="00E5304D"/>
    <w:rsid w:val="00E53CD3"/>
    <w:rsid w:val="00E564F3"/>
    <w:rsid w:val="00E56929"/>
    <w:rsid w:val="00E56ECE"/>
    <w:rsid w:val="00E57135"/>
    <w:rsid w:val="00E57865"/>
    <w:rsid w:val="00E57F5E"/>
    <w:rsid w:val="00E62985"/>
    <w:rsid w:val="00E65F05"/>
    <w:rsid w:val="00E6613D"/>
    <w:rsid w:val="00E6731C"/>
    <w:rsid w:val="00E706F1"/>
    <w:rsid w:val="00E71597"/>
    <w:rsid w:val="00E73C80"/>
    <w:rsid w:val="00E75C8C"/>
    <w:rsid w:val="00E766DA"/>
    <w:rsid w:val="00E807C0"/>
    <w:rsid w:val="00E813B5"/>
    <w:rsid w:val="00E82469"/>
    <w:rsid w:val="00E829AF"/>
    <w:rsid w:val="00E835D5"/>
    <w:rsid w:val="00E83858"/>
    <w:rsid w:val="00E83F11"/>
    <w:rsid w:val="00E8470C"/>
    <w:rsid w:val="00E85675"/>
    <w:rsid w:val="00E86603"/>
    <w:rsid w:val="00E90C07"/>
    <w:rsid w:val="00E90FA0"/>
    <w:rsid w:val="00E9112E"/>
    <w:rsid w:val="00E91964"/>
    <w:rsid w:val="00E937ED"/>
    <w:rsid w:val="00E94E90"/>
    <w:rsid w:val="00E961BF"/>
    <w:rsid w:val="00E97384"/>
    <w:rsid w:val="00E97589"/>
    <w:rsid w:val="00E977F2"/>
    <w:rsid w:val="00E97B50"/>
    <w:rsid w:val="00E97BE3"/>
    <w:rsid w:val="00E97ED4"/>
    <w:rsid w:val="00EA05CD"/>
    <w:rsid w:val="00EA1FEE"/>
    <w:rsid w:val="00EA2CEE"/>
    <w:rsid w:val="00EA3052"/>
    <w:rsid w:val="00EA33CE"/>
    <w:rsid w:val="00EA4566"/>
    <w:rsid w:val="00EA6C99"/>
    <w:rsid w:val="00EA7391"/>
    <w:rsid w:val="00EA77D2"/>
    <w:rsid w:val="00EA7CBD"/>
    <w:rsid w:val="00EB02E2"/>
    <w:rsid w:val="00EB0982"/>
    <w:rsid w:val="00EB0FAD"/>
    <w:rsid w:val="00EB130B"/>
    <w:rsid w:val="00EB151F"/>
    <w:rsid w:val="00EB1EDA"/>
    <w:rsid w:val="00EB30A4"/>
    <w:rsid w:val="00EB5E21"/>
    <w:rsid w:val="00EB6088"/>
    <w:rsid w:val="00EB6B97"/>
    <w:rsid w:val="00EB781F"/>
    <w:rsid w:val="00EB7C45"/>
    <w:rsid w:val="00EB7F9F"/>
    <w:rsid w:val="00EC1876"/>
    <w:rsid w:val="00EC1EA7"/>
    <w:rsid w:val="00EC2279"/>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13D9"/>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4109"/>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5CE8"/>
    <w:rsid w:val="00F76395"/>
    <w:rsid w:val="00F763C1"/>
    <w:rsid w:val="00F7640B"/>
    <w:rsid w:val="00F76A1C"/>
    <w:rsid w:val="00F76FF7"/>
    <w:rsid w:val="00F77BDA"/>
    <w:rsid w:val="00F810AD"/>
    <w:rsid w:val="00F811A9"/>
    <w:rsid w:val="00F81B7F"/>
    <w:rsid w:val="00F820DF"/>
    <w:rsid w:val="00F82185"/>
    <w:rsid w:val="00F82D64"/>
    <w:rsid w:val="00F83B9D"/>
    <w:rsid w:val="00F8459B"/>
    <w:rsid w:val="00F8503A"/>
    <w:rsid w:val="00F87543"/>
    <w:rsid w:val="00F877DC"/>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949"/>
    <w:rsid w:val="00FE7DD8"/>
    <w:rsid w:val="00FF0849"/>
    <w:rsid w:val="00FF17B6"/>
    <w:rsid w:val="00FF1E52"/>
    <w:rsid w:val="00FF320E"/>
    <w:rsid w:val="00FF3ACE"/>
    <w:rsid w:val="00FF3DA0"/>
    <w:rsid w:val="00FF3FBE"/>
    <w:rsid w:val="00FF6BFE"/>
    <w:rsid w:val="00FF78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rPr>
      <w:sz w:val="20"/>
      <w:szCs w:val="20"/>
    </w:rPr>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5B49C8"/>
    <w:pPr>
      <w:keepNext/>
      <w:ind w:left="709"/>
      <w:outlineLvl w:val="1"/>
    </w:pPr>
    <w:rPr>
      <w:sz w:val="28"/>
    </w:rPr>
  </w:style>
  <w:style w:type="paragraph" w:styleId="5">
    <w:name w:val="heading 5"/>
    <w:basedOn w:val="a"/>
    <w:next w:val="a"/>
    <w:link w:val="50"/>
    <w:uiPriority w:val="99"/>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3B5F"/>
    <w:rPr>
      <w:rFonts w:ascii="AG Souvenir" w:hAnsi="AG Souvenir" w:cs="Times New Roman"/>
      <w:b/>
      <w:spacing w:val="38"/>
      <w:sz w:val="28"/>
    </w:rPr>
  </w:style>
  <w:style w:type="character" w:customStyle="1" w:styleId="20">
    <w:name w:val="Заголовок 2 Знак"/>
    <w:basedOn w:val="a0"/>
    <w:link w:val="2"/>
    <w:uiPriority w:val="99"/>
    <w:semiHidden/>
    <w:locked/>
    <w:rsid w:val="00E06A8D"/>
    <w:rPr>
      <w:rFonts w:ascii="Cambria" w:hAnsi="Cambria" w:cs="Times New Roman"/>
      <w:b/>
      <w:bCs/>
      <w:i/>
      <w:iCs/>
      <w:sz w:val="28"/>
      <w:szCs w:val="28"/>
    </w:rPr>
  </w:style>
  <w:style w:type="character" w:customStyle="1" w:styleId="50">
    <w:name w:val="Заголовок 5 Знак"/>
    <w:basedOn w:val="a0"/>
    <w:link w:val="5"/>
    <w:uiPriority w:val="99"/>
    <w:semiHidden/>
    <w:locked/>
    <w:rsid w:val="00DD39EF"/>
    <w:rPr>
      <w:rFonts w:ascii="Calibri" w:hAnsi="Calibri" w:cs="Times New Roman"/>
      <w:b/>
      <w:i/>
      <w:sz w:val="26"/>
    </w:rPr>
  </w:style>
  <w:style w:type="paragraph" w:styleId="a3">
    <w:name w:val="Body Text"/>
    <w:basedOn w:val="a"/>
    <w:link w:val="a4"/>
    <w:uiPriority w:val="99"/>
    <w:rsid w:val="005B49C8"/>
    <w:rPr>
      <w:sz w:val="28"/>
    </w:rPr>
  </w:style>
  <w:style w:type="character" w:customStyle="1" w:styleId="a4">
    <w:name w:val="Основной текст Знак"/>
    <w:basedOn w:val="a0"/>
    <w:link w:val="a3"/>
    <w:uiPriority w:val="99"/>
    <w:semiHidden/>
    <w:locked/>
    <w:rsid w:val="00E06A8D"/>
    <w:rPr>
      <w:rFonts w:cs="Times New Roman"/>
      <w:sz w:val="20"/>
      <w:szCs w:val="20"/>
    </w:rPr>
  </w:style>
  <w:style w:type="paragraph" w:styleId="a5">
    <w:name w:val="Body Text Indent"/>
    <w:basedOn w:val="a"/>
    <w:link w:val="a6"/>
    <w:uiPriority w:val="99"/>
    <w:rsid w:val="005B49C8"/>
    <w:pPr>
      <w:ind w:firstLine="709"/>
      <w:jc w:val="both"/>
    </w:pPr>
    <w:rPr>
      <w:sz w:val="28"/>
    </w:rPr>
  </w:style>
  <w:style w:type="character" w:customStyle="1" w:styleId="a6">
    <w:name w:val="Основной текст с отступом Знак"/>
    <w:basedOn w:val="a0"/>
    <w:link w:val="a5"/>
    <w:uiPriority w:val="99"/>
    <w:semiHidden/>
    <w:locked/>
    <w:rsid w:val="00E06A8D"/>
    <w:rPr>
      <w:rFonts w:cs="Times New Roman"/>
      <w:sz w:val="20"/>
      <w:szCs w:val="20"/>
    </w:rPr>
  </w:style>
  <w:style w:type="paragraph" w:customStyle="1" w:styleId="Postan">
    <w:name w:val="Postan"/>
    <w:basedOn w:val="a"/>
    <w:uiPriority w:val="99"/>
    <w:rsid w:val="005B49C8"/>
    <w:pPr>
      <w:jc w:val="center"/>
    </w:pPr>
    <w:rPr>
      <w:sz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rPr>
      <w:rFonts w:cs="Times New Roman"/>
    </w:rPr>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rPr>
      <w:rFonts w:cs="Times New Roman"/>
    </w:rPr>
  </w:style>
  <w:style w:type="character" w:styleId="ab">
    <w:name w:val="page number"/>
    <w:basedOn w:val="a0"/>
    <w:uiPriority w:val="99"/>
    <w:rsid w:val="005B49C8"/>
    <w:rPr>
      <w:rFonts w:cs="Times New Roman"/>
    </w:rPr>
  </w:style>
  <w:style w:type="paragraph" w:customStyle="1" w:styleId="ConsPlusNormal">
    <w:name w:val="ConsPlusNormal"/>
    <w:uiPriority w:val="99"/>
    <w:rsid w:val="00883B5F"/>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883B5F"/>
    <w:rPr>
      <w:rFonts w:cs="Times New Roman"/>
      <w:color w:val="0000FF"/>
      <w:u w:val="single"/>
    </w:rPr>
  </w:style>
  <w:style w:type="paragraph" w:styleId="ae">
    <w:name w:val="Balloon Text"/>
    <w:basedOn w:val="a"/>
    <w:link w:val="af"/>
    <w:uiPriority w:val="99"/>
    <w:rsid w:val="00BA3C51"/>
    <w:rPr>
      <w:rFonts w:ascii="Tahoma" w:hAnsi="Tahoma"/>
      <w:sz w:val="16"/>
      <w:szCs w:val="16"/>
    </w:rPr>
  </w:style>
  <w:style w:type="character" w:customStyle="1" w:styleId="af">
    <w:name w:val="Текст выноски Знак"/>
    <w:basedOn w:val="a0"/>
    <w:link w:val="ae"/>
    <w:uiPriority w:val="99"/>
    <w:locked/>
    <w:rsid w:val="00BA3C51"/>
    <w:rPr>
      <w:rFonts w:ascii="Tahoma" w:hAnsi="Tahoma" w:cs="Times New Roman"/>
      <w:sz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link w:val="ConsPlusTitle0"/>
    <w:uiPriority w:val="99"/>
    <w:rsid w:val="00DD39EF"/>
    <w:pPr>
      <w:widowControl w:val="0"/>
      <w:suppressAutoHyphens/>
    </w:pPr>
    <w:rPr>
      <w:rFonts w:ascii="Arial" w:hAnsi="Arial"/>
      <w:b/>
    </w:rPr>
  </w:style>
  <w:style w:type="character" w:styleId="af1">
    <w:name w:val="FollowedHyperlink"/>
    <w:basedOn w:val="a0"/>
    <w:uiPriority w:val="99"/>
    <w:rsid w:val="00D76131"/>
    <w:rPr>
      <w:rFonts w:cs="Times New Roman"/>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contextualSpacing/>
    </w:pPr>
  </w:style>
  <w:style w:type="paragraph" w:styleId="af4">
    <w:name w:val="footnote text"/>
    <w:basedOn w:val="a"/>
    <w:link w:val="af5"/>
    <w:uiPriority w:val="99"/>
    <w:rsid w:val="00272FB0"/>
    <w:rPr>
      <w:rFonts w:ascii="Calibri" w:hAnsi="Calibri"/>
      <w:lang w:eastAsia="en-US"/>
    </w:rPr>
  </w:style>
  <w:style w:type="character" w:customStyle="1" w:styleId="af5">
    <w:name w:val="Текст сноски Знак"/>
    <w:basedOn w:val="a0"/>
    <w:link w:val="af4"/>
    <w:uiPriority w:val="99"/>
    <w:locked/>
    <w:rsid w:val="00272FB0"/>
    <w:rPr>
      <w:rFonts w:ascii="Calibri" w:hAnsi="Calibri" w:cs="Times New Roman"/>
      <w:lang w:eastAsia="en-US"/>
    </w:rPr>
  </w:style>
  <w:style w:type="character" w:styleId="af6">
    <w:name w:val="footnote reference"/>
    <w:basedOn w:val="a0"/>
    <w:uiPriority w:val="99"/>
    <w:rsid w:val="00272FB0"/>
    <w:rPr>
      <w:rFonts w:cs="Times New Roman"/>
      <w:vertAlign w:val="superscript"/>
    </w:rPr>
  </w:style>
  <w:style w:type="paragraph" w:customStyle="1" w:styleId="msonormalbullet1gif">
    <w:name w:val="msonormalbullet1.gif"/>
    <w:basedOn w:val="a"/>
    <w:uiPriority w:val="99"/>
    <w:rsid w:val="00345E44"/>
    <w:pPr>
      <w:spacing w:before="100" w:beforeAutospacing="1" w:after="100" w:afterAutospacing="1"/>
    </w:pPr>
    <w:rPr>
      <w:sz w:val="24"/>
      <w:szCs w:val="24"/>
    </w:rPr>
  </w:style>
  <w:style w:type="paragraph" w:customStyle="1" w:styleId="msonormalbullet2gif">
    <w:name w:val="msonormalbullet2.gif"/>
    <w:basedOn w:val="a"/>
    <w:uiPriority w:val="99"/>
    <w:rsid w:val="00345E44"/>
    <w:pPr>
      <w:spacing w:before="100" w:beforeAutospacing="1" w:after="100" w:afterAutospacing="1"/>
    </w:pPr>
    <w:rPr>
      <w:sz w:val="24"/>
      <w:szCs w:val="24"/>
    </w:rPr>
  </w:style>
  <w:style w:type="paragraph" w:customStyle="1" w:styleId="consplusnormalbullet1gif">
    <w:name w:val="consplusnormalbullet1.gif"/>
    <w:basedOn w:val="a"/>
    <w:uiPriority w:val="99"/>
    <w:rsid w:val="00345E44"/>
    <w:pPr>
      <w:spacing w:before="100" w:beforeAutospacing="1" w:after="100" w:afterAutospacing="1"/>
    </w:pPr>
    <w:rPr>
      <w:sz w:val="24"/>
      <w:szCs w:val="24"/>
    </w:rPr>
  </w:style>
  <w:style w:type="paragraph" w:customStyle="1" w:styleId="consplusnormalbullet2gif">
    <w:name w:val="consplusnormalbullet2.gif"/>
    <w:basedOn w:val="a"/>
    <w:uiPriority w:val="99"/>
    <w:rsid w:val="00345E44"/>
    <w:pPr>
      <w:spacing w:before="100" w:beforeAutospacing="1" w:after="100" w:afterAutospacing="1"/>
    </w:pPr>
    <w:rPr>
      <w:sz w:val="24"/>
      <w:szCs w:val="24"/>
    </w:rPr>
  </w:style>
  <w:style w:type="paragraph" w:customStyle="1" w:styleId="consplusnormalbullet3gif">
    <w:name w:val="consplusnormalbullet3.gif"/>
    <w:basedOn w:val="a"/>
    <w:uiPriority w:val="99"/>
    <w:rsid w:val="00345E44"/>
    <w:pPr>
      <w:spacing w:before="100" w:beforeAutospacing="1" w:after="100" w:afterAutospacing="1"/>
    </w:pPr>
    <w:rPr>
      <w:sz w:val="24"/>
      <w:szCs w:val="24"/>
    </w:rPr>
  </w:style>
  <w:style w:type="paragraph" w:customStyle="1" w:styleId="msonormalbullet3gif">
    <w:name w:val="msonormalbullet3.gif"/>
    <w:basedOn w:val="a"/>
    <w:uiPriority w:val="99"/>
    <w:rsid w:val="00345E44"/>
    <w:pPr>
      <w:spacing w:before="100" w:beforeAutospacing="1" w:after="100" w:afterAutospacing="1"/>
    </w:pPr>
    <w:rPr>
      <w:sz w:val="24"/>
      <w:szCs w:val="24"/>
    </w:rPr>
  </w:style>
  <w:style w:type="paragraph" w:customStyle="1" w:styleId="12">
    <w:name w:val="Без интервала1"/>
    <w:uiPriority w:val="99"/>
    <w:rsid w:val="008875C1"/>
    <w:rPr>
      <w:rFonts w:ascii="Calibri" w:hAnsi="Calibri"/>
    </w:rPr>
  </w:style>
  <w:style w:type="character" w:customStyle="1" w:styleId="ConsPlusTitle0">
    <w:name w:val="ConsPlusTitle Знак"/>
    <w:link w:val="ConsPlusTitle"/>
    <w:uiPriority w:val="99"/>
    <w:locked/>
    <w:rsid w:val="00090CE6"/>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rPr>
      <w:sz w:val="20"/>
      <w:szCs w:val="20"/>
    </w:rPr>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5B49C8"/>
    <w:pPr>
      <w:keepNext/>
      <w:ind w:left="709"/>
      <w:outlineLvl w:val="1"/>
    </w:pPr>
    <w:rPr>
      <w:sz w:val="28"/>
    </w:rPr>
  </w:style>
  <w:style w:type="paragraph" w:styleId="5">
    <w:name w:val="heading 5"/>
    <w:basedOn w:val="a"/>
    <w:next w:val="a"/>
    <w:link w:val="50"/>
    <w:uiPriority w:val="99"/>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3B5F"/>
    <w:rPr>
      <w:rFonts w:ascii="AG Souvenir" w:hAnsi="AG Souvenir" w:cs="Times New Roman"/>
      <w:b/>
      <w:spacing w:val="38"/>
      <w:sz w:val="28"/>
    </w:rPr>
  </w:style>
  <w:style w:type="character" w:customStyle="1" w:styleId="20">
    <w:name w:val="Заголовок 2 Знак"/>
    <w:basedOn w:val="a0"/>
    <w:link w:val="2"/>
    <w:uiPriority w:val="99"/>
    <w:semiHidden/>
    <w:locked/>
    <w:rsid w:val="00E06A8D"/>
    <w:rPr>
      <w:rFonts w:ascii="Cambria" w:hAnsi="Cambria" w:cs="Times New Roman"/>
      <w:b/>
      <w:bCs/>
      <w:i/>
      <w:iCs/>
      <w:sz w:val="28"/>
      <w:szCs w:val="28"/>
    </w:rPr>
  </w:style>
  <w:style w:type="character" w:customStyle="1" w:styleId="50">
    <w:name w:val="Заголовок 5 Знак"/>
    <w:basedOn w:val="a0"/>
    <w:link w:val="5"/>
    <w:uiPriority w:val="99"/>
    <w:semiHidden/>
    <w:locked/>
    <w:rsid w:val="00DD39EF"/>
    <w:rPr>
      <w:rFonts w:ascii="Calibri" w:hAnsi="Calibri" w:cs="Times New Roman"/>
      <w:b/>
      <w:i/>
      <w:sz w:val="26"/>
    </w:rPr>
  </w:style>
  <w:style w:type="paragraph" w:styleId="a3">
    <w:name w:val="Body Text"/>
    <w:basedOn w:val="a"/>
    <w:link w:val="a4"/>
    <w:uiPriority w:val="99"/>
    <w:rsid w:val="005B49C8"/>
    <w:rPr>
      <w:sz w:val="28"/>
    </w:rPr>
  </w:style>
  <w:style w:type="character" w:customStyle="1" w:styleId="a4">
    <w:name w:val="Основной текст Знак"/>
    <w:basedOn w:val="a0"/>
    <w:link w:val="a3"/>
    <w:uiPriority w:val="99"/>
    <w:semiHidden/>
    <w:locked/>
    <w:rsid w:val="00E06A8D"/>
    <w:rPr>
      <w:rFonts w:cs="Times New Roman"/>
      <w:sz w:val="20"/>
      <w:szCs w:val="20"/>
    </w:rPr>
  </w:style>
  <w:style w:type="paragraph" w:styleId="a5">
    <w:name w:val="Body Text Indent"/>
    <w:basedOn w:val="a"/>
    <w:link w:val="a6"/>
    <w:uiPriority w:val="99"/>
    <w:rsid w:val="005B49C8"/>
    <w:pPr>
      <w:ind w:firstLine="709"/>
      <w:jc w:val="both"/>
    </w:pPr>
    <w:rPr>
      <w:sz w:val="28"/>
    </w:rPr>
  </w:style>
  <w:style w:type="character" w:customStyle="1" w:styleId="a6">
    <w:name w:val="Основной текст с отступом Знак"/>
    <w:basedOn w:val="a0"/>
    <w:link w:val="a5"/>
    <w:uiPriority w:val="99"/>
    <w:semiHidden/>
    <w:locked/>
    <w:rsid w:val="00E06A8D"/>
    <w:rPr>
      <w:rFonts w:cs="Times New Roman"/>
      <w:sz w:val="20"/>
      <w:szCs w:val="20"/>
    </w:rPr>
  </w:style>
  <w:style w:type="paragraph" w:customStyle="1" w:styleId="Postan">
    <w:name w:val="Postan"/>
    <w:basedOn w:val="a"/>
    <w:uiPriority w:val="99"/>
    <w:rsid w:val="005B49C8"/>
    <w:pPr>
      <w:jc w:val="center"/>
    </w:pPr>
    <w:rPr>
      <w:sz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rPr>
      <w:rFonts w:cs="Times New Roman"/>
    </w:rPr>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rPr>
      <w:rFonts w:cs="Times New Roman"/>
    </w:rPr>
  </w:style>
  <w:style w:type="character" w:styleId="ab">
    <w:name w:val="page number"/>
    <w:basedOn w:val="a0"/>
    <w:uiPriority w:val="99"/>
    <w:rsid w:val="005B49C8"/>
    <w:rPr>
      <w:rFonts w:cs="Times New Roman"/>
    </w:rPr>
  </w:style>
  <w:style w:type="paragraph" w:customStyle="1" w:styleId="ConsPlusNormal">
    <w:name w:val="ConsPlusNormal"/>
    <w:uiPriority w:val="99"/>
    <w:rsid w:val="00883B5F"/>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883B5F"/>
    <w:rPr>
      <w:rFonts w:cs="Times New Roman"/>
      <w:color w:val="0000FF"/>
      <w:u w:val="single"/>
    </w:rPr>
  </w:style>
  <w:style w:type="paragraph" w:styleId="ae">
    <w:name w:val="Balloon Text"/>
    <w:basedOn w:val="a"/>
    <w:link w:val="af"/>
    <w:uiPriority w:val="99"/>
    <w:rsid w:val="00BA3C51"/>
    <w:rPr>
      <w:rFonts w:ascii="Tahoma" w:hAnsi="Tahoma"/>
      <w:sz w:val="16"/>
      <w:szCs w:val="16"/>
    </w:rPr>
  </w:style>
  <w:style w:type="character" w:customStyle="1" w:styleId="af">
    <w:name w:val="Текст выноски Знак"/>
    <w:basedOn w:val="a0"/>
    <w:link w:val="ae"/>
    <w:uiPriority w:val="99"/>
    <w:locked/>
    <w:rsid w:val="00BA3C51"/>
    <w:rPr>
      <w:rFonts w:ascii="Tahoma" w:hAnsi="Tahoma" w:cs="Times New Roman"/>
      <w:sz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link w:val="ConsPlusTitle0"/>
    <w:uiPriority w:val="99"/>
    <w:rsid w:val="00DD39EF"/>
    <w:pPr>
      <w:widowControl w:val="0"/>
      <w:suppressAutoHyphens/>
    </w:pPr>
    <w:rPr>
      <w:rFonts w:ascii="Arial" w:hAnsi="Arial"/>
      <w:b/>
    </w:rPr>
  </w:style>
  <w:style w:type="character" w:styleId="af1">
    <w:name w:val="FollowedHyperlink"/>
    <w:basedOn w:val="a0"/>
    <w:uiPriority w:val="99"/>
    <w:rsid w:val="00D76131"/>
    <w:rPr>
      <w:rFonts w:cs="Times New Roman"/>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contextualSpacing/>
    </w:pPr>
  </w:style>
  <w:style w:type="paragraph" w:styleId="af4">
    <w:name w:val="footnote text"/>
    <w:basedOn w:val="a"/>
    <w:link w:val="af5"/>
    <w:uiPriority w:val="99"/>
    <w:rsid w:val="00272FB0"/>
    <w:rPr>
      <w:rFonts w:ascii="Calibri" w:hAnsi="Calibri"/>
      <w:lang w:eastAsia="en-US"/>
    </w:rPr>
  </w:style>
  <w:style w:type="character" w:customStyle="1" w:styleId="af5">
    <w:name w:val="Текст сноски Знак"/>
    <w:basedOn w:val="a0"/>
    <w:link w:val="af4"/>
    <w:uiPriority w:val="99"/>
    <w:locked/>
    <w:rsid w:val="00272FB0"/>
    <w:rPr>
      <w:rFonts w:ascii="Calibri" w:hAnsi="Calibri" w:cs="Times New Roman"/>
      <w:lang w:eastAsia="en-US"/>
    </w:rPr>
  </w:style>
  <w:style w:type="character" w:styleId="af6">
    <w:name w:val="footnote reference"/>
    <w:basedOn w:val="a0"/>
    <w:uiPriority w:val="99"/>
    <w:rsid w:val="00272FB0"/>
    <w:rPr>
      <w:rFonts w:cs="Times New Roman"/>
      <w:vertAlign w:val="superscript"/>
    </w:rPr>
  </w:style>
  <w:style w:type="paragraph" w:customStyle="1" w:styleId="msonormalbullet1gif">
    <w:name w:val="msonormalbullet1.gif"/>
    <w:basedOn w:val="a"/>
    <w:uiPriority w:val="99"/>
    <w:rsid w:val="00345E44"/>
    <w:pPr>
      <w:spacing w:before="100" w:beforeAutospacing="1" w:after="100" w:afterAutospacing="1"/>
    </w:pPr>
    <w:rPr>
      <w:sz w:val="24"/>
      <w:szCs w:val="24"/>
    </w:rPr>
  </w:style>
  <w:style w:type="paragraph" w:customStyle="1" w:styleId="msonormalbullet2gif">
    <w:name w:val="msonormalbullet2.gif"/>
    <w:basedOn w:val="a"/>
    <w:uiPriority w:val="99"/>
    <w:rsid w:val="00345E44"/>
    <w:pPr>
      <w:spacing w:before="100" w:beforeAutospacing="1" w:after="100" w:afterAutospacing="1"/>
    </w:pPr>
    <w:rPr>
      <w:sz w:val="24"/>
      <w:szCs w:val="24"/>
    </w:rPr>
  </w:style>
  <w:style w:type="paragraph" w:customStyle="1" w:styleId="consplusnormalbullet1gif">
    <w:name w:val="consplusnormalbullet1.gif"/>
    <w:basedOn w:val="a"/>
    <w:uiPriority w:val="99"/>
    <w:rsid w:val="00345E44"/>
    <w:pPr>
      <w:spacing w:before="100" w:beforeAutospacing="1" w:after="100" w:afterAutospacing="1"/>
    </w:pPr>
    <w:rPr>
      <w:sz w:val="24"/>
      <w:szCs w:val="24"/>
    </w:rPr>
  </w:style>
  <w:style w:type="paragraph" w:customStyle="1" w:styleId="consplusnormalbullet2gif">
    <w:name w:val="consplusnormalbullet2.gif"/>
    <w:basedOn w:val="a"/>
    <w:uiPriority w:val="99"/>
    <w:rsid w:val="00345E44"/>
    <w:pPr>
      <w:spacing w:before="100" w:beforeAutospacing="1" w:after="100" w:afterAutospacing="1"/>
    </w:pPr>
    <w:rPr>
      <w:sz w:val="24"/>
      <w:szCs w:val="24"/>
    </w:rPr>
  </w:style>
  <w:style w:type="paragraph" w:customStyle="1" w:styleId="consplusnormalbullet3gif">
    <w:name w:val="consplusnormalbullet3.gif"/>
    <w:basedOn w:val="a"/>
    <w:uiPriority w:val="99"/>
    <w:rsid w:val="00345E44"/>
    <w:pPr>
      <w:spacing w:before="100" w:beforeAutospacing="1" w:after="100" w:afterAutospacing="1"/>
    </w:pPr>
    <w:rPr>
      <w:sz w:val="24"/>
      <w:szCs w:val="24"/>
    </w:rPr>
  </w:style>
  <w:style w:type="paragraph" w:customStyle="1" w:styleId="msonormalbullet3gif">
    <w:name w:val="msonormalbullet3.gif"/>
    <w:basedOn w:val="a"/>
    <w:uiPriority w:val="99"/>
    <w:rsid w:val="00345E44"/>
    <w:pPr>
      <w:spacing w:before="100" w:beforeAutospacing="1" w:after="100" w:afterAutospacing="1"/>
    </w:pPr>
    <w:rPr>
      <w:sz w:val="24"/>
      <w:szCs w:val="24"/>
    </w:rPr>
  </w:style>
  <w:style w:type="paragraph" w:customStyle="1" w:styleId="12">
    <w:name w:val="Без интервала1"/>
    <w:uiPriority w:val="99"/>
    <w:rsid w:val="008875C1"/>
    <w:rPr>
      <w:rFonts w:ascii="Calibri" w:hAnsi="Calibri"/>
    </w:rPr>
  </w:style>
  <w:style w:type="character" w:customStyle="1" w:styleId="ConsPlusTitle0">
    <w:name w:val="ConsPlusTitle Знак"/>
    <w:link w:val="ConsPlusTitle"/>
    <w:uiPriority w:val="99"/>
    <w:locked/>
    <w:rsid w:val="00090CE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5828">
      <w:marLeft w:val="0"/>
      <w:marRight w:val="0"/>
      <w:marTop w:val="0"/>
      <w:marBottom w:val="0"/>
      <w:divBdr>
        <w:top w:val="none" w:sz="0" w:space="0" w:color="auto"/>
        <w:left w:val="none" w:sz="0" w:space="0" w:color="auto"/>
        <w:bottom w:val="none" w:sz="0" w:space="0" w:color="auto"/>
        <w:right w:val="none" w:sz="0" w:space="0" w:color="auto"/>
      </w:divBdr>
    </w:div>
    <w:div w:id="2112965829">
      <w:marLeft w:val="0"/>
      <w:marRight w:val="0"/>
      <w:marTop w:val="0"/>
      <w:marBottom w:val="0"/>
      <w:divBdr>
        <w:top w:val="none" w:sz="0" w:space="0" w:color="auto"/>
        <w:left w:val="none" w:sz="0" w:space="0" w:color="auto"/>
        <w:bottom w:val="none" w:sz="0" w:space="0" w:color="auto"/>
        <w:right w:val="none" w:sz="0" w:space="0" w:color="auto"/>
      </w:divBdr>
    </w:div>
    <w:div w:id="2112965830">
      <w:marLeft w:val="0"/>
      <w:marRight w:val="0"/>
      <w:marTop w:val="0"/>
      <w:marBottom w:val="0"/>
      <w:divBdr>
        <w:top w:val="none" w:sz="0" w:space="0" w:color="auto"/>
        <w:left w:val="none" w:sz="0" w:space="0" w:color="auto"/>
        <w:bottom w:val="none" w:sz="0" w:space="0" w:color="auto"/>
        <w:right w:val="none" w:sz="0" w:space="0" w:color="auto"/>
      </w:divBdr>
    </w:div>
    <w:div w:id="2112965831">
      <w:marLeft w:val="0"/>
      <w:marRight w:val="0"/>
      <w:marTop w:val="0"/>
      <w:marBottom w:val="0"/>
      <w:divBdr>
        <w:top w:val="none" w:sz="0" w:space="0" w:color="auto"/>
        <w:left w:val="none" w:sz="0" w:space="0" w:color="auto"/>
        <w:bottom w:val="none" w:sz="0" w:space="0" w:color="auto"/>
        <w:right w:val="none" w:sz="0" w:space="0" w:color="auto"/>
      </w:divBdr>
    </w:div>
    <w:div w:id="2112965832">
      <w:marLeft w:val="0"/>
      <w:marRight w:val="0"/>
      <w:marTop w:val="0"/>
      <w:marBottom w:val="0"/>
      <w:divBdr>
        <w:top w:val="none" w:sz="0" w:space="0" w:color="auto"/>
        <w:left w:val="none" w:sz="0" w:space="0" w:color="auto"/>
        <w:bottom w:val="none" w:sz="0" w:space="0" w:color="auto"/>
        <w:right w:val="none" w:sz="0" w:space="0" w:color="auto"/>
      </w:divBdr>
    </w:div>
    <w:div w:id="2112965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consultantplus://offline/ref=175F1522B23564744C048557BAD58E3878C32144941EF762462E57CC588C1EC8A0D84EB6999FDF8BUFm7H" TargetMode="External"/><Relationship Id="rId28" Type="http://schemas.openxmlformats.org/officeDocument/2006/relationships/theme" Target="theme/theme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24</Pages>
  <Words>6877</Words>
  <Characters>39201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Ростовская область</Company>
  <LinksUpToDate>false</LinksUpToDate>
  <CharactersWithSpaces>45987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Глушич Надежда Сергеевна</dc:creator>
  <cp:lastModifiedBy>Елена</cp:lastModifiedBy>
  <cp:revision>2</cp:revision>
  <cp:lastPrinted>2016-12-12T11:28:00Z</cp:lastPrinted>
  <dcterms:created xsi:type="dcterms:W3CDTF">2019-03-05T08:06:00Z</dcterms:created>
  <dcterms:modified xsi:type="dcterms:W3CDTF">2019-03-05T08:06:00Z</dcterms:modified>
</cp:coreProperties>
</file>