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62" w:rsidRDefault="00F65162" w:rsidP="00745ABF">
      <w:pPr>
        <w:jc w:val="center"/>
      </w:pPr>
    </w:p>
    <w:p w:rsidR="00F65162" w:rsidRPr="006E6DDE" w:rsidRDefault="00F65162" w:rsidP="00EB02AF">
      <w:pPr>
        <w:jc w:val="center"/>
        <w:rPr>
          <w:sz w:val="28"/>
          <w:szCs w:val="28"/>
        </w:rPr>
      </w:pPr>
      <w:r w:rsidRPr="006E6DDE">
        <w:rPr>
          <w:sz w:val="28"/>
          <w:szCs w:val="28"/>
        </w:rPr>
        <w:t>РОССИЙСКАЯ ФЕДЕРАЦИЯ</w:t>
      </w:r>
    </w:p>
    <w:p w:rsidR="00F65162" w:rsidRPr="006E6DDE" w:rsidRDefault="00F65162" w:rsidP="00EB02AF">
      <w:pPr>
        <w:rPr>
          <w:sz w:val="28"/>
          <w:szCs w:val="28"/>
        </w:rPr>
      </w:pPr>
      <w:r w:rsidRPr="006E6DDE">
        <w:rPr>
          <w:sz w:val="28"/>
          <w:szCs w:val="28"/>
        </w:rPr>
        <w:t>АДМИНИСТРАЦИЯ КРИНИЧНО-ЛУГСКОГО СЕЛЬСКОГО ПОСЕЛЕНИЯ</w:t>
      </w:r>
    </w:p>
    <w:p w:rsidR="00F65162" w:rsidRDefault="00F65162" w:rsidP="00C27613">
      <w:pPr>
        <w:jc w:val="center"/>
        <w:rPr>
          <w:sz w:val="28"/>
          <w:szCs w:val="28"/>
        </w:rPr>
      </w:pPr>
    </w:p>
    <w:p w:rsidR="00F65162" w:rsidRPr="00C27613" w:rsidRDefault="00F65162" w:rsidP="00C27613">
      <w:pPr>
        <w:jc w:val="center"/>
        <w:rPr>
          <w:sz w:val="28"/>
          <w:szCs w:val="28"/>
        </w:rPr>
      </w:pPr>
    </w:p>
    <w:p w:rsidR="00F65162" w:rsidRDefault="00F65162" w:rsidP="00C27613">
      <w:pPr>
        <w:jc w:val="center"/>
        <w:rPr>
          <w:sz w:val="28"/>
          <w:szCs w:val="28"/>
        </w:rPr>
      </w:pPr>
      <w:r w:rsidRPr="00C27613">
        <w:rPr>
          <w:sz w:val="28"/>
          <w:szCs w:val="28"/>
        </w:rPr>
        <w:t xml:space="preserve">ПОСТАНОВЛЕНИЕ </w:t>
      </w:r>
    </w:p>
    <w:p w:rsidR="00F65162" w:rsidRDefault="00F65162" w:rsidP="00C27613">
      <w:pPr>
        <w:jc w:val="center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3354"/>
        <w:gridCol w:w="3082"/>
      </w:tblGrid>
      <w:tr w:rsidR="00F65162" w:rsidRPr="006B56F5" w:rsidTr="00A909EB">
        <w:tc>
          <w:tcPr>
            <w:tcW w:w="3284" w:type="dxa"/>
            <w:shd w:val="clear" w:color="auto" w:fill="auto"/>
          </w:tcPr>
          <w:p w:rsidR="00F65162" w:rsidRPr="00A909EB" w:rsidRDefault="00A909EB" w:rsidP="00A909EB">
            <w:pPr>
              <w:rPr>
                <w:smallCaps/>
                <w:sz w:val="28"/>
              </w:rPr>
            </w:pPr>
            <w:r w:rsidRPr="00A909EB">
              <w:rPr>
                <w:sz w:val="28"/>
              </w:rPr>
              <w:t>24</w:t>
            </w:r>
            <w:r w:rsidR="00F65162" w:rsidRPr="00A909EB">
              <w:rPr>
                <w:sz w:val="28"/>
              </w:rPr>
              <w:t>.01.2018</w:t>
            </w:r>
          </w:p>
        </w:tc>
        <w:tc>
          <w:tcPr>
            <w:tcW w:w="3354" w:type="dxa"/>
            <w:shd w:val="clear" w:color="auto" w:fill="auto"/>
          </w:tcPr>
          <w:p w:rsidR="00F65162" w:rsidRPr="00A909EB" w:rsidRDefault="00F65162" w:rsidP="00821DD6">
            <w:pPr>
              <w:jc w:val="center"/>
              <w:rPr>
                <w:smallCaps/>
                <w:sz w:val="28"/>
              </w:rPr>
            </w:pPr>
            <w:r w:rsidRPr="00A909EB">
              <w:rPr>
                <w:sz w:val="28"/>
              </w:rPr>
              <w:t xml:space="preserve">х. </w:t>
            </w:r>
            <w:proofErr w:type="spellStart"/>
            <w:r w:rsidRPr="00A909EB">
              <w:rPr>
                <w:sz w:val="28"/>
              </w:rPr>
              <w:t>Кринично-Лугский</w:t>
            </w:r>
            <w:proofErr w:type="spellEnd"/>
          </w:p>
        </w:tc>
        <w:tc>
          <w:tcPr>
            <w:tcW w:w="3082" w:type="dxa"/>
            <w:shd w:val="clear" w:color="auto" w:fill="auto"/>
          </w:tcPr>
          <w:p w:rsidR="00F65162" w:rsidRPr="00A909EB" w:rsidRDefault="00F65162" w:rsidP="00A909EB">
            <w:pPr>
              <w:rPr>
                <w:sz w:val="28"/>
              </w:rPr>
            </w:pPr>
            <w:r w:rsidRPr="00A909EB">
              <w:rPr>
                <w:sz w:val="28"/>
              </w:rPr>
              <w:t xml:space="preserve">                    № </w:t>
            </w:r>
            <w:r w:rsidR="00A909EB" w:rsidRPr="00A909EB">
              <w:rPr>
                <w:sz w:val="28"/>
              </w:rPr>
              <w:t>11</w:t>
            </w:r>
          </w:p>
        </w:tc>
      </w:tr>
    </w:tbl>
    <w:p w:rsidR="00F65162" w:rsidRPr="00C27613" w:rsidRDefault="00F65162" w:rsidP="00C27613">
      <w:pPr>
        <w:jc w:val="center"/>
        <w:rPr>
          <w:sz w:val="28"/>
          <w:szCs w:val="28"/>
        </w:rPr>
      </w:pPr>
    </w:p>
    <w:p w:rsidR="00F65162" w:rsidRPr="00C27613" w:rsidRDefault="00F65162" w:rsidP="00FA1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EA1880">
        <w:rPr>
          <w:sz w:val="28"/>
          <w:szCs w:val="28"/>
        </w:rPr>
        <w:t xml:space="preserve">изменения в постановление Администрации </w:t>
      </w:r>
      <w:proofErr w:type="spellStart"/>
      <w:r w:rsidRPr="00EA1880">
        <w:rPr>
          <w:sz w:val="28"/>
          <w:szCs w:val="28"/>
        </w:rPr>
        <w:t>Кринично-Лугского</w:t>
      </w:r>
      <w:proofErr w:type="spellEnd"/>
      <w:r w:rsidRPr="00EA1880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16.08.2017</w:t>
      </w:r>
      <w:r w:rsidRPr="00EA188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118 </w:t>
      </w:r>
      <w:r w:rsidRPr="00EA1880">
        <w:rPr>
          <w:sz w:val="28"/>
          <w:szCs w:val="28"/>
        </w:rPr>
        <w:t>«</w:t>
      </w:r>
      <w:r w:rsidRPr="009D3258">
        <w:rPr>
          <w:sz w:val="28"/>
          <w:szCs w:val="28"/>
        </w:rPr>
        <w:t>Об утверждении порядка исполнения бюджета сельского поселения по расходам и источникам финансирования дефицита бюджета сельского поселения и порядке составления и ведения кассового плана бюджета сельского поселения</w:t>
      </w:r>
      <w:r>
        <w:rPr>
          <w:sz w:val="28"/>
          <w:szCs w:val="28"/>
        </w:rPr>
        <w:t>»</w:t>
      </w:r>
    </w:p>
    <w:p w:rsidR="00F65162" w:rsidRPr="008E7174" w:rsidRDefault="00F65162" w:rsidP="00BC1C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65162" w:rsidRDefault="00F65162" w:rsidP="00C27613">
      <w:pPr>
        <w:ind w:firstLine="708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целях реализации статьи 7 Областного закона от 26.12.2016 № 834-ЗС «О межбюджетных отношениях органов государственной власти и органов местного самоуправления в Ростовской области» и в соответствии с Приказом Министерства Финансов Ростовской области от 18.01.2018 года № 5«О внесении изменений в приказ министерства финансов Ростовской области от 30.12.2016 № 189»</w:t>
      </w:r>
    </w:p>
    <w:p w:rsidR="00F65162" w:rsidRPr="00C27613" w:rsidRDefault="00F65162" w:rsidP="008510A1">
      <w:pPr>
        <w:autoSpaceDE w:val="0"/>
        <w:autoSpaceDN w:val="0"/>
        <w:adjustRightInd w:val="0"/>
        <w:rPr>
          <w:spacing w:val="-2"/>
          <w:sz w:val="28"/>
          <w:szCs w:val="28"/>
        </w:rPr>
      </w:pPr>
      <w:r w:rsidRPr="00C27613">
        <w:rPr>
          <w:spacing w:val="-2"/>
          <w:sz w:val="28"/>
          <w:szCs w:val="28"/>
        </w:rPr>
        <w:t>ПОСТАНОВЛЯЮ:</w:t>
      </w:r>
    </w:p>
    <w:p w:rsidR="00F65162" w:rsidRPr="008E7174" w:rsidRDefault="00F65162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F65162" w:rsidRPr="008510A1" w:rsidRDefault="00F65162" w:rsidP="00CF53F2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EA1880">
        <w:rPr>
          <w:sz w:val="28"/>
          <w:szCs w:val="28"/>
        </w:rPr>
        <w:t xml:space="preserve">1. </w:t>
      </w:r>
      <w:r w:rsidRPr="008510A1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bookmarkStart w:id="0" w:name="OLE_LINK1"/>
      <w:bookmarkStart w:id="1" w:name="OLE_LINK2"/>
      <w:r w:rsidRPr="008510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510A1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8510A1">
        <w:rPr>
          <w:rFonts w:ascii="Times New Roman" w:hAnsi="Times New Roman" w:cs="Times New Roman"/>
          <w:sz w:val="28"/>
          <w:szCs w:val="28"/>
        </w:rPr>
        <w:t xml:space="preserve"> сельского от 16.08.2017 № 118 «Об утверждении порядка исполнения бюджета сельского поселения по расходам и источникам финансирования дефицита бюджета сельского поселения и порядке составления и ведения кассового плана бюджета сельского поселения» </w:t>
      </w:r>
      <w:bookmarkEnd w:id="0"/>
      <w:bookmarkEnd w:id="1"/>
      <w:r w:rsidRPr="008510A1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F65162" w:rsidRPr="00097D9B" w:rsidRDefault="00F65162" w:rsidP="00CF53F2">
      <w:pPr>
        <w:ind w:firstLine="400"/>
        <w:jc w:val="both"/>
        <w:rPr>
          <w:bCs/>
          <w:color w:val="000000"/>
          <w:spacing w:val="-5"/>
          <w:sz w:val="28"/>
          <w:szCs w:val="28"/>
        </w:rPr>
      </w:pPr>
      <w:r w:rsidRPr="00097D9B">
        <w:rPr>
          <w:color w:val="000000"/>
          <w:sz w:val="28"/>
          <w:szCs w:val="28"/>
        </w:rPr>
        <w:t>2. О</w:t>
      </w:r>
      <w:r w:rsidRPr="00097D9B">
        <w:rPr>
          <w:bCs/>
          <w:color w:val="000000"/>
          <w:spacing w:val="-5"/>
          <w:sz w:val="28"/>
          <w:szCs w:val="28"/>
        </w:rPr>
        <w:t xml:space="preserve">публиковать настоящее постановление в информационном бюллетене </w:t>
      </w:r>
      <w:proofErr w:type="spellStart"/>
      <w:r w:rsidRPr="00097D9B">
        <w:rPr>
          <w:sz w:val="28"/>
          <w:szCs w:val="28"/>
        </w:rPr>
        <w:t>Кринично-Лугского</w:t>
      </w:r>
      <w:proofErr w:type="spellEnd"/>
      <w:r w:rsidRPr="00097D9B">
        <w:rPr>
          <w:bCs/>
          <w:color w:val="000000"/>
          <w:spacing w:val="-5"/>
          <w:sz w:val="28"/>
          <w:szCs w:val="28"/>
        </w:rPr>
        <w:t xml:space="preserve"> сельского поселения и разместить на  официальном сайте Администрации </w:t>
      </w:r>
      <w:proofErr w:type="spellStart"/>
      <w:r w:rsidRPr="00097D9B">
        <w:rPr>
          <w:sz w:val="28"/>
          <w:szCs w:val="28"/>
        </w:rPr>
        <w:t>Кринично-Лугского</w:t>
      </w:r>
      <w:proofErr w:type="spellEnd"/>
      <w:r w:rsidRPr="00097D9B">
        <w:rPr>
          <w:bCs/>
          <w:color w:val="000000"/>
          <w:spacing w:val="-5"/>
          <w:sz w:val="28"/>
          <w:szCs w:val="28"/>
        </w:rPr>
        <w:t xml:space="preserve"> сельского поселения в сети Интернет.</w:t>
      </w:r>
    </w:p>
    <w:p w:rsidR="00F65162" w:rsidRPr="00EB02AF" w:rsidRDefault="00F65162" w:rsidP="00CF53F2">
      <w:pPr>
        <w:pStyle w:val="af1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EB02AF">
        <w:rPr>
          <w:sz w:val="28"/>
          <w:szCs w:val="28"/>
        </w:rPr>
        <w:t xml:space="preserve">3. Настоящее постановление вступает </w:t>
      </w:r>
      <w:r>
        <w:rPr>
          <w:sz w:val="28"/>
          <w:szCs w:val="28"/>
        </w:rPr>
        <w:t>со дня его подписания</w:t>
      </w:r>
      <w:r w:rsidRPr="00EB02AF">
        <w:rPr>
          <w:sz w:val="28"/>
          <w:szCs w:val="28"/>
        </w:rPr>
        <w:t>.</w:t>
      </w:r>
    </w:p>
    <w:p w:rsidR="00F65162" w:rsidRPr="008E7174" w:rsidRDefault="00F65162" w:rsidP="00CF53F2">
      <w:pPr>
        <w:autoSpaceDE w:val="0"/>
        <w:autoSpaceDN w:val="0"/>
        <w:adjustRightInd w:val="0"/>
        <w:ind w:firstLine="4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8E717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постановления оставляю за собой. </w:t>
      </w:r>
    </w:p>
    <w:p w:rsidR="00F65162" w:rsidRPr="008E7174" w:rsidRDefault="00F65162" w:rsidP="002A4703">
      <w:pPr>
        <w:jc w:val="both"/>
        <w:rPr>
          <w:sz w:val="28"/>
          <w:szCs w:val="28"/>
        </w:rPr>
      </w:pPr>
    </w:p>
    <w:p w:rsidR="00F65162" w:rsidRPr="008E7174" w:rsidRDefault="00F65162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 Администрации</w:t>
      </w:r>
    </w:p>
    <w:p w:rsidR="00F65162" w:rsidRDefault="00F65162" w:rsidP="002A4703">
      <w:pPr>
        <w:ind w:firstLine="709"/>
        <w:jc w:val="both"/>
        <w:rPr>
          <w:sz w:val="28"/>
          <w:szCs w:val="28"/>
        </w:rPr>
      </w:pP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Г.В.Траутченко</w:t>
      </w:r>
      <w:proofErr w:type="spellEnd"/>
    </w:p>
    <w:p w:rsidR="00F65162" w:rsidRDefault="00F65162" w:rsidP="002A4703">
      <w:pPr>
        <w:ind w:firstLine="709"/>
        <w:jc w:val="both"/>
        <w:rPr>
          <w:sz w:val="28"/>
        </w:rPr>
      </w:pPr>
    </w:p>
    <w:p w:rsidR="00F65162" w:rsidRPr="002A4703" w:rsidRDefault="00F65162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F65162" w:rsidRPr="002A4703" w:rsidRDefault="00F65162" w:rsidP="002A4703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</w:p>
    <w:p w:rsidR="00F65162" w:rsidRDefault="00F65162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162" w:rsidRDefault="00F65162" w:rsidP="002A4703">
      <w:pPr>
        <w:ind w:firstLine="709"/>
        <w:jc w:val="both"/>
        <w:rPr>
          <w:sz w:val="28"/>
        </w:rPr>
      </w:pPr>
    </w:p>
    <w:p w:rsidR="00F65162" w:rsidRDefault="00F65162" w:rsidP="002A4703">
      <w:pPr>
        <w:ind w:firstLine="709"/>
        <w:jc w:val="both"/>
        <w:rPr>
          <w:sz w:val="28"/>
        </w:rPr>
      </w:pPr>
    </w:p>
    <w:p w:rsidR="00F65162" w:rsidRDefault="00F65162" w:rsidP="002A4703">
      <w:pPr>
        <w:ind w:firstLine="709"/>
        <w:jc w:val="both"/>
        <w:rPr>
          <w:sz w:val="28"/>
        </w:rPr>
      </w:pPr>
    </w:p>
    <w:p w:rsidR="00F65162" w:rsidRDefault="00F65162" w:rsidP="002A4703">
      <w:pPr>
        <w:ind w:firstLine="709"/>
        <w:jc w:val="both"/>
        <w:rPr>
          <w:sz w:val="28"/>
        </w:rPr>
      </w:pPr>
    </w:p>
    <w:p w:rsidR="00F65162" w:rsidRDefault="00F65162" w:rsidP="002A4703">
      <w:pPr>
        <w:ind w:firstLine="709"/>
        <w:jc w:val="both"/>
        <w:rPr>
          <w:sz w:val="28"/>
        </w:rPr>
      </w:pPr>
    </w:p>
    <w:p w:rsidR="00F65162" w:rsidRDefault="00F65162" w:rsidP="002A4703">
      <w:pPr>
        <w:ind w:firstLine="709"/>
        <w:jc w:val="both"/>
        <w:rPr>
          <w:sz w:val="28"/>
        </w:rPr>
      </w:pPr>
    </w:p>
    <w:p w:rsidR="00F65162" w:rsidRDefault="00F65162" w:rsidP="002A4703">
      <w:pPr>
        <w:ind w:firstLine="709"/>
        <w:jc w:val="both"/>
        <w:rPr>
          <w:sz w:val="28"/>
        </w:rPr>
      </w:pPr>
    </w:p>
    <w:p w:rsidR="00F65162" w:rsidRDefault="00F65162" w:rsidP="002A4703">
      <w:pPr>
        <w:ind w:firstLine="709"/>
        <w:jc w:val="both"/>
        <w:rPr>
          <w:sz w:val="28"/>
        </w:rPr>
      </w:pPr>
    </w:p>
    <w:p w:rsidR="00F65162" w:rsidRPr="00503A64" w:rsidRDefault="00F65162" w:rsidP="0038024B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</w:t>
      </w:r>
      <w:r w:rsidRPr="00503A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  </w:t>
      </w:r>
    </w:p>
    <w:p w:rsidR="00F65162" w:rsidRDefault="00F65162" w:rsidP="0038024B">
      <w:pPr>
        <w:ind w:left="2520"/>
        <w:jc w:val="right"/>
        <w:rPr>
          <w:color w:val="000000"/>
          <w:sz w:val="28"/>
          <w:szCs w:val="28"/>
        </w:rPr>
      </w:pPr>
      <w:r w:rsidRPr="00310743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 Администрации</w:t>
      </w:r>
    </w:p>
    <w:p w:rsidR="00F65162" w:rsidRDefault="00F65162" w:rsidP="0038024B">
      <w:pPr>
        <w:ind w:left="252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Кринично-Лугского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</w:p>
    <w:p w:rsidR="00F65162" w:rsidRPr="00310743" w:rsidRDefault="00F65162" w:rsidP="0038024B">
      <w:pPr>
        <w:ind w:left="25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  </w:t>
      </w:r>
      <w:r w:rsidRPr="0031074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A909EB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.01.2018 </w:t>
      </w:r>
      <w:r w:rsidRPr="0031074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</w:t>
      </w:r>
      <w:r w:rsidR="00A909EB">
        <w:rPr>
          <w:color w:val="000000"/>
          <w:sz w:val="28"/>
          <w:szCs w:val="28"/>
        </w:rPr>
        <w:t>1</w:t>
      </w:r>
      <w:bookmarkStart w:id="2" w:name="_GoBack"/>
      <w:bookmarkEnd w:id="2"/>
    </w:p>
    <w:p w:rsidR="00F65162" w:rsidRDefault="00F65162" w:rsidP="0038024B">
      <w:pPr>
        <w:ind w:firstLine="709"/>
        <w:jc w:val="center"/>
        <w:rPr>
          <w:sz w:val="28"/>
        </w:rPr>
      </w:pPr>
      <w:r>
        <w:rPr>
          <w:sz w:val="28"/>
        </w:rPr>
        <w:t>Изменения,</w:t>
      </w:r>
    </w:p>
    <w:p w:rsidR="00F65162" w:rsidRDefault="00F65162" w:rsidP="0038024B">
      <w:pPr>
        <w:ind w:firstLine="709"/>
        <w:jc w:val="center"/>
        <w:rPr>
          <w:sz w:val="28"/>
          <w:szCs w:val="28"/>
        </w:rPr>
      </w:pPr>
      <w:r>
        <w:rPr>
          <w:sz w:val="28"/>
        </w:rPr>
        <w:t xml:space="preserve">вносимые в постановление </w:t>
      </w:r>
      <w:r w:rsidRPr="008510A1">
        <w:rPr>
          <w:sz w:val="28"/>
          <w:szCs w:val="28"/>
        </w:rPr>
        <w:t xml:space="preserve">Администрации </w:t>
      </w:r>
      <w:proofErr w:type="spellStart"/>
      <w:r w:rsidRPr="008510A1">
        <w:rPr>
          <w:sz w:val="28"/>
          <w:szCs w:val="28"/>
        </w:rPr>
        <w:t>Кринично-Лугского</w:t>
      </w:r>
      <w:proofErr w:type="spellEnd"/>
      <w:r w:rsidRPr="008510A1">
        <w:rPr>
          <w:sz w:val="28"/>
          <w:szCs w:val="28"/>
        </w:rPr>
        <w:t xml:space="preserve"> сельского от 16.08.2017 № 118 «Об утверждении порядка исполнения бюджета сельского поселения по расходам и источникам финансирования дефицита бюджета сельского поселения и порядке составления и ведения кассового плана бюджета сельского поселения»</w:t>
      </w:r>
    </w:p>
    <w:p w:rsidR="00F65162" w:rsidRDefault="00F65162" w:rsidP="0038024B">
      <w:pPr>
        <w:ind w:firstLine="709"/>
        <w:jc w:val="center"/>
        <w:rPr>
          <w:sz w:val="28"/>
          <w:szCs w:val="28"/>
        </w:rPr>
      </w:pPr>
    </w:p>
    <w:p w:rsidR="00F65162" w:rsidRDefault="00F65162" w:rsidP="003802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приложении № 2:</w:t>
      </w:r>
    </w:p>
    <w:p w:rsidR="00F65162" w:rsidRDefault="00F65162" w:rsidP="003802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Форму 11 изложить в редакции:</w:t>
      </w:r>
    </w:p>
    <w:p w:rsidR="00F65162" w:rsidRDefault="00F65162" w:rsidP="0038024B">
      <w:pPr>
        <w:ind w:firstLine="709"/>
        <w:rPr>
          <w:sz w:val="28"/>
        </w:rPr>
      </w:pPr>
      <w:r>
        <w:rPr>
          <w:sz w:val="28"/>
          <w:szCs w:val="28"/>
        </w:rPr>
        <w:t>«</w:t>
      </w:r>
    </w:p>
    <w:tbl>
      <w:tblPr>
        <w:tblW w:w="9617" w:type="dxa"/>
        <w:tblInd w:w="91" w:type="dxa"/>
        <w:tblLook w:val="0000" w:firstRow="0" w:lastRow="0" w:firstColumn="0" w:lastColumn="0" w:noHBand="0" w:noVBand="0"/>
      </w:tblPr>
      <w:tblGrid>
        <w:gridCol w:w="2817"/>
        <w:gridCol w:w="801"/>
        <w:gridCol w:w="900"/>
        <w:gridCol w:w="1060"/>
        <w:gridCol w:w="1260"/>
        <w:gridCol w:w="879"/>
        <w:gridCol w:w="1900"/>
      </w:tblGrid>
      <w:tr w:rsidR="00F65162" w:rsidTr="0038024B">
        <w:trPr>
          <w:trHeight w:val="72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Default="00F65162" w:rsidP="004D0E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Форма 11 </w:t>
            </w:r>
          </w:p>
          <w:p w:rsidR="00F65162" w:rsidRPr="004D0EE3" w:rsidRDefault="00F65162" w:rsidP="004D0EE3">
            <w:pPr>
              <w:jc w:val="right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к приложению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4D0EE3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F65162" w:rsidTr="0038024B">
        <w:trPr>
          <w:trHeight w:val="72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5162" w:rsidRPr="004D0EE3" w:rsidRDefault="00F65162" w:rsidP="004D0E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5162" w:rsidTr="0038024B">
        <w:trPr>
          <w:trHeight w:val="315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</w:tr>
      <w:tr w:rsidR="00F65162" w:rsidTr="0038024B">
        <w:trPr>
          <w:trHeight w:val="37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0EE3">
              <w:rPr>
                <w:b/>
                <w:bCs/>
                <w:color w:val="000000"/>
                <w:sz w:val="28"/>
                <w:szCs w:val="28"/>
              </w:rPr>
              <w:t>Заявка</w:t>
            </w:r>
          </w:p>
        </w:tc>
      </w:tr>
      <w:tr w:rsidR="00F65162" w:rsidTr="0038024B">
        <w:trPr>
          <w:trHeight w:val="37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0EE3">
              <w:rPr>
                <w:b/>
                <w:bCs/>
                <w:color w:val="000000"/>
                <w:sz w:val="28"/>
                <w:szCs w:val="28"/>
              </w:rPr>
              <w:t>на __________ 201__ г. по дотации на сбалансированность местных бюджетов</w:t>
            </w:r>
          </w:p>
        </w:tc>
      </w:tr>
      <w:tr w:rsidR="00F65162" w:rsidTr="0038024B">
        <w:trPr>
          <w:trHeight w:val="315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 xml:space="preserve">                                    (месяц)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rPr>
                <w:color w:val="FFFFFF"/>
                <w:sz w:val="24"/>
                <w:szCs w:val="24"/>
              </w:rPr>
            </w:pPr>
          </w:p>
        </w:tc>
      </w:tr>
      <w:tr w:rsidR="00F65162" w:rsidTr="0038024B">
        <w:trPr>
          <w:trHeight w:val="315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5162" w:rsidTr="0038024B">
        <w:trPr>
          <w:trHeight w:val="1005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0EE3">
              <w:rPr>
                <w:color w:val="000000"/>
                <w:sz w:val="24"/>
                <w:szCs w:val="24"/>
              </w:rPr>
              <w:t>Подраз</w:t>
            </w:r>
            <w:proofErr w:type="spellEnd"/>
            <w:r w:rsidRPr="004D0EE3">
              <w:rPr>
                <w:color w:val="000000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D0EE3">
              <w:rPr>
                <w:color w:val="000000"/>
                <w:sz w:val="24"/>
                <w:szCs w:val="24"/>
              </w:rPr>
              <w:t>Цел</w:t>
            </w:r>
            <w:proofErr w:type="gramStart"/>
            <w:r w:rsidRPr="004D0EE3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D0EE3">
              <w:rPr>
                <w:color w:val="000000"/>
                <w:sz w:val="24"/>
                <w:szCs w:val="24"/>
              </w:rPr>
              <w:t>т</w:t>
            </w:r>
            <w:proofErr w:type="spellEnd"/>
            <w:r w:rsidRPr="004D0EE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4D0EE3">
              <w:rPr>
                <w:color w:val="000000"/>
                <w:sz w:val="24"/>
                <w:szCs w:val="24"/>
              </w:rPr>
              <w:t>расх</w:t>
            </w:r>
            <w:proofErr w:type="spellEnd"/>
            <w:r w:rsidRPr="004D0EE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F65162" w:rsidTr="0038024B">
        <w:trPr>
          <w:trHeight w:val="31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5162" w:rsidTr="0038024B">
        <w:trPr>
          <w:trHeight w:val="36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4D0EE3" w:rsidRDefault="00F65162" w:rsidP="004D0E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0E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162" w:rsidTr="0038024B">
        <w:trPr>
          <w:trHeight w:val="99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</w:tr>
      <w:tr w:rsidR="00F65162" w:rsidTr="0038024B">
        <w:trPr>
          <w:trHeight w:val="675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4D0EE3" w:rsidRDefault="00F65162" w:rsidP="0038024B">
            <w:pPr>
              <w:rPr>
                <w:color w:val="000000"/>
                <w:sz w:val="26"/>
                <w:szCs w:val="26"/>
              </w:rPr>
            </w:pPr>
            <w:r w:rsidRPr="004D0EE3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</w:t>
            </w:r>
            <w:r w:rsidRPr="004D0EE3">
              <w:rPr>
                <w:color w:val="000000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6"/>
                <w:szCs w:val="26"/>
              </w:rPr>
            </w:pPr>
            <w:r w:rsidRPr="004D0E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6"/>
                <w:szCs w:val="26"/>
              </w:rPr>
            </w:pPr>
            <w:r w:rsidRPr="004D0EE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65162" w:rsidTr="0038024B">
        <w:trPr>
          <w:trHeight w:val="300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4D0EE3" w:rsidRDefault="00F65162" w:rsidP="004D0EE3">
            <w:pPr>
              <w:jc w:val="center"/>
              <w:rPr>
                <w:color w:val="000000"/>
                <w:sz w:val="24"/>
                <w:szCs w:val="24"/>
              </w:rPr>
            </w:pPr>
            <w:r w:rsidRPr="004D0EE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65162" w:rsidRDefault="00F65162" w:rsidP="0038024B">
      <w:pPr>
        <w:ind w:firstLine="709"/>
        <w:jc w:val="right"/>
        <w:rPr>
          <w:sz w:val="28"/>
        </w:rPr>
      </w:pPr>
      <w:r>
        <w:rPr>
          <w:sz w:val="28"/>
        </w:rPr>
        <w:t>»</w:t>
      </w:r>
    </w:p>
    <w:p w:rsidR="00F65162" w:rsidRDefault="00F65162" w:rsidP="0038024B">
      <w:pPr>
        <w:ind w:firstLine="709"/>
        <w:jc w:val="right"/>
        <w:rPr>
          <w:sz w:val="28"/>
        </w:rPr>
      </w:pPr>
    </w:p>
    <w:p w:rsidR="00F65162" w:rsidRDefault="00F65162" w:rsidP="0038024B">
      <w:pPr>
        <w:ind w:firstLine="709"/>
        <w:jc w:val="right"/>
        <w:rPr>
          <w:sz w:val="28"/>
        </w:rPr>
      </w:pPr>
    </w:p>
    <w:p w:rsidR="00F65162" w:rsidRDefault="00F65162" w:rsidP="0038024B">
      <w:pPr>
        <w:ind w:firstLine="709"/>
        <w:jc w:val="right"/>
        <w:rPr>
          <w:sz w:val="28"/>
        </w:rPr>
      </w:pPr>
    </w:p>
    <w:p w:rsidR="00F65162" w:rsidRDefault="00F65162" w:rsidP="0038024B">
      <w:pPr>
        <w:ind w:firstLine="709"/>
        <w:jc w:val="right"/>
        <w:rPr>
          <w:sz w:val="28"/>
        </w:rPr>
      </w:pPr>
    </w:p>
    <w:p w:rsidR="00F65162" w:rsidRDefault="00F65162" w:rsidP="0038024B">
      <w:pPr>
        <w:ind w:firstLine="709"/>
        <w:jc w:val="right"/>
        <w:rPr>
          <w:sz w:val="28"/>
        </w:rPr>
      </w:pPr>
    </w:p>
    <w:p w:rsidR="00F65162" w:rsidRDefault="00F65162" w:rsidP="0038024B">
      <w:pPr>
        <w:ind w:firstLine="709"/>
        <w:jc w:val="right"/>
        <w:rPr>
          <w:sz w:val="28"/>
        </w:rPr>
      </w:pPr>
    </w:p>
    <w:p w:rsidR="00F65162" w:rsidRDefault="00F65162" w:rsidP="0038024B">
      <w:pPr>
        <w:ind w:firstLine="709"/>
        <w:rPr>
          <w:sz w:val="28"/>
        </w:rPr>
        <w:sectPr w:rsidR="00F65162" w:rsidSect="00EB02AF">
          <w:footerReference w:type="even" r:id="rId8"/>
          <w:footerReference w:type="default" r:id="rId9"/>
          <w:pgSz w:w="11907" w:h="16840"/>
          <w:pgMar w:top="851" w:right="851" w:bottom="284" w:left="1701" w:header="720" w:footer="720" w:gutter="0"/>
          <w:cols w:space="720"/>
          <w:docGrid w:linePitch="272"/>
        </w:sectPr>
      </w:pPr>
    </w:p>
    <w:p w:rsidR="00F65162" w:rsidRDefault="00F65162" w:rsidP="0038024B">
      <w:pPr>
        <w:ind w:firstLine="709"/>
        <w:rPr>
          <w:sz w:val="28"/>
        </w:rPr>
      </w:pPr>
      <w:r>
        <w:rPr>
          <w:sz w:val="28"/>
        </w:rPr>
        <w:lastRenderedPageBreak/>
        <w:t>2. Формы 13-15 изложить в редакции:</w:t>
      </w:r>
    </w:p>
    <w:p w:rsidR="00F65162" w:rsidRDefault="00F65162" w:rsidP="0038024B">
      <w:pPr>
        <w:ind w:firstLine="709"/>
        <w:rPr>
          <w:sz w:val="28"/>
        </w:rPr>
      </w:pPr>
      <w:r>
        <w:rPr>
          <w:sz w:val="28"/>
        </w:rPr>
        <w:t>«</w:t>
      </w:r>
    </w:p>
    <w:tbl>
      <w:tblPr>
        <w:tblW w:w="15217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817"/>
        <w:gridCol w:w="1137"/>
        <w:gridCol w:w="1237"/>
        <w:gridCol w:w="1660"/>
        <w:gridCol w:w="1637"/>
        <w:gridCol w:w="1700"/>
        <w:gridCol w:w="2029"/>
      </w:tblGrid>
      <w:tr w:rsidR="00F65162" w:rsidTr="00FF03F5">
        <w:trPr>
          <w:trHeight w:val="63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38024B" w:rsidRDefault="00F65162" w:rsidP="0038024B">
            <w:pPr>
              <w:rPr>
                <w:sz w:val="24"/>
                <w:szCs w:val="24"/>
              </w:rPr>
            </w:pPr>
            <w:r w:rsidRPr="0038024B">
              <w:rPr>
                <w:sz w:val="24"/>
                <w:szCs w:val="24"/>
              </w:rPr>
              <w:t xml:space="preserve">Форма 13 </w:t>
            </w:r>
            <w:r w:rsidRPr="0038024B">
              <w:rPr>
                <w:sz w:val="24"/>
                <w:szCs w:val="24"/>
              </w:rPr>
              <w:br/>
              <w:t>к приложению 2</w:t>
            </w:r>
          </w:p>
        </w:tc>
      </w:tr>
      <w:tr w:rsidR="00F65162" w:rsidTr="00FF03F5">
        <w:trPr>
          <w:trHeight w:val="554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</w:p>
        </w:tc>
      </w:tr>
      <w:tr w:rsidR="00F65162" w:rsidTr="00FF03F5">
        <w:trPr>
          <w:trHeight w:val="37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jc w:val="right"/>
              <w:rPr>
                <w:sz w:val="28"/>
                <w:szCs w:val="28"/>
              </w:rPr>
            </w:pPr>
          </w:p>
        </w:tc>
      </w:tr>
      <w:tr w:rsidR="00F65162" w:rsidTr="00FF03F5">
        <w:trPr>
          <w:trHeight w:val="535"/>
        </w:trPr>
        <w:tc>
          <w:tcPr>
            <w:tcW w:w="152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b/>
                <w:bCs/>
                <w:sz w:val="28"/>
                <w:szCs w:val="28"/>
              </w:rPr>
            </w:pPr>
            <w:r w:rsidRPr="0038024B">
              <w:rPr>
                <w:b/>
                <w:bCs/>
                <w:sz w:val="28"/>
                <w:szCs w:val="28"/>
              </w:rPr>
              <w:t>Заявка на увеличение показателей кассового плана</w:t>
            </w:r>
          </w:p>
        </w:tc>
      </w:tr>
      <w:tr w:rsidR="00F65162" w:rsidTr="00FF03F5">
        <w:trPr>
          <w:trHeight w:val="570"/>
        </w:trPr>
        <w:tc>
          <w:tcPr>
            <w:tcW w:w="152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Наименование муниципального образования: _________________________________________________________</w:t>
            </w:r>
          </w:p>
        </w:tc>
      </w:tr>
      <w:tr w:rsidR="00F65162" w:rsidTr="00FF03F5">
        <w:trPr>
          <w:trHeight w:val="450"/>
        </w:trPr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jc w:val="right"/>
              <w:rPr>
                <w:sz w:val="28"/>
                <w:szCs w:val="28"/>
              </w:rPr>
            </w:pPr>
          </w:p>
        </w:tc>
      </w:tr>
      <w:tr w:rsidR="00F65162" w:rsidTr="00FF03F5">
        <w:trPr>
          <w:trHeight w:val="78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Наименование межбюджетного трансферта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Глава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Раздел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Подраздел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Вид расходов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Сумма, рублей</w:t>
            </w:r>
          </w:p>
        </w:tc>
      </w:tr>
      <w:tr w:rsidR="00F65162" w:rsidTr="00FF03F5">
        <w:trPr>
          <w:trHeight w:val="34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7</w:t>
            </w:r>
          </w:p>
        </w:tc>
      </w:tr>
      <w:tr w:rsidR="00F65162" w:rsidTr="00FF03F5">
        <w:trPr>
          <w:trHeight w:val="49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162" w:rsidRPr="0038024B" w:rsidRDefault="00F65162" w:rsidP="0038024B">
            <w:pPr>
              <w:jc w:val="center"/>
              <w:rPr>
                <w:color w:val="000000"/>
                <w:sz w:val="28"/>
                <w:szCs w:val="28"/>
              </w:rPr>
            </w:pPr>
            <w:r w:rsidRPr="0038024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5162" w:rsidTr="00FF03F5">
        <w:trPr>
          <w:trHeight w:val="31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</w:tr>
      <w:tr w:rsidR="00F65162" w:rsidTr="00FF03F5">
        <w:trPr>
          <w:trHeight w:val="465"/>
        </w:trPr>
        <w:tc>
          <w:tcPr>
            <w:tcW w:w="152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Причины временного кассового разрыва (кратко):</w:t>
            </w:r>
          </w:p>
        </w:tc>
      </w:tr>
      <w:tr w:rsidR="00F65162" w:rsidTr="00FF03F5">
        <w:trPr>
          <w:trHeight w:val="433"/>
        </w:trPr>
        <w:tc>
          <w:tcPr>
            <w:tcW w:w="152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Период (с указанием месяцев и сумм), в счет которого производится дополнительное перечисление межбюджетных трансфертов:</w:t>
            </w:r>
          </w:p>
        </w:tc>
      </w:tr>
      <w:tr w:rsidR="00F65162" w:rsidTr="00FF03F5">
        <w:trPr>
          <w:trHeight w:val="37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</w:tr>
      <w:tr w:rsidR="00F65162" w:rsidTr="00FF03F5">
        <w:trPr>
          <w:trHeight w:val="72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F65162" w:rsidRDefault="00F65162" w:rsidP="0038024B">
            <w:pPr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br/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F65162" w:rsidRPr="0038024B" w:rsidRDefault="00F65162" w:rsidP="00380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8024B">
              <w:rPr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  <w:r w:rsidRPr="0038024B">
              <w:rPr>
                <w:sz w:val="28"/>
                <w:szCs w:val="2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</w:tr>
      <w:tr w:rsidR="00F65162" w:rsidTr="00FF03F5">
        <w:trPr>
          <w:trHeight w:val="37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38024B" w:rsidRDefault="00F65162" w:rsidP="0038024B">
            <w:pPr>
              <w:jc w:val="center"/>
              <w:rPr>
                <w:sz w:val="24"/>
                <w:szCs w:val="24"/>
              </w:rPr>
            </w:pPr>
            <w:r w:rsidRPr="0038024B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jc w:val="right"/>
              <w:rPr>
                <w:sz w:val="28"/>
                <w:szCs w:val="28"/>
              </w:rPr>
            </w:pPr>
          </w:p>
        </w:tc>
      </w:tr>
    </w:tbl>
    <w:p w:rsidR="00F65162" w:rsidRDefault="00F65162" w:rsidP="0038024B">
      <w:pPr>
        <w:ind w:firstLine="709"/>
        <w:rPr>
          <w:sz w:val="28"/>
        </w:rPr>
      </w:pPr>
    </w:p>
    <w:tbl>
      <w:tblPr>
        <w:tblW w:w="15417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317"/>
        <w:gridCol w:w="2300"/>
        <w:gridCol w:w="2600"/>
        <w:gridCol w:w="3500"/>
        <w:gridCol w:w="700"/>
        <w:gridCol w:w="2000"/>
      </w:tblGrid>
      <w:tr w:rsidR="00F65162" w:rsidTr="00FF03F5">
        <w:trPr>
          <w:trHeight w:val="31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jc w:val="right"/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 xml:space="preserve">Форма 14 </w:t>
            </w:r>
            <w:r w:rsidRPr="0038024B">
              <w:rPr>
                <w:color w:val="000000"/>
                <w:sz w:val="24"/>
                <w:szCs w:val="24"/>
              </w:rPr>
              <w:br/>
              <w:t>к приложению 2</w:t>
            </w:r>
          </w:p>
        </w:tc>
      </w:tr>
      <w:tr w:rsidR="00F65162" w:rsidTr="00FF03F5">
        <w:trPr>
          <w:trHeight w:val="31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</w:tr>
      <w:tr w:rsidR="00F65162" w:rsidTr="00FF03F5">
        <w:trPr>
          <w:trHeight w:val="375"/>
        </w:trPr>
        <w:tc>
          <w:tcPr>
            <w:tcW w:w="154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024B">
              <w:rPr>
                <w:b/>
                <w:bCs/>
                <w:color w:val="000000"/>
                <w:sz w:val="28"/>
                <w:szCs w:val="28"/>
              </w:rPr>
              <w:t>Заявка</w:t>
            </w:r>
          </w:p>
        </w:tc>
      </w:tr>
      <w:tr w:rsidR="00F65162" w:rsidTr="00FF03F5">
        <w:trPr>
          <w:trHeight w:val="375"/>
        </w:trPr>
        <w:tc>
          <w:tcPr>
            <w:tcW w:w="154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024B">
              <w:rPr>
                <w:b/>
                <w:bCs/>
                <w:color w:val="000000"/>
                <w:sz w:val="28"/>
                <w:szCs w:val="28"/>
              </w:rPr>
              <w:t>на __________ 201__ г. на включение суммы бюджетного кредита в кассовый план областного бюджета</w:t>
            </w:r>
          </w:p>
        </w:tc>
      </w:tr>
      <w:tr w:rsidR="00F65162" w:rsidTr="00FF03F5">
        <w:trPr>
          <w:trHeight w:val="315"/>
        </w:trPr>
        <w:tc>
          <w:tcPr>
            <w:tcW w:w="92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 xml:space="preserve">                                (месяц)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F65162" w:rsidTr="00FF03F5">
        <w:trPr>
          <w:trHeight w:val="31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</w:tr>
      <w:tr w:rsidR="00F65162" w:rsidTr="00FF03F5">
        <w:trPr>
          <w:trHeight w:val="144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>Наименование бюджетного кредита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>№ и дата распоряжения, № и дата договора о предоставлении бюджетного кредита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38024B">
              <w:rPr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 xml:space="preserve">Сумма </w:t>
            </w:r>
            <w:r w:rsidRPr="0038024B">
              <w:rPr>
                <w:color w:val="000000"/>
                <w:sz w:val="24"/>
                <w:szCs w:val="24"/>
              </w:rPr>
              <w:br/>
              <w:t>(рублей)</w:t>
            </w:r>
          </w:p>
        </w:tc>
      </w:tr>
      <w:tr w:rsidR="00F65162" w:rsidTr="00FF03F5">
        <w:trPr>
          <w:trHeight w:val="315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162" w:rsidRPr="0038024B" w:rsidRDefault="00F65162" w:rsidP="0038024B">
            <w:pPr>
              <w:jc w:val="center"/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>5</w:t>
            </w:r>
          </w:p>
        </w:tc>
      </w:tr>
      <w:tr w:rsidR="00F65162" w:rsidTr="00FF03F5">
        <w:trPr>
          <w:trHeight w:val="360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0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38024B" w:rsidRDefault="00F65162" w:rsidP="003802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0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62" w:rsidRPr="0038024B" w:rsidRDefault="00F65162" w:rsidP="0038024B">
            <w:pPr>
              <w:jc w:val="center"/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162" w:rsidRPr="0038024B" w:rsidRDefault="00F65162" w:rsidP="0038024B">
            <w:pPr>
              <w:jc w:val="center"/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>804 01 06 05 02 02 0000 540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5162" w:rsidRPr="0038024B" w:rsidRDefault="00F65162" w:rsidP="0038024B">
            <w:pPr>
              <w:jc w:val="center"/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162" w:rsidTr="00FF03F5">
        <w:trPr>
          <w:trHeight w:val="53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5162" w:rsidRPr="0038024B" w:rsidRDefault="00F65162" w:rsidP="003802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5162" w:rsidTr="00FF03F5">
        <w:trPr>
          <w:trHeight w:val="372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F65162" w:rsidRPr="0038024B" w:rsidRDefault="00F65162" w:rsidP="0038024B">
            <w:pPr>
              <w:rPr>
                <w:color w:val="000000"/>
                <w:sz w:val="26"/>
                <w:szCs w:val="26"/>
              </w:rPr>
            </w:pPr>
            <w:r w:rsidRPr="0038024B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</w:t>
            </w:r>
            <w:r w:rsidRPr="0038024B">
              <w:rPr>
                <w:color w:val="000000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F65162" w:rsidRPr="0038024B" w:rsidRDefault="00F65162" w:rsidP="0038024B">
            <w:pPr>
              <w:jc w:val="center"/>
              <w:rPr>
                <w:color w:val="000000"/>
                <w:sz w:val="26"/>
                <w:szCs w:val="26"/>
              </w:rPr>
            </w:pPr>
            <w:r w:rsidRPr="0038024B">
              <w:rPr>
                <w:color w:val="000000"/>
                <w:sz w:val="26"/>
                <w:szCs w:val="26"/>
              </w:rPr>
              <w:t>_____________________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65162" w:rsidRPr="0038024B" w:rsidRDefault="00F65162" w:rsidP="0038024B">
            <w:pPr>
              <w:jc w:val="center"/>
              <w:rPr>
                <w:color w:val="000000"/>
                <w:sz w:val="26"/>
                <w:szCs w:val="26"/>
              </w:rPr>
            </w:pPr>
            <w:r w:rsidRPr="0038024B">
              <w:rPr>
                <w:color w:val="000000"/>
                <w:sz w:val="26"/>
                <w:szCs w:val="26"/>
              </w:rPr>
              <w:t>_____________________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65162" w:rsidRPr="0038024B" w:rsidRDefault="00F65162" w:rsidP="003802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65162" w:rsidRPr="0038024B" w:rsidRDefault="00F65162" w:rsidP="003802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65162" w:rsidTr="00FF03F5">
        <w:trPr>
          <w:trHeight w:val="30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F65162" w:rsidRPr="0038024B" w:rsidRDefault="00F65162" w:rsidP="003802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F65162" w:rsidRPr="0038024B" w:rsidRDefault="00F65162" w:rsidP="0038024B">
            <w:pPr>
              <w:jc w:val="center"/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65162" w:rsidRPr="0038024B" w:rsidRDefault="00F65162" w:rsidP="0038024B">
            <w:pPr>
              <w:jc w:val="center"/>
              <w:rPr>
                <w:color w:val="000000"/>
                <w:sz w:val="24"/>
                <w:szCs w:val="24"/>
              </w:rPr>
            </w:pPr>
            <w:r w:rsidRPr="0038024B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38024B" w:rsidRDefault="00F65162" w:rsidP="0038024B">
            <w:pPr>
              <w:rPr>
                <w:color w:val="000000"/>
                <w:sz w:val="26"/>
                <w:szCs w:val="26"/>
              </w:rPr>
            </w:pPr>
          </w:p>
        </w:tc>
      </w:tr>
      <w:tr w:rsidR="00F65162" w:rsidTr="00FF03F5">
        <w:trPr>
          <w:trHeight w:val="31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38024B" w:rsidRDefault="00F65162" w:rsidP="003802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5162" w:rsidRPr="0038024B" w:rsidRDefault="00F65162" w:rsidP="003802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65162" w:rsidRDefault="00F65162" w:rsidP="0038024B">
      <w:pPr>
        <w:ind w:firstLine="709"/>
        <w:rPr>
          <w:sz w:val="28"/>
        </w:rPr>
      </w:pPr>
    </w:p>
    <w:p w:rsidR="00F65162" w:rsidRDefault="00F65162" w:rsidP="0038024B">
      <w:pPr>
        <w:ind w:firstLine="709"/>
        <w:rPr>
          <w:sz w:val="28"/>
        </w:rPr>
      </w:pPr>
    </w:p>
    <w:p w:rsidR="00F65162" w:rsidRDefault="00F65162" w:rsidP="0038024B">
      <w:pPr>
        <w:ind w:firstLine="709"/>
        <w:rPr>
          <w:sz w:val="28"/>
        </w:rPr>
      </w:pPr>
    </w:p>
    <w:p w:rsidR="00F65162" w:rsidRDefault="00F65162" w:rsidP="0038024B">
      <w:pPr>
        <w:ind w:firstLine="709"/>
        <w:rPr>
          <w:sz w:val="28"/>
        </w:rPr>
      </w:pPr>
    </w:p>
    <w:p w:rsidR="00F65162" w:rsidRDefault="00F65162" w:rsidP="0038024B">
      <w:pPr>
        <w:ind w:firstLine="709"/>
        <w:rPr>
          <w:sz w:val="28"/>
        </w:rPr>
      </w:pPr>
    </w:p>
    <w:p w:rsidR="00F65162" w:rsidRDefault="00F65162" w:rsidP="0038024B">
      <w:pPr>
        <w:ind w:firstLine="709"/>
        <w:rPr>
          <w:sz w:val="28"/>
        </w:rPr>
      </w:pPr>
    </w:p>
    <w:p w:rsidR="00F65162" w:rsidRDefault="00F65162" w:rsidP="0038024B">
      <w:pPr>
        <w:ind w:firstLine="709"/>
        <w:rPr>
          <w:sz w:val="28"/>
        </w:rPr>
      </w:pPr>
    </w:p>
    <w:p w:rsidR="00F65162" w:rsidRDefault="00F65162" w:rsidP="0038024B">
      <w:pPr>
        <w:ind w:firstLine="709"/>
        <w:rPr>
          <w:sz w:val="28"/>
        </w:rPr>
      </w:pPr>
    </w:p>
    <w:p w:rsidR="00F65162" w:rsidRDefault="00F65162" w:rsidP="0038024B">
      <w:pPr>
        <w:ind w:firstLine="709"/>
        <w:rPr>
          <w:sz w:val="28"/>
        </w:rPr>
      </w:pPr>
    </w:p>
    <w:p w:rsidR="00F65162" w:rsidRDefault="00F65162" w:rsidP="00FF03F5">
      <w:pPr>
        <w:jc w:val="center"/>
        <w:rPr>
          <w:sz w:val="28"/>
          <w:szCs w:val="28"/>
        </w:rPr>
        <w:sectPr w:rsidR="00F65162" w:rsidSect="00FF03F5">
          <w:pgSz w:w="16840" w:h="11907" w:orient="landscape" w:code="9"/>
          <w:pgMar w:top="1701" w:right="1077" w:bottom="1134" w:left="1077" w:header="720" w:footer="720" w:gutter="0"/>
          <w:cols w:space="720"/>
          <w:docGrid w:linePitch="272"/>
        </w:sectPr>
      </w:pPr>
    </w:p>
    <w:tbl>
      <w:tblPr>
        <w:tblW w:w="10217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3917"/>
        <w:gridCol w:w="3726"/>
        <w:gridCol w:w="2574"/>
      </w:tblGrid>
      <w:tr w:rsidR="00F65162" w:rsidTr="00FF03F5">
        <w:trPr>
          <w:trHeight w:val="63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FF03F5" w:rsidRDefault="00F65162" w:rsidP="00FF03F5">
            <w:pPr>
              <w:jc w:val="right"/>
              <w:rPr>
                <w:sz w:val="24"/>
                <w:szCs w:val="24"/>
              </w:rPr>
            </w:pPr>
            <w:r w:rsidRPr="00FF03F5">
              <w:rPr>
                <w:sz w:val="24"/>
                <w:szCs w:val="24"/>
              </w:rPr>
              <w:t xml:space="preserve">Форма 15 </w:t>
            </w:r>
            <w:r w:rsidRPr="00FF03F5">
              <w:rPr>
                <w:sz w:val="24"/>
                <w:szCs w:val="24"/>
              </w:rPr>
              <w:br/>
              <w:t>к приложению 2</w:t>
            </w:r>
          </w:p>
        </w:tc>
      </w:tr>
      <w:tr w:rsidR="00F65162" w:rsidTr="00FF03F5">
        <w:trPr>
          <w:trHeight w:val="127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FF03F5" w:rsidRDefault="00F65162" w:rsidP="00F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FF03F5" w:rsidRDefault="00F65162" w:rsidP="00FF03F5">
            <w:pPr>
              <w:jc w:val="right"/>
              <w:rPr>
                <w:sz w:val="28"/>
                <w:szCs w:val="28"/>
              </w:rPr>
            </w:pPr>
            <w:r w:rsidRPr="00FF03F5">
              <w:rPr>
                <w:sz w:val="28"/>
                <w:szCs w:val="28"/>
              </w:rPr>
              <w:t xml:space="preserve">Министерство финансов </w:t>
            </w:r>
            <w:r w:rsidRPr="00FF03F5">
              <w:rPr>
                <w:sz w:val="28"/>
                <w:szCs w:val="28"/>
              </w:rPr>
              <w:br/>
              <w:t>Ростовской области</w:t>
            </w:r>
          </w:p>
        </w:tc>
      </w:tr>
      <w:tr w:rsidR="00F65162" w:rsidTr="00FF03F5">
        <w:trPr>
          <w:trHeight w:val="37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jc w:val="right"/>
              <w:rPr>
                <w:sz w:val="28"/>
                <w:szCs w:val="28"/>
              </w:rPr>
            </w:pPr>
          </w:p>
        </w:tc>
      </w:tr>
      <w:tr w:rsidR="00F65162" w:rsidTr="00FF03F5">
        <w:trPr>
          <w:trHeight w:val="765"/>
        </w:trPr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FF03F5" w:rsidRDefault="00F65162" w:rsidP="00FF03F5">
            <w:pPr>
              <w:jc w:val="center"/>
              <w:rPr>
                <w:b/>
                <w:bCs/>
                <w:sz w:val="28"/>
                <w:szCs w:val="28"/>
              </w:rPr>
            </w:pPr>
            <w:r w:rsidRPr="00FF03F5">
              <w:rPr>
                <w:b/>
                <w:bCs/>
                <w:sz w:val="28"/>
                <w:szCs w:val="28"/>
              </w:rPr>
              <w:t>Заявка на перечисление бюджетного кредита</w:t>
            </w:r>
          </w:p>
        </w:tc>
      </w:tr>
      <w:tr w:rsidR="00F65162" w:rsidTr="00FF03F5">
        <w:trPr>
          <w:trHeight w:val="570"/>
        </w:trPr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  <w:r w:rsidRPr="00FF03F5">
              <w:rPr>
                <w:sz w:val="28"/>
                <w:szCs w:val="28"/>
              </w:rPr>
              <w:t>Наименование муниципального образования: _________________________________________________________</w:t>
            </w:r>
          </w:p>
        </w:tc>
      </w:tr>
      <w:tr w:rsidR="00F65162" w:rsidTr="00FF03F5">
        <w:trPr>
          <w:trHeight w:val="300"/>
        </w:trPr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  <w:r w:rsidRPr="00FF03F5">
              <w:rPr>
                <w:sz w:val="28"/>
                <w:szCs w:val="28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jc w:val="right"/>
              <w:rPr>
                <w:sz w:val="28"/>
                <w:szCs w:val="28"/>
              </w:rPr>
            </w:pPr>
          </w:p>
        </w:tc>
      </w:tr>
      <w:tr w:rsidR="00F65162" w:rsidTr="00FF03F5">
        <w:trPr>
          <w:trHeight w:val="78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FF03F5" w:rsidRDefault="00F65162" w:rsidP="00FF03F5">
            <w:pPr>
              <w:jc w:val="center"/>
              <w:rPr>
                <w:sz w:val="28"/>
                <w:szCs w:val="28"/>
              </w:rPr>
            </w:pPr>
            <w:r w:rsidRPr="00FF03F5">
              <w:rPr>
                <w:sz w:val="28"/>
                <w:szCs w:val="28"/>
              </w:rPr>
              <w:t xml:space="preserve">Наименование бюджетного кредита 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5162" w:rsidRPr="00FF03F5" w:rsidRDefault="00F65162" w:rsidP="00FF03F5">
            <w:pPr>
              <w:jc w:val="center"/>
              <w:rPr>
                <w:sz w:val="28"/>
                <w:szCs w:val="28"/>
              </w:rPr>
            </w:pPr>
            <w:r w:rsidRPr="00FF03F5">
              <w:rPr>
                <w:sz w:val="28"/>
                <w:szCs w:val="28"/>
              </w:rPr>
              <w:t xml:space="preserve">Код бюджетной </w:t>
            </w:r>
            <w:proofErr w:type="gramStart"/>
            <w:r w:rsidRPr="00FF03F5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5162" w:rsidRPr="00FF03F5" w:rsidRDefault="00F65162" w:rsidP="00FF03F5">
            <w:pPr>
              <w:jc w:val="center"/>
              <w:rPr>
                <w:sz w:val="28"/>
                <w:szCs w:val="28"/>
              </w:rPr>
            </w:pPr>
            <w:r w:rsidRPr="00FF03F5">
              <w:rPr>
                <w:sz w:val="28"/>
                <w:szCs w:val="28"/>
              </w:rPr>
              <w:t>Сумма, рублей</w:t>
            </w:r>
          </w:p>
        </w:tc>
      </w:tr>
      <w:tr w:rsidR="00F65162" w:rsidTr="00FF03F5">
        <w:trPr>
          <w:trHeight w:val="342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FF03F5" w:rsidRDefault="00F65162" w:rsidP="00FF03F5">
            <w:pPr>
              <w:jc w:val="center"/>
              <w:rPr>
                <w:sz w:val="28"/>
                <w:szCs w:val="28"/>
              </w:rPr>
            </w:pPr>
            <w:r w:rsidRPr="00FF03F5">
              <w:rPr>
                <w:sz w:val="28"/>
                <w:szCs w:val="28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FF03F5" w:rsidRDefault="00F65162" w:rsidP="00FF03F5">
            <w:pPr>
              <w:jc w:val="center"/>
              <w:rPr>
                <w:sz w:val="28"/>
                <w:szCs w:val="28"/>
              </w:rPr>
            </w:pPr>
            <w:r w:rsidRPr="00FF03F5">
              <w:rPr>
                <w:sz w:val="28"/>
                <w:szCs w:val="28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62" w:rsidRPr="00FF03F5" w:rsidRDefault="00F65162" w:rsidP="00FF03F5">
            <w:pPr>
              <w:jc w:val="center"/>
              <w:rPr>
                <w:sz w:val="28"/>
                <w:szCs w:val="28"/>
              </w:rPr>
            </w:pPr>
            <w:r w:rsidRPr="00FF03F5">
              <w:rPr>
                <w:sz w:val="28"/>
                <w:szCs w:val="28"/>
              </w:rPr>
              <w:t>3</w:t>
            </w:r>
          </w:p>
        </w:tc>
      </w:tr>
      <w:tr w:rsidR="00F65162" w:rsidTr="00FF03F5">
        <w:trPr>
          <w:trHeight w:val="342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  <w:r w:rsidRPr="00FF03F5">
              <w:rPr>
                <w:sz w:val="28"/>
                <w:szCs w:val="28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  <w:r w:rsidRPr="00FF03F5">
              <w:rPr>
                <w:sz w:val="28"/>
                <w:szCs w:val="28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162" w:rsidRPr="00FF03F5" w:rsidRDefault="00F65162" w:rsidP="00FF03F5">
            <w:pPr>
              <w:jc w:val="center"/>
              <w:rPr>
                <w:color w:val="000000"/>
                <w:sz w:val="28"/>
                <w:szCs w:val="28"/>
              </w:rPr>
            </w:pPr>
            <w:r w:rsidRPr="00FF03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5162" w:rsidTr="00FF03F5">
        <w:trPr>
          <w:trHeight w:val="31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</w:p>
        </w:tc>
      </w:tr>
      <w:tr w:rsidR="00F65162" w:rsidTr="00FF03F5">
        <w:trPr>
          <w:trHeight w:val="465"/>
        </w:trPr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  <w:r w:rsidRPr="00FF03F5">
              <w:rPr>
                <w:sz w:val="28"/>
                <w:szCs w:val="28"/>
              </w:rPr>
              <w:t>Причины временного кассового разрыва (кратко):</w:t>
            </w:r>
          </w:p>
        </w:tc>
      </w:tr>
      <w:tr w:rsidR="00F65162" w:rsidTr="00FF03F5">
        <w:trPr>
          <w:trHeight w:val="705"/>
        </w:trPr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</w:p>
        </w:tc>
      </w:tr>
      <w:tr w:rsidR="00F65162" w:rsidTr="00FF03F5">
        <w:trPr>
          <w:trHeight w:val="37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</w:p>
        </w:tc>
      </w:tr>
      <w:tr w:rsidR="00F65162" w:rsidTr="00FF03F5">
        <w:trPr>
          <w:trHeight w:val="37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FF03F5" w:rsidRDefault="00F65162" w:rsidP="00FF03F5">
            <w:pPr>
              <w:rPr>
                <w:color w:val="000000"/>
                <w:sz w:val="26"/>
                <w:szCs w:val="26"/>
              </w:rPr>
            </w:pPr>
            <w:r w:rsidRPr="00FF03F5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</w:t>
            </w:r>
            <w:r w:rsidRPr="00FF03F5">
              <w:rPr>
                <w:color w:val="000000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FF03F5" w:rsidRDefault="00F65162" w:rsidP="00FF03F5">
            <w:pPr>
              <w:jc w:val="center"/>
              <w:rPr>
                <w:color w:val="000000"/>
                <w:sz w:val="26"/>
                <w:szCs w:val="26"/>
              </w:rPr>
            </w:pPr>
            <w:r w:rsidRPr="00FF03F5">
              <w:rPr>
                <w:color w:val="000000"/>
                <w:sz w:val="26"/>
                <w:szCs w:val="26"/>
              </w:rPr>
              <w:t>___________________________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FF03F5" w:rsidRDefault="00F65162" w:rsidP="00FF03F5">
            <w:pPr>
              <w:jc w:val="center"/>
              <w:rPr>
                <w:color w:val="000000"/>
                <w:sz w:val="26"/>
                <w:szCs w:val="26"/>
              </w:rPr>
            </w:pPr>
            <w:r w:rsidRPr="00FF03F5">
              <w:rPr>
                <w:color w:val="000000"/>
                <w:sz w:val="26"/>
                <w:szCs w:val="26"/>
              </w:rPr>
              <w:t>________________</w:t>
            </w:r>
          </w:p>
        </w:tc>
      </w:tr>
      <w:tr w:rsidR="00F65162" w:rsidTr="00FF03F5">
        <w:trPr>
          <w:trHeight w:val="37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FF03F5" w:rsidRDefault="00F65162" w:rsidP="00FF03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FF03F5" w:rsidRDefault="00F65162" w:rsidP="00FF03F5">
            <w:pPr>
              <w:jc w:val="center"/>
              <w:rPr>
                <w:color w:val="000000"/>
                <w:sz w:val="24"/>
                <w:szCs w:val="24"/>
              </w:rPr>
            </w:pPr>
            <w:r w:rsidRPr="00FF03F5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62" w:rsidRPr="00FF03F5" w:rsidRDefault="00F65162" w:rsidP="00FF03F5">
            <w:pPr>
              <w:jc w:val="center"/>
              <w:rPr>
                <w:color w:val="000000"/>
                <w:sz w:val="24"/>
                <w:szCs w:val="24"/>
              </w:rPr>
            </w:pPr>
            <w:r w:rsidRPr="00FF03F5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F65162" w:rsidTr="00FF03F5">
        <w:trPr>
          <w:trHeight w:val="37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162" w:rsidRPr="00FF03F5" w:rsidRDefault="00F65162" w:rsidP="00FF03F5">
            <w:pPr>
              <w:rPr>
                <w:sz w:val="28"/>
                <w:szCs w:val="28"/>
              </w:rPr>
            </w:pPr>
          </w:p>
        </w:tc>
      </w:tr>
    </w:tbl>
    <w:p w:rsidR="00F65162" w:rsidRDefault="00F65162" w:rsidP="00FF03F5">
      <w:pPr>
        <w:jc w:val="right"/>
        <w:rPr>
          <w:sz w:val="28"/>
        </w:rPr>
      </w:pPr>
      <w:r>
        <w:rPr>
          <w:sz w:val="28"/>
        </w:rPr>
        <w:t>»</w:t>
      </w:r>
    </w:p>
    <w:p w:rsidR="00F65162" w:rsidRDefault="00F65162" w:rsidP="00FF03F5">
      <w:pPr>
        <w:jc w:val="right"/>
        <w:rPr>
          <w:sz w:val="28"/>
        </w:rPr>
      </w:pPr>
    </w:p>
    <w:p w:rsidR="00F65162" w:rsidRDefault="00F65162" w:rsidP="00FF03F5">
      <w:pPr>
        <w:jc w:val="right"/>
        <w:rPr>
          <w:sz w:val="28"/>
        </w:rPr>
        <w:sectPr w:rsidR="00F65162" w:rsidSect="00FF03F5">
          <w:pgSz w:w="11907" w:h="16840" w:code="9"/>
          <w:pgMar w:top="1077" w:right="1440" w:bottom="1077" w:left="425" w:header="720" w:footer="720" w:gutter="0"/>
          <w:cols w:space="720"/>
          <w:docGrid w:linePitch="272"/>
        </w:sectPr>
      </w:pPr>
    </w:p>
    <w:p w:rsidR="00F65162" w:rsidRDefault="00F65162" w:rsidP="00FF03F5">
      <w:pPr>
        <w:jc w:val="right"/>
        <w:rPr>
          <w:sz w:val="28"/>
        </w:rPr>
      </w:pPr>
      <w:r>
        <w:rPr>
          <w:sz w:val="28"/>
        </w:rPr>
        <w:lastRenderedPageBreak/>
        <w:t xml:space="preserve"> </w:t>
      </w:r>
    </w:p>
    <w:sectPr w:rsidR="00F65162" w:rsidSect="002A4703">
      <w:pgSz w:w="16840" w:h="11907" w:orient="landscape" w:code="9"/>
      <w:pgMar w:top="426" w:right="1077" w:bottom="144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62" w:rsidRDefault="00F65162">
      <w:r>
        <w:separator/>
      </w:r>
    </w:p>
  </w:endnote>
  <w:endnote w:type="continuationSeparator" w:id="0">
    <w:p w:rsidR="00F65162" w:rsidRDefault="00F6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62" w:rsidRDefault="00F6516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5162" w:rsidRDefault="00F6516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62" w:rsidRDefault="00F6516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09EB">
      <w:rPr>
        <w:rStyle w:val="ab"/>
        <w:noProof/>
      </w:rPr>
      <w:t>6</w:t>
    </w:r>
    <w:r>
      <w:rPr>
        <w:rStyle w:val="ab"/>
      </w:rPr>
      <w:fldChar w:fldCharType="end"/>
    </w:r>
  </w:p>
  <w:p w:rsidR="00F65162" w:rsidRPr="00E242C2" w:rsidRDefault="00F65162" w:rsidP="00CA2BC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62" w:rsidRDefault="00F65162">
      <w:r>
        <w:separator/>
      </w:r>
    </w:p>
  </w:footnote>
  <w:footnote w:type="continuationSeparator" w:id="0">
    <w:p w:rsidR="00F65162" w:rsidRDefault="00F6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9D1"/>
    <w:rsid w:val="00003B0D"/>
    <w:rsid w:val="000067D7"/>
    <w:rsid w:val="0001239F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97D9B"/>
    <w:rsid w:val="000A1D2A"/>
    <w:rsid w:val="000A6888"/>
    <w:rsid w:val="000B1E8F"/>
    <w:rsid w:val="000B4EB6"/>
    <w:rsid w:val="000D08B2"/>
    <w:rsid w:val="000D157C"/>
    <w:rsid w:val="000D6224"/>
    <w:rsid w:val="000E1E20"/>
    <w:rsid w:val="000E5F10"/>
    <w:rsid w:val="000F06A4"/>
    <w:rsid w:val="0010321F"/>
    <w:rsid w:val="0010479F"/>
    <w:rsid w:val="001157AE"/>
    <w:rsid w:val="00123961"/>
    <w:rsid w:val="001312D1"/>
    <w:rsid w:val="0013133D"/>
    <w:rsid w:val="001329BF"/>
    <w:rsid w:val="00133977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3384"/>
    <w:rsid w:val="0024187C"/>
    <w:rsid w:val="002428A4"/>
    <w:rsid w:val="00253935"/>
    <w:rsid w:val="00257360"/>
    <w:rsid w:val="002672A6"/>
    <w:rsid w:val="0026768C"/>
    <w:rsid w:val="0027683B"/>
    <w:rsid w:val="00290E92"/>
    <w:rsid w:val="0029470B"/>
    <w:rsid w:val="002957A0"/>
    <w:rsid w:val="002A4703"/>
    <w:rsid w:val="002A642E"/>
    <w:rsid w:val="002B15BD"/>
    <w:rsid w:val="002B22E6"/>
    <w:rsid w:val="002B379A"/>
    <w:rsid w:val="002B5BB9"/>
    <w:rsid w:val="002B6AE4"/>
    <w:rsid w:val="002C2DF4"/>
    <w:rsid w:val="002C6C4B"/>
    <w:rsid w:val="002D180B"/>
    <w:rsid w:val="002D319D"/>
    <w:rsid w:val="002D404A"/>
    <w:rsid w:val="002E38D3"/>
    <w:rsid w:val="002E4312"/>
    <w:rsid w:val="002E4A0E"/>
    <w:rsid w:val="002F4D57"/>
    <w:rsid w:val="00305371"/>
    <w:rsid w:val="003077EB"/>
    <w:rsid w:val="003104D2"/>
    <w:rsid w:val="00310743"/>
    <w:rsid w:val="00310A25"/>
    <w:rsid w:val="00310B50"/>
    <w:rsid w:val="00311C1E"/>
    <w:rsid w:val="003127FA"/>
    <w:rsid w:val="003141A0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1865"/>
    <w:rsid w:val="003629F0"/>
    <w:rsid w:val="00373B82"/>
    <w:rsid w:val="0038024B"/>
    <w:rsid w:val="003821C4"/>
    <w:rsid w:val="00386797"/>
    <w:rsid w:val="00387896"/>
    <w:rsid w:val="003909BB"/>
    <w:rsid w:val="003B0B63"/>
    <w:rsid w:val="003D1FAB"/>
    <w:rsid w:val="003E1C67"/>
    <w:rsid w:val="003F0051"/>
    <w:rsid w:val="003F1149"/>
    <w:rsid w:val="003F726A"/>
    <w:rsid w:val="004111BA"/>
    <w:rsid w:val="0042489B"/>
    <w:rsid w:val="00425525"/>
    <w:rsid w:val="00427B3E"/>
    <w:rsid w:val="00447DF6"/>
    <w:rsid w:val="004508A0"/>
    <w:rsid w:val="004511C4"/>
    <w:rsid w:val="004576CA"/>
    <w:rsid w:val="004647D8"/>
    <w:rsid w:val="00475851"/>
    <w:rsid w:val="00476F55"/>
    <w:rsid w:val="00481B18"/>
    <w:rsid w:val="004862BE"/>
    <w:rsid w:val="004912A7"/>
    <w:rsid w:val="00492AA0"/>
    <w:rsid w:val="00496401"/>
    <w:rsid w:val="004A094F"/>
    <w:rsid w:val="004B5BC3"/>
    <w:rsid w:val="004B692F"/>
    <w:rsid w:val="004C18B2"/>
    <w:rsid w:val="004D0EE3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104F"/>
    <w:rsid w:val="005033F0"/>
    <w:rsid w:val="00503A64"/>
    <w:rsid w:val="005058DF"/>
    <w:rsid w:val="00514FF4"/>
    <w:rsid w:val="0051563E"/>
    <w:rsid w:val="00523E32"/>
    <w:rsid w:val="00532989"/>
    <w:rsid w:val="00544BB6"/>
    <w:rsid w:val="0055461C"/>
    <w:rsid w:val="0057575C"/>
    <w:rsid w:val="00577970"/>
    <w:rsid w:val="00580236"/>
    <w:rsid w:val="00584659"/>
    <w:rsid w:val="00591B90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2758C"/>
    <w:rsid w:val="00633558"/>
    <w:rsid w:val="00633F6E"/>
    <w:rsid w:val="006464BD"/>
    <w:rsid w:val="006536EC"/>
    <w:rsid w:val="006558C4"/>
    <w:rsid w:val="006723A9"/>
    <w:rsid w:val="00672FB0"/>
    <w:rsid w:val="006739D1"/>
    <w:rsid w:val="00675529"/>
    <w:rsid w:val="00680CE4"/>
    <w:rsid w:val="006827A9"/>
    <w:rsid w:val="00684E0A"/>
    <w:rsid w:val="006B451E"/>
    <w:rsid w:val="006B56F5"/>
    <w:rsid w:val="006C46BF"/>
    <w:rsid w:val="006D088E"/>
    <w:rsid w:val="006D6326"/>
    <w:rsid w:val="006D7237"/>
    <w:rsid w:val="006E6DDE"/>
    <w:rsid w:val="00700D73"/>
    <w:rsid w:val="007060E3"/>
    <w:rsid w:val="0072516A"/>
    <w:rsid w:val="0073091A"/>
    <w:rsid w:val="00735695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1417D"/>
    <w:rsid w:val="00821DD6"/>
    <w:rsid w:val="00825C91"/>
    <w:rsid w:val="00842320"/>
    <w:rsid w:val="0085109E"/>
    <w:rsid w:val="008510A1"/>
    <w:rsid w:val="008531DF"/>
    <w:rsid w:val="00853CD2"/>
    <w:rsid w:val="00856F5D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A63BD"/>
    <w:rsid w:val="008C03F6"/>
    <w:rsid w:val="008C0DF9"/>
    <w:rsid w:val="008C3650"/>
    <w:rsid w:val="008E038E"/>
    <w:rsid w:val="008E4F7F"/>
    <w:rsid w:val="008E5322"/>
    <w:rsid w:val="008E710C"/>
    <w:rsid w:val="008E7174"/>
    <w:rsid w:val="008E7746"/>
    <w:rsid w:val="008F2EAA"/>
    <w:rsid w:val="008F619D"/>
    <w:rsid w:val="00911C3F"/>
    <w:rsid w:val="0091308C"/>
    <w:rsid w:val="00915415"/>
    <w:rsid w:val="00920540"/>
    <w:rsid w:val="0092606E"/>
    <w:rsid w:val="00934F2F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58BF"/>
    <w:rsid w:val="00975A79"/>
    <w:rsid w:val="00982DC4"/>
    <w:rsid w:val="00993EF4"/>
    <w:rsid w:val="009A2761"/>
    <w:rsid w:val="009A4F9F"/>
    <w:rsid w:val="009B11E4"/>
    <w:rsid w:val="009B67B9"/>
    <w:rsid w:val="009C6BB5"/>
    <w:rsid w:val="009C758D"/>
    <w:rsid w:val="009D3258"/>
    <w:rsid w:val="009D682E"/>
    <w:rsid w:val="009F28F8"/>
    <w:rsid w:val="009F53FC"/>
    <w:rsid w:val="00A028D8"/>
    <w:rsid w:val="00A06558"/>
    <w:rsid w:val="00A21D35"/>
    <w:rsid w:val="00A23923"/>
    <w:rsid w:val="00A30373"/>
    <w:rsid w:val="00A47E24"/>
    <w:rsid w:val="00A54221"/>
    <w:rsid w:val="00A64977"/>
    <w:rsid w:val="00A66741"/>
    <w:rsid w:val="00A667B1"/>
    <w:rsid w:val="00A761D6"/>
    <w:rsid w:val="00A7651F"/>
    <w:rsid w:val="00A8030E"/>
    <w:rsid w:val="00A806B6"/>
    <w:rsid w:val="00A909EB"/>
    <w:rsid w:val="00A9194E"/>
    <w:rsid w:val="00AA0CA0"/>
    <w:rsid w:val="00AA1A67"/>
    <w:rsid w:val="00AA7EF5"/>
    <w:rsid w:val="00AB32C0"/>
    <w:rsid w:val="00AB5B8E"/>
    <w:rsid w:val="00AC06AE"/>
    <w:rsid w:val="00AC2A7B"/>
    <w:rsid w:val="00AC4B59"/>
    <w:rsid w:val="00AC539A"/>
    <w:rsid w:val="00AE05E7"/>
    <w:rsid w:val="00AE5F25"/>
    <w:rsid w:val="00AE6998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1CC9"/>
    <w:rsid w:val="00BC48A0"/>
    <w:rsid w:val="00BD04E7"/>
    <w:rsid w:val="00BE04BD"/>
    <w:rsid w:val="00BF279A"/>
    <w:rsid w:val="00BF633F"/>
    <w:rsid w:val="00BF6974"/>
    <w:rsid w:val="00C038C9"/>
    <w:rsid w:val="00C0480B"/>
    <w:rsid w:val="00C10A10"/>
    <w:rsid w:val="00C15194"/>
    <w:rsid w:val="00C171DF"/>
    <w:rsid w:val="00C213F4"/>
    <w:rsid w:val="00C230A2"/>
    <w:rsid w:val="00C25A29"/>
    <w:rsid w:val="00C2677F"/>
    <w:rsid w:val="00C27613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979D2"/>
    <w:rsid w:val="00C97C2A"/>
    <w:rsid w:val="00CA0062"/>
    <w:rsid w:val="00CA2BCB"/>
    <w:rsid w:val="00CB13AC"/>
    <w:rsid w:val="00CB22E0"/>
    <w:rsid w:val="00CB26E4"/>
    <w:rsid w:val="00CB7B5C"/>
    <w:rsid w:val="00CC03A5"/>
    <w:rsid w:val="00CD3069"/>
    <w:rsid w:val="00CD6568"/>
    <w:rsid w:val="00CD7EDD"/>
    <w:rsid w:val="00CE0CD6"/>
    <w:rsid w:val="00CE354A"/>
    <w:rsid w:val="00CE3C40"/>
    <w:rsid w:val="00CF2DFE"/>
    <w:rsid w:val="00CF491D"/>
    <w:rsid w:val="00CF53F2"/>
    <w:rsid w:val="00D009B1"/>
    <w:rsid w:val="00D04A93"/>
    <w:rsid w:val="00D1141C"/>
    <w:rsid w:val="00D22D84"/>
    <w:rsid w:val="00D23A95"/>
    <w:rsid w:val="00D2492C"/>
    <w:rsid w:val="00D27895"/>
    <w:rsid w:val="00D306F6"/>
    <w:rsid w:val="00D341F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6A09"/>
    <w:rsid w:val="00D9151E"/>
    <w:rsid w:val="00D95A40"/>
    <w:rsid w:val="00D96828"/>
    <w:rsid w:val="00DA13BE"/>
    <w:rsid w:val="00DA6DD2"/>
    <w:rsid w:val="00DA79D4"/>
    <w:rsid w:val="00DB5BB9"/>
    <w:rsid w:val="00DB659F"/>
    <w:rsid w:val="00DC5709"/>
    <w:rsid w:val="00DD25C8"/>
    <w:rsid w:val="00DD5623"/>
    <w:rsid w:val="00DD7AC6"/>
    <w:rsid w:val="00DE1E9F"/>
    <w:rsid w:val="00DE37C1"/>
    <w:rsid w:val="00DE405F"/>
    <w:rsid w:val="00DF0355"/>
    <w:rsid w:val="00E17130"/>
    <w:rsid w:val="00E23832"/>
    <w:rsid w:val="00E242C2"/>
    <w:rsid w:val="00E27B99"/>
    <w:rsid w:val="00E36B39"/>
    <w:rsid w:val="00E36FB7"/>
    <w:rsid w:val="00E37C66"/>
    <w:rsid w:val="00E52A55"/>
    <w:rsid w:val="00E5304D"/>
    <w:rsid w:val="00E56ECE"/>
    <w:rsid w:val="00E57080"/>
    <w:rsid w:val="00E65F05"/>
    <w:rsid w:val="00E6731C"/>
    <w:rsid w:val="00E75C8C"/>
    <w:rsid w:val="00E766DA"/>
    <w:rsid w:val="00E813B5"/>
    <w:rsid w:val="00E835D5"/>
    <w:rsid w:val="00EA1880"/>
    <w:rsid w:val="00EA2CEE"/>
    <w:rsid w:val="00EA4566"/>
    <w:rsid w:val="00EA6C99"/>
    <w:rsid w:val="00EB00A7"/>
    <w:rsid w:val="00EB02AF"/>
    <w:rsid w:val="00EB30A4"/>
    <w:rsid w:val="00EB6088"/>
    <w:rsid w:val="00EB7C45"/>
    <w:rsid w:val="00ED0FB0"/>
    <w:rsid w:val="00ED3016"/>
    <w:rsid w:val="00ED31B2"/>
    <w:rsid w:val="00ED36A1"/>
    <w:rsid w:val="00ED550D"/>
    <w:rsid w:val="00ED67BC"/>
    <w:rsid w:val="00ED7799"/>
    <w:rsid w:val="00EE1893"/>
    <w:rsid w:val="00EE192F"/>
    <w:rsid w:val="00F033DC"/>
    <w:rsid w:val="00F06C16"/>
    <w:rsid w:val="00F15545"/>
    <w:rsid w:val="00F17CA6"/>
    <w:rsid w:val="00F20EAC"/>
    <w:rsid w:val="00F3339A"/>
    <w:rsid w:val="00F475A0"/>
    <w:rsid w:val="00F53B36"/>
    <w:rsid w:val="00F5626E"/>
    <w:rsid w:val="00F61FDE"/>
    <w:rsid w:val="00F65162"/>
    <w:rsid w:val="00F65ECD"/>
    <w:rsid w:val="00F70F4D"/>
    <w:rsid w:val="00F810AD"/>
    <w:rsid w:val="00F82185"/>
    <w:rsid w:val="00F8503A"/>
    <w:rsid w:val="00F87543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E4BB6"/>
    <w:rsid w:val="00FE7DD8"/>
    <w:rsid w:val="00FF03F5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009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D009B1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9D1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F6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009B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33F6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009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3F6E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009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42C2"/>
    <w:rPr>
      <w:rFonts w:cs="Times New Roman"/>
    </w:rPr>
  </w:style>
  <w:style w:type="paragraph" w:styleId="a9">
    <w:name w:val="header"/>
    <w:basedOn w:val="a"/>
    <w:link w:val="aa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33F6E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D009B1"/>
    <w:rPr>
      <w:rFonts w:cs="Times New Roman"/>
    </w:rPr>
  </w:style>
  <w:style w:type="paragraph" w:styleId="ac">
    <w:name w:val="Balloon Text"/>
    <w:basedOn w:val="a"/>
    <w:link w:val="ad"/>
    <w:uiPriority w:val="99"/>
    <w:rsid w:val="00673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739D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580236"/>
    <w:pPr>
      <w:ind w:left="720"/>
      <w:contextualSpacing/>
    </w:pPr>
  </w:style>
  <w:style w:type="table" w:styleId="af">
    <w:name w:val="Table Grid"/>
    <w:basedOn w:val="a1"/>
    <w:uiPriority w:val="99"/>
    <w:rsid w:val="00D306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BC1C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0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EB02A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38024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38024B"/>
    <w:rPr>
      <w:rFonts w:ascii="Arial" w:hAnsi="Arial"/>
      <w:b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46</TotalTime>
  <Pages>6</Pages>
  <Words>666</Words>
  <Characters>3802</Characters>
  <Application>Microsoft Office Word</Application>
  <DocSecurity>0</DocSecurity>
  <Lines>31</Lines>
  <Paragraphs>8</Paragraphs>
  <ScaleCrop>false</ScaleCrop>
  <Company>Ростовская область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Альпер Екатерина Сергеевна</dc:creator>
  <cp:keywords/>
  <dc:description/>
  <cp:lastModifiedBy>Елена</cp:lastModifiedBy>
  <cp:revision>4</cp:revision>
  <cp:lastPrinted>2018-02-05T06:02:00Z</cp:lastPrinted>
  <dcterms:created xsi:type="dcterms:W3CDTF">2018-01-22T13:43:00Z</dcterms:created>
  <dcterms:modified xsi:type="dcterms:W3CDTF">2018-02-05T06:02:00Z</dcterms:modified>
</cp:coreProperties>
</file>