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3D" w:rsidRPr="00D645EF" w:rsidRDefault="00CD113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CD113D" w:rsidRDefault="00CD113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CD113D" w:rsidRDefault="00CD113D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D113D" w:rsidRDefault="00CD113D" w:rsidP="00324958">
      <w:pPr>
        <w:pBdr>
          <w:top w:val="single" w:sz="4" w:space="1" w:color="auto"/>
        </w:pBdr>
        <w:ind w:left="851"/>
        <w:jc w:val="center"/>
      </w:pPr>
      <w:r>
        <w:t xml:space="preserve"> (указывается наименование кадрового подразделения федерального государственного органа, иного органа или организации)</w:t>
      </w:r>
    </w:p>
    <w:p w:rsidR="00CD113D" w:rsidRDefault="00CD113D" w:rsidP="00324958">
      <w:pPr>
        <w:jc w:val="center"/>
        <w:rPr>
          <w:b/>
          <w:bCs/>
          <w:sz w:val="26"/>
          <w:szCs w:val="26"/>
        </w:rPr>
      </w:pPr>
    </w:p>
    <w:p w:rsidR="00CD113D" w:rsidRDefault="00CD113D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FootnoteReference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FootnoteReference"/>
        </w:rPr>
        <w:footnoteReference w:id="2"/>
      </w:r>
      <w:r>
        <w:rPr>
          <w:b/>
          <w:bCs/>
          <w:sz w:val="26"/>
          <w:szCs w:val="26"/>
        </w:rPr>
        <w:br/>
      </w:r>
    </w:p>
    <w:p w:rsidR="00CD113D" w:rsidRDefault="00CD113D" w:rsidP="006C2D1B">
      <w:pPr>
        <w:rPr>
          <w:b/>
          <w:bCs/>
          <w:sz w:val="26"/>
          <w:szCs w:val="26"/>
        </w:rPr>
      </w:pPr>
    </w:p>
    <w:p w:rsidR="00CD113D" w:rsidRDefault="00CD113D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CD113D" w:rsidRPr="00DC2838" w:rsidRDefault="00CD113D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CD113D" w:rsidRPr="00E7574F" w:rsidRDefault="00CD113D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CD113D" w:rsidRDefault="00CD113D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D113D" w:rsidRPr="00FF1F63" w:rsidRDefault="00CD113D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D113D" w:rsidRPr="00DC2838" w:rsidRDefault="00CD113D" w:rsidP="00324958">
      <w:pPr>
        <w:tabs>
          <w:tab w:val="left" w:pos="9837"/>
        </w:tabs>
        <w:jc w:val="center"/>
        <w:rPr>
          <w:b/>
          <w:sz w:val="22"/>
          <w:szCs w:val="22"/>
        </w:rPr>
      </w:pPr>
    </w:p>
    <w:p w:rsidR="00CD113D" w:rsidRDefault="00CD113D" w:rsidP="00324958">
      <w:pPr>
        <w:pBdr>
          <w:top w:val="single" w:sz="4" w:space="1" w:color="auto"/>
        </w:pBdr>
        <w:rPr>
          <w:sz w:val="2"/>
          <w:szCs w:val="2"/>
        </w:rPr>
      </w:pPr>
    </w:p>
    <w:p w:rsidR="00CD113D" w:rsidRPr="00E7574F" w:rsidRDefault="00CD113D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CD113D" w:rsidRPr="009C36FA" w:rsidRDefault="00CD113D" w:rsidP="00324958">
      <w:pPr>
        <w:tabs>
          <w:tab w:val="left" w:pos="9837"/>
        </w:tabs>
      </w:pPr>
      <w:r w:rsidRPr="009C36FA">
        <w:tab/>
        <w:t>,</w:t>
      </w:r>
    </w:p>
    <w:p w:rsidR="00CD113D" w:rsidRPr="00E7574F" w:rsidRDefault="00CD113D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CD113D" w:rsidRDefault="00CD113D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/>
      </w:tblPr>
      <w:tblGrid>
        <w:gridCol w:w="3510"/>
        <w:gridCol w:w="6343"/>
      </w:tblGrid>
      <w:tr w:rsidR="00CD113D" w:rsidRPr="009C36FA" w:rsidTr="00C770A1">
        <w:tc>
          <w:tcPr>
            <w:tcW w:w="3510" w:type="dxa"/>
          </w:tcPr>
          <w:p w:rsidR="00CD113D" w:rsidRPr="009C36FA" w:rsidRDefault="00CD113D" w:rsidP="00C770A1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D113D" w:rsidRPr="00C770A1" w:rsidRDefault="00CD113D" w:rsidP="00C770A1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113D" w:rsidRPr="00E7574F" w:rsidRDefault="00CD113D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CD113D" w:rsidRDefault="00CD113D" w:rsidP="00324958">
      <w:pPr>
        <w:tabs>
          <w:tab w:val="left" w:pos="9837"/>
        </w:tabs>
      </w:pPr>
      <w:r w:rsidRPr="009C36FA">
        <w:tab/>
      </w:r>
    </w:p>
    <w:p w:rsidR="00CD113D" w:rsidRPr="009C36FA" w:rsidRDefault="00CD113D" w:rsidP="00324958">
      <w:pPr>
        <w:pBdr>
          <w:top w:val="single" w:sz="4" w:space="1" w:color="auto"/>
        </w:pBdr>
        <w:ind w:right="113"/>
      </w:pPr>
    </w:p>
    <w:p w:rsidR="00CD113D" w:rsidRPr="00FF1F63" w:rsidRDefault="00CD113D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567828">
        <w:rPr>
          <w:sz w:val="26"/>
          <w:szCs w:val="26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CD113D" w:rsidRPr="009C36FA" w:rsidRDefault="00CD113D" w:rsidP="00324958">
      <w:pPr>
        <w:tabs>
          <w:tab w:val="left" w:pos="9837"/>
        </w:tabs>
      </w:pPr>
      <w:r w:rsidRPr="009C36FA">
        <w:tab/>
      </w:r>
    </w:p>
    <w:p w:rsidR="00CD113D" w:rsidRPr="00E7574F" w:rsidRDefault="00CD113D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CD113D" w:rsidRPr="009C36FA" w:rsidRDefault="00CD113D" w:rsidP="00324958"/>
    <w:p w:rsidR="00CD113D" w:rsidRPr="00E7574F" w:rsidRDefault="00CD113D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CD113D" w:rsidRDefault="00CD113D" w:rsidP="00324958">
      <w:pPr>
        <w:jc w:val="both"/>
      </w:pPr>
    </w:p>
    <w:p w:rsidR="00CD113D" w:rsidRPr="00E7574F" w:rsidRDefault="00CD113D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CD113D" w:rsidRPr="00392344" w:rsidRDefault="00CD113D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CD113D" w:rsidTr="00C770A1">
        <w:tc>
          <w:tcPr>
            <w:tcW w:w="3936" w:type="dxa"/>
            <w:gridSpan w:val="2"/>
          </w:tcPr>
          <w:p w:rsidR="00CD113D" w:rsidRPr="00C770A1" w:rsidRDefault="00CD113D" w:rsidP="00C770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770A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D113D" w:rsidRPr="00C770A1" w:rsidRDefault="00CD113D" w:rsidP="00C770A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D113D" w:rsidRPr="00C770A1" w:rsidRDefault="00CD113D" w:rsidP="00C770A1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C770A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D113D" w:rsidRPr="00C770A1" w:rsidRDefault="00CD113D" w:rsidP="00C770A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CD113D" w:rsidRPr="00C770A1" w:rsidRDefault="00CD113D" w:rsidP="00C770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770A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D113D" w:rsidTr="00C770A1">
        <w:tc>
          <w:tcPr>
            <w:tcW w:w="2235" w:type="dxa"/>
          </w:tcPr>
          <w:p w:rsidR="00CD113D" w:rsidRPr="00C770A1" w:rsidRDefault="00CD113D" w:rsidP="00C770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770A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D113D" w:rsidRPr="00C770A1" w:rsidRDefault="00CD113D" w:rsidP="00C770A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113D" w:rsidRPr="00E7574F" w:rsidRDefault="00CD113D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CD113D" w:rsidRPr="00317294" w:rsidRDefault="00CD113D" w:rsidP="00324958">
      <w:pPr>
        <w:rPr>
          <w:sz w:val="16"/>
          <w:szCs w:val="16"/>
        </w:rPr>
      </w:pPr>
    </w:p>
    <w:p w:rsidR="00CD113D" w:rsidRPr="00D752FD" w:rsidRDefault="00CD113D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CD113D" w:rsidRPr="00D752FD" w:rsidTr="00C770A1">
        <w:tc>
          <w:tcPr>
            <w:tcW w:w="5334" w:type="dxa"/>
          </w:tcPr>
          <w:p w:rsidR="00CD113D" w:rsidRPr="00C770A1" w:rsidRDefault="00CD113D" w:rsidP="00C770A1">
            <w:pPr>
              <w:ind w:right="-108"/>
              <w:jc w:val="both"/>
              <w:rPr>
                <w:sz w:val="26"/>
                <w:szCs w:val="26"/>
              </w:rPr>
            </w:pPr>
            <w:r w:rsidRPr="00C770A1">
              <w:rPr>
                <w:sz w:val="26"/>
                <w:szCs w:val="26"/>
              </w:rPr>
              <w:t xml:space="preserve">имущественного характера по состоянию на  </w:t>
            </w:r>
            <w:r w:rsidRPr="00C770A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CD113D" w:rsidRPr="00C770A1" w:rsidRDefault="00CD113D" w:rsidP="00C770A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C770A1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24" w:type="dxa"/>
          </w:tcPr>
          <w:p w:rsidR="00CD113D" w:rsidRPr="00C770A1" w:rsidRDefault="00CD113D" w:rsidP="00C770A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C770A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CD113D" w:rsidRPr="00C770A1" w:rsidRDefault="00CD113D" w:rsidP="00C770A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7" w:type="dxa"/>
          </w:tcPr>
          <w:p w:rsidR="00CD113D" w:rsidRPr="00C770A1" w:rsidRDefault="00CD113D" w:rsidP="00C770A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5" w:type="dxa"/>
          </w:tcPr>
          <w:p w:rsidR="00CD113D" w:rsidRPr="00C770A1" w:rsidRDefault="00CD113D" w:rsidP="00C770A1">
            <w:pPr>
              <w:jc w:val="both"/>
              <w:rPr>
                <w:b/>
                <w:sz w:val="26"/>
                <w:szCs w:val="26"/>
              </w:rPr>
            </w:pPr>
            <w:r w:rsidRPr="00C770A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CD113D" w:rsidRPr="00C770A1" w:rsidRDefault="00CD113D" w:rsidP="00C770A1">
            <w:pPr>
              <w:jc w:val="both"/>
              <w:rPr>
                <w:b/>
                <w:sz w:val="26"/>
                <w:szCs w:val="26"/>
              </w:rPr>
            </w:pPr>
            <w:r w:rsidRPr="00C770A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D113D" w:rsidRDefault="00CD113D" w:rsidP="00324958">
      <w:pPr>
        <w:jc w:val="both"/>
      </w:pPr>
    </w:p>
    <w:p w:rsidR="00CD113D" w:rsidRDefault="00CD113D" w:rsidP="00324958">
      <w:pPr>
        <w:jc w:val="both"/>
      </w:pPr>
    </w:p>
    <w:p w:rsidR="00CD113D" w:rsidRDefault="00CD113D" w:rsidP="00324958">
      <w:pPr>
        <w:jc w:val="both"/>
      </w:pPr>
    </w:p>
    <w:p w:rsidR="00CD113D" w:rsidRDefault="00CD113D" w:rsidP="00324958">
      <w:pPr>
        <w:jc w:val="both"/>
      </w:pPr>
    </w:p>
    <w:p w:rsidR="00CD113D" w:rsidRDefault="00CD113D" w:rsidP="00324958">
      <w:pPr>
        <w:jc w:val="both"/>
      </w:pPr>
    </w:p>
    <w:p w:rsidR="00CD113D" w:rsidRDefault="00CD113D" w:rsidP="00324958">
      <w:pPr>
        <w:jc w:val="both"/>
      </w:pPr>
    </w:p>
    <w:p w:rsidR="00CD113D" w:rsidRDefault="00CD113D" w:rsidP="00324958">
      <w:pPr>
        <w:jc w:val="both"/>
      </w:pPr>
    </w:p>
    <w:p w:rsidR="00CD113D" w:rsidRDefault="00CD113D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CD113D" w:rsidTr="00A75B7D"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CD113D" w:rsidRDefault="00CD113D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CD113D" w:rsidRDefault="00CD113D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CD113D" w:rsidRPr="001453EA" w:rsidTr="00A75B7D">
        <w:tc>
          <w:tcPr>
            <w:tcW w:w="595" w:type="dxa"/>
          </w:tcPr>
          <w:p w:rsidR="00CD113D" w:rsidRPr="001453EA" w:rsidRDefault="00CD113D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CD113D" w:rsidRPr="001453EA" w:rsidRDefault="00CD113D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CD113D" w:rsidRPr="001453EA" w:rsidRDefault="00CD113D" w:rsidP="001E7366">
            <w:pPr>
              <w:jc w:val="center"/>
            </w:pPr>
            <w:r w:rsidRPr="001453EA">
              <w:t>3</w:t>
            </w:r>
          </w:p>
        </w:tc>
      </w:tr>
      <w:tr w:rsidR="00CD113D" w:rsidTr="00A75B7D">
        <w:trPr>
          <w:trHeight w:val="429"/>
        </w:trPr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D113D" w:rsidRPr="00731A35" w:rsidRDefault="00CD113D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CD113D" w:rsidRPr="00731A35" w:rsidRDefault="00CD113D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CD113D" w:rsidRDefault="00CD113D" w:rsidP="006C2D1B">
            <w:pPr>
              <w:jc w:val="center"/>
              <w:rPr>
                <w:b/>
              </w:rPr>
            </w:pPr>
          </w:p>
          <w:p w:rsidR="00CD113D" w:rsidRPr="00DC2838" w:rsidRDefault="00CD113D" w:rsidP="006C2D1B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14"/>
        </w:trPr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D113D" w:rsidRPr="00731A35" w:rsidRDefault="00CD113D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28"/>
        </w:trPr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D113D" w:rsidRPr="00731A35" w:rsidRDefault="00CD113D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CD113D" w:rsidRPr="00DC2838" w:rsidRDefault="00CD113D" w:rsidP="001E7366">
            <w:pPr>
              <w:jc w:val="center"/>
            </w:pPr>
          </w:p>
        </w:tc>
      </w:tr>
      <w:tr w:rsidR="00CD113D" w:rsidTr="00A75B7D">
        <w:trPr>
          <w:trHeight w:val="406"/>
        </w:trPr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D113D" w:rsidRPr="00731A35" w:rsidRDefault="00CD113D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560"/>
        </w:trPr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CD113D" w:rsidRPr="00731A35" w:rsidRDefault="00CD113D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c>
          <w:tcPr>
            <w:tcW w:w="595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CD113D" w:rsidRPr="00731A35" w:rsidRDefault="00CD113D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CD113D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D113D" w:rsidRDefault="00CD113D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D113D" w:rsidRDefault="00CD113D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D113D" w:rsidRPr="00DC2838" w:rsidRDefault="00CD113D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c>
          <w:tcPr>
            <w:tcW w:w="595" w:type="dxa"/>
            <w:tcBorders>
              <w:top w:val="nil"/>
            </w:tcBorders>
            <w:vAlign w:val="bottom"/>
          </w:tcPr>
          <w:p w:rsidR="00CD113D" w:rsidRDefault="00CD113D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CD113D" w:rsidRPr="00DC2838" w:rsidRDefault="00CD113D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c>
          <w:tcPr>
            <w:tcW w:w="595" w:type="dxa"/>
            <w:vAlign w:val="bottom"/>
          </w:tcPr>
          <w:p w:rsidR="00CD113D" w:rsidRDefault="00CD113D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CD113D" w:rsidRPr="00DC2838" w:rsidRDefault="00CD113D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</w:tbl>
    <w:p w:rsidR="00CD113D" w:rsidRDefault="00CD113D" w:rsidP="00324958">
      <w:r>
        <w:t>_________________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CD113D" w:rsidRPr="004841AB" w:rsidRDefault="00CD113D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CD113D" w:rsidTr="00C770A1">
        <w:tc>
          <w:tcPr>
            <w:tcW w:w="540" w:type="dxa"/>
          </w:tcPr>
          <w:p w:rsidR="00CD113D" w:rsidRDefault="00CD113D" w:rsidP="00C770A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 xml:space="preserve">Сумма сделки </w:t>
            </w:r>
          </w:p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Основание приобретения</w:t>
            </w:r>
            <w:r w:rsidRPr="00C770A1">
              <w:rPr>
                <w:vertAlign w:val="superscript"/>
              </w:rPr>
              <w:t>2</w:t>
            </w:r>
          </w:p>
        </w:tc>
      </w:tr>
      <w:tr w:rsidR="00CD113D" w:rsidRPr="001453EA" w:rsidTr="00C770A1">
        <w:tc>
          <w:tcPr>
            <w:tcW w:w="540" w:type="dxa"/>
          </w:tcPr>
          <w:p w:rsidR="00CD113D" w:rsidRPr="001453EA" w:rsidRDefault="00CD113D" w:rsidP="00C770A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2</w:t>
            </w:r>
          </w:p>
        </w:tc>
        <w:tc>
          <w:tcPr>
            <w:tcW w:w="1547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3</w:t>
            </w:r>
          </w:p>
        </w:tc>
        <w:tc>
          <w:tcPr>
            <w:tcW w:w="3735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4</w:t>
            </w:r>
          </w:p>
        </w:tc>
        <w:tc>
          <w:tcPr>
            <w:tcW w:w="2004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5</w:t>
            </w:r>
          </w:p>
        </w:tc>
      </w:tr>
      <w:tr w:rsidR="00CD113D" w:rsidTr="00C770A1">
        <w:tc>
          <w:tcPr>
            <w:tcW w:w="540" w:type="dxa"/>
            <w:tcBorders>
              <w:bottom w:val="nil"/>
            </w:tcBorders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CD113D" w:rsidRPr="00C770A1" w:rsidRDefault="00CD113D" w:rsidP="001E7366">
            <w:pPr>
              <w:rPr>
                <w:bCs/>
              </w:rPr>
            </w:pPr>
            <w:r w:rsidRPr="00C770A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</w:tr>
      <w:tr w:rsidR="00CD113D" w:rsidTr="00C770A1">
        <w:tc>
          <w:tcPr>
            <w:tcW w:w="540" w:type="dxa"/>
            <w:tcBorders>
              <w:bottom w:val="nil"/>
            </w:tcBorders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CD113D" w:rsidRPr="00C770A1" w:rsidRDefault="00CD113D" w:rsidP="001E7366">
            <w:pPr>
              <w:rPr>
                <w:bCs/>
              </w:rPr>
            </w:pPr>
            <w:r w:rsidRPr="00C770A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</w:tr>
      <w:tr w:rsidR="00CD113D" w:rsidTr="00C770A1">
        <w:tc>
          <w:tcPr>
            <w:tcW w:w="540" w:type="dxa"/>
            <w:tcBorders>
              <w:top w:val="nil"/>
              <w:bottom w:val="nil"/>
            </w:tcBorders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CD113D" w:rsidRPr="00C770A1" w:rsidRDefault="00CD113D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CD113D" w:rsidRPr="00C770A1" w:rsidRDefault="00CD113D" w:rsidP="00C770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CD113D" w:rsidRPr="00C770A1" w:rsidRDefault="00CD113D" w:rsidP="00C770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D113D" w:rsidRPr="00C770A1" w:rsidRDefault="00CD113D" w:rsidP="00C770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113D" w:rsidTr="00C770A1">
        <w:tc>
          <w:tcPr>
            <w:tcW w:w="540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3</w:t>
            </w:r>
          </w:p>
        </w:tc>
        <w:tc>
          <w:tcPr>
            <w:tcW w:w="2205" w:type="dxa"/>
          </w:tcPr>
          <w:p w:rsidR="00CD113D" w:rsidRPr="00C770A1" w:rsidRDefault="00CD113D" w:rsidP="001E7366">
            <w:pPr>
              <w:rPr>
                <w:bCs/>
              </w:rPr>
            </w:pPr>
            <w:r w:rsidRPr="00C770A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735" w:type="dxa"/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</w:tr>
      <w:tr w:rsidR="00CD113D" w:rsidTr="00C770A1">
        <w:tc>
          <w:tcPr>
            <w:tcW w:w="540" w:type="dxa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  <w:r w:rsidRPr="00C770A1">
              <w:rPr>
                <w:bCs/>
              </w:rPr>
              <w:t>4</w:t>
            </w:r>
          </w:p>
        </w:tc>
        <w:tc>
          <w:tcPr>
            <w:tcW w:w="2205" w:type="dxa"/>
          </w:tcPr>
          <w:p w:rsidR="00CD113D" w:rsidRPr="00C770A1" w:rsidRDefault="00CD113D" w:rsidP="001E7366">
            <w:pPr>
              <w:rPr>
                <w:bCs/>
              </w:rPr>
            </w:pPr>
            <w:r w:rsidRPr="00C770A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  <w:tc>
          <w:tcPr>
            <w:tcW w:w="3735" w:type="dxa"/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CD113D" w:rsidRPr="00C770A1" w:rsidRDefault="00CD113D" w:rsidP="00C770A1">
            <w:pPr>
              <w:jc w:val="center"/>
              <w:rPr>
                <w:bCs/>
              </w:rPr>
            </w:pPr>
          </w:p>
        </w:tc>
      </w:tr>
    </w:tbl>
    <w:p w:rsidR="00CD113D" w:rsidRDefault="00CD113D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CD113D" w:rsidRPr="004841AB" w:rsidRDefault="00CD113D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6" w:history="1">
        <w:r w:rsidRPr="000C1299">
          <w:rPr>
            <w:rStyle w:val="a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CD113D" w:rsidRPr="004841AB" w:rsidRDefault="00CD113D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D113D" w:rsidRPr="004841AB" w:rsidRDefault="00CD113D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D113D" w:rsidRDefault="00CD113D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CD113D" w:rsidRDefault="00CD113D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CD113D" w:rsidTr="00B17DB4">
        <w:tc>
          <w:tcPr>
            <w:tcW w:w="454" w:type="dxa"/>
          </w:tcPr>
          <w:p w:rsidR="00CD113D" w:rsidRDefault="00CD113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CD113D" w:rsidRDefault="00CD113D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CD113D" w:rsidRDefault="00CD113D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CD113D" w:rsidRDefault="00CD113D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CD113D" w:rsidRDefault="00CD113D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CD113D" w:rsidRDefault="00CD113D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CD113D" w:rsidRPr="001453EA" w:rsidTr="00B17DB4">
        <w:tc>
          <w:tcPr>
            <w:tcW w:w="454" w:type="dxa"/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CD113D" w:rsidRPr="001453EA" w:rsidRDefault="00CD113D" w:rsidP="001E7366">
            <w:pPr>
              <w:jc w:val="center"/>
            </w:pPr>
            <w:r w:rsidRPr="001453EA">
              <w:t>6</w:t>
            </w:r>
          </w:p>
        </w:tc>
      </w:tr>
      <w:tr w:rsidR="00CD113D" w:rsidTr="00B17DB4">
        <w:tc>
          <w:tcPr>
            <w:tcW w:w="454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CD113D" w:rsidRDefault="00CD113D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</w:tr>
      <w:tr w:rsidR="00CD113D" w:rsidTr="00B17DB4">
        <w:tc>
          <w:tcPr>
            <w:tcW w:w="454" w:type="dxa"/>
            <w:tcBorders>
              <w:top w:val="nil"/>
              <w:bottom w:val="nil"/>
            </w:tcBorders>
          </w:tcPr>
          <w:p w:rsidR="00CD113D" w:rsidRDefault="00CD113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13D" w:rsidRPr="00DC2838" w:rsidRDefault="00CD113D" w:rsidP="006C2D1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113D" w:rsidRPr="00DC2838" w:rsidRDefault="00CD113D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CD113D" w:rsidRPr="00731A35" w:rsidRDefault="00CD113D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CD113D" w:rsidRPr="00731A35" w:rsidRDefault="00CD113D" w:rsidP="001E7366">
            <w:pPr>
              <w:jc w:val="center"/>
              <w:rPr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top w:val="nil"/>
            </w:tcBorders>
          </w:tcPr>
          <w:p w:rsidR="00CD113D" w:rsidRDefault="00CD113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13D" w:rsidRPr="00DC2838" w:rsidRDefault="00CD113D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113D" w:rsidRPr="00DC2838" w:rsidRDefault="00CD113D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CD113D" w:rsidRPr="00731A35" w:rsidRDefault="00CD113D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  <w:rPr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top w:val="nil"/>
              <w:bottom w:val="nil"/>
            </w:tcBorders>
          </w:tcPr>
          <w:p w:rsidR="00CD113D" w:rsidRDefault="00CD113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113D" w:rsidRPr="00DC2838" w:rsidRDefault="00CD113D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top w:val="nil"/>
            </w:tcBorders>
          </w:tcPr>
          <w:p w:rsidR="00CD113D" w:rsidRDefault="00CD113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CD113D" w:rsidRPr="00731A35" w:rsidRDefault="00CD113D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  <w:rPr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D113D" w:rsidRDefault="00CD113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D113D" w:rsidRPr="00DC2838" w:rsidRDefault="00CD113D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CD113D" w:rsidRPr="00731A35" w:rsidRDefault="00CD113D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D113D" w:rsidRPr="00731A35" w:rsidRDefault="00CD113D" w:rsidP="001E7366">
            <w:pPr>
              <w:jc w:val="center"/>
              <w:rPr>
                <w:highlight w:val="yellow"/>
              </w:rPr>
            </w:pPr>
          </w:p>
        </w:tc>
      </w:tr>
      <w:tr w:rsidR="00CD113D" w:rsidTr="00B17DB4">
        <w:tc>
          <w:tcPr>
            <w:tcW w:w="454" w:type="dxa"/>
            <w:tcBorders>
              <w:top w:val="nil"/>
            </w:tcBorders>
            <w:vAlign w:val="bottom"/>
          </w:tcPr>
          <w:p w:rsidR="00CD113D" w:rsidRDefault="00CD113D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CD113D" w:rsidRPr="00DC2838" w:rsidRDefault="00CD113D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D113D" w:rsidRPr="00DC2838" w:rsidRDefault="00CD113D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CD113D" w:rsidRDefault="00CD113D" w:rsidP="00324958">
      <w:r>
        <w:t>_________________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CD113D" w:rsidTr="00A75B7D"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CD113D" w:rsidRDefault="00CD113D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CD113D" w:rsidRDefault="00CD113D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CD113D" w:rsidRDefault="00CD113D" w:rsidP="001E7366">
            <w:pPr>
              <w:jc w:val="center"/>
            </w:pPr>
            <w:r>
              <w:t>Место регистрации</w:t>
            </w:r>
          </w:p>
        </w:tc>
      </w:tr>
      <w:tr w:rsidR="00CD113D" w:rsidRPr="001453EA" w:rsidTr="00A75B7D">
        <w:tc>
          <w:tcPr>
            <w:tcW w:w="595" w:type="dxa"/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CD113D" w:rsidRPr="001453EA" w:rsidRDefault="00CD113D" w:rsidP="001E7366">
            <w:pPr>
              <w:jc w:val="center"/>
            </w:pPr>
            <w:r w:rsidRPr="001453EA">
              <w:t>4</w:t>
            </w:r>
          </w:p>
        </w:tc>
      </w:tr>
      <w:tr w:rsidR="00CD113D" w:rsidTr="00A75B7D">
        <w:tc>
          <w:tcPr>
            <w:tcW w:w="595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CD113D" w:rsidRDefault="00CD113D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</w:tr>
      <w:tr w:rsidR="00CD113D" w:rsidTr="00A75B7D">
        <w:tc>
          <w:tcPr>
            <w:tcW w:w="595" w:type="dxa"/>
            <w:tcBorders>
              <w:top w:val="nil"/>
              <w:bottom w:val="nil"/>
            </w:tcBorders>
          </w:tcPr>
          <w:p w:rsidR="00CD113D" w:rsidRDefault="00CD113D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c>
          <w:tcPr>
            <w:tcW w:w="595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CD113D" w:rsidRPr="00DC2838" w:rsidRDefault="00CD113D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c>
          <w:tcPr>
            <w:tcW w:w="595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D113D" w:rsidRDefault="00CD113D" w:rsidP="00A23876">
            <w:pPr>
              <w:ind w:left="57"/>
            </w:pPr>
            <w:r>
              <w:t>Мототранспорные средства:</w:t>
            </w:r>
          </w:p>
          <w:p w:rsidR="00CD113D" w:rsidRPr="00A23876" w:rsidRDefault="00CD113D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</w:tr>
      <w:tr w:rsidR="00CD113D" w:rsidTr="00A75B7D">
        <w:tc>
          <w:tcPr>
            <w:tcW w:w="595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CD113D" w:rsidRDefault="00CD113D" w:rsidP="001E7366">
            <w:pPr>
              <w:ind w:left="57"/>
            </w:pPr>
            <w:r>
              <w:t>Сельскохозяйственная техника:</w:t>
            </w:r>
          </w:p>
          <w:p w:rsidR="00CD113D" w:rsidRPr="00A23876" w:rsidRDefault="00CD113D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</w:tr>
      <w:tr w:rsidR="00CD113D" w:rsidTr="00A75B7D">
        <w:tc>
          <w:tcPr>
            <w:tcW w:w="595" w:type="dxa"/>
            <w:tcBorders>
              <w:bottom w:val="nil"/>
            </w:tcBorders>
          </w:tcPr>
          <w:p w:rsidR="00CD113D" w:rsidRDefault="00CD113D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CD113D" w:rsidRDefault="00CD113D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D113D" w:rsidRDefault="00CD113D" w:rsidP="001E7366">
            <w:pPr>
              <w:jc w:val="center"/>
            </w:pPr>
          </w:p>
        </w:tc>
      </w:tr>
      <w:tr w:rsidR="00CD113D" w:rsidTr="00A75B7D">
        <w:tc>
          <w:tcPr>
            <w:tcW w:w="595" w:type="dxa"/>
            <w:tcBorders>
              <w:top w:val="nil"/>
            </w:tcBorders>
          </w:tcPr>
          <w:p w:rsidR="00CD113D" w:rsidRDefault="00CD113D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D113D" w:rsidRPr="00DC2838" w:rsidRDefault="00CD113D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CD113D" w:rsidRDefault="00CD113D" w:rsidP="001E7366">
            <w:pPr>
              <w:ind w:left="57"/>
            </w:pPr>
            <w:r>
              <w:t>Воздушный транспорт:</w:t>
            </w:r>
          </w:p>
          <w:p w:rsidR="00CD113D" w:rsidRPr="00A23876" w:rsidRDefault="00CD113D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CD113D" w:rsidRDefault="00CD113D" w:rsidP="001E7366">
            <w:pPr>
              <w:jc w:val="center"/>
            </w:pPr>
          </w:p>
        </w:tc>
        <w:tc>
          <w:tcPr>
            <w:tcW w:w="3686" w:type="dxa"/>
            <w:vAlign w:val="center"/>
          </w:tcPr>
          <w:p w:rsidR="00CD113D" w:rsidRDefault="00CD113D" w:rsidP="001E7366">
            <w:pPr>
              <w:jc w:val="center"/>
            </w:pPr>
          </w:p>
        </w:tc>
      </w:tr>
      <w:tr w:rsidR="00CD113D" w:rsidTr="00A75B7D">
        <w:trPr>
          <w:trHeight w:val="422"/>
        </w:trPr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CD113D" w:rsidRDefault="00CD113D" w:rsidP="001E7366">
            <w:pPr>
              <w:ind w:left="57"/>
            </w:pPr>
            <w:r>
              <w:t>Иные транспортные средства:</w:t>
            </w:r>
          </w:p>
          <w:p w:rsidR="00CD113D" w:rsidRPr="00A23876" w:rsidRDefault="00CD113D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CD113D" w:rsidRDefault="00CD113D" w:rsidP="001E7366">
            <w:pPr>
              <w:jc w:val="center"/>
            </w:pPr>
          </w:p>
        </w:tc>
        <w:tc>
          <w:tcPr>
            <w:tcW w:w="3686" w:type="dxa"/>
            <w:vAlign w:val="center"/>
          </w:tcPr>
          <w:p w:rsidR="00CD113D" w:rsidRDefault="00CD113D" w:rsidP="001E7366">
            <w:pPr>
              <w:jc w:val="center"/>
            </w:pPr>
          </w:p>
        </w:tc>
      </w:tr>
    </w:tbl>
    <w:p w:rsidR="00CD113D" w:rsidRDefault="00CD113D" w:rsidP="00324958">
      <w:r>
        <w:t>_________________</w:t>
      </w:r>
    </w:p>
    <w:p w:rsidR="00CD113D" w:rsidRPr="004841AB" w:rsidRDefault="00CD113D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CD113D" w:rsidTr="00A75B7D"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CD113D" w:rsidRDefault="00CD113D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CD113D" w:rsidRDefault="00CD113D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CD113D" w:rsidRDefault="00CD113D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CD113D" w:rsidRDefault="00CD113D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CD113D" w:rsidRDefault="00CD113D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CD113D" w:rsidRDefault="00CD113D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CD113D" w:rsidRPr="0058631A" w:rsidTr="00A75B7D">
        <w:tc>
          <w:tcPr>
            <w:tcW w:w="595" w:type="dxa"/>
          </w:tcPr>
          <w:p w:rsidR="00CD113D" w:rsidRPr="0058631A" w:rsidRDefault="00CD113D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CD113D" w:rsidRPr="0058631A" w:rsidRDefault="00CD113D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CD113D" w:rsidRPr="0058631A" w:rsidRDefault="00CD113D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CD113D" w:rsidRPr="0058631A" w:rsidRDefault="00CD113D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CD113D" w:rsidRPr="0058631A" w:rsidRDefault="00CD113D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CD113D" w:rsidRPr="0058631A" w:rsidRDefault="00CD113D" w:rsidP="001E7366">
            <w:pPr>
              <w:jc w:val="center"/>
            </w:pPr>
            <w:r w:rsidRPr="0058631A">
              <w:t>6</w:t>
            </w:r>
          </w:p>
        </w:tc>
      </w:tr>
      <w:tr w:rsidR="00CD113D" w:rsidTr="00A75B7D">
        <w:trPr>
          <w:trHeight w:val="443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08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28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28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D113D" w:rsidRPr="00DC2838" w:rsidRDefault="00CD113D" w:rsidP="004B3B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ED44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113D" w:rsidRPr="00DC2838" w:rsidRDefault="00CD113D" w:rsidP="00ED44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D113D" w:rsidRPr="00DC2838" w:rsidRDefault="00CD113D" w:rsidP="004B3B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28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28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  <w:highlight w:val="yellow"/>
              </w:rPr>
            </w:pPr>
          </w:p>
        </w:tc>
      </w:tr>
    </w:tbl>
    <w:p w:rsidR="00CD113D" w:rsidRDefault="00CD113D" w:rsidP="00324958"/>
    <w:p w:rsidR="00CD113D" w:rsidRPr="00774CFA" w:rsidRDefault="00CD113D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CD113D" w:rsidRDefault="00CD113D" w:rsidP="00324958">
      <w:r>
        <w:t>______</w:t>
      </w:r>
    </w:p>
    <w:p w:rsidR="00CD113D" w:rsidRPr="004841AB" w:rsidRDefault="00CD113D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CD113D" w:rsidRPr="004841AB" w:rsidRDefault="00CD113D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D113D" w:rsidRPr="004841AB" w:rsidRDefault="00CD113D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CD113D" w:rsidRDefault="00CD113D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CD113D" w:rsidTr="00A75B7D"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CD113D" w:rsidRDefault="00CD113D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CD113D" w:rsidRDefault="00CD113D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CD113D" w:rsidRDefault="00CD113D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CD113D" w:rsidRDefault="00CD113D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CD113D" w:rsidRDefault="00CD113D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CD113D" w:rsidRDefault="00CD113D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CD113D" w:rsidRPr="0058631A" w:rsidTr="00A75B7D">
        <w:tc>
          <w:tcPr>
            <w:tcW w:w="595" w:type="dxa"/>
          </w:tcPr>
          <w:p w:rsidR="00CD113D" w:rsidRPr="0058631A" w:rsidRDefault="00CD113D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CD113D" w:rsidRPr="0058631A" w:rsidRDefault="00CD113D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CD113D" w:rsidRPr="0058631A" w:rsidRDefault="00CD113D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CD113D" w:rsidRPr="0058631A" w:rsidRDefault="00CD113D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CD113D" w:rsidRPr="0058631A" w:rsidRDefault="00CD113D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CD113D" w:rsidRPr="0058631A" w:rsidRDefault="00CD113D" w:rsidP="001E7366">
            <w:pPr>
              <w:jc w:val="center"/>
            </w:pPr>
            <w:r w:rsidRPr="0058631A">
              <w:t>6</w:t>
            </w:r>
          </w:p>
        </w:tc>
      </w:tr>
      <w:tr w:rsidR="00CD113D" w:rsidTr="00A75B7D">
        <w:trPr>
          <w:trHeight w:val="404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09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CD113D" w:rsidRPr="00DC2838" w:rsidRDefault="00CD113D" w:rsidP="004841AB">
            <w:pPr>
              <w:jc w:val="center"/>
              <w:rPr>
                <w:b/>
              </w:rPr>
            </w:pPr>
          </w:p>
        </w:tc>
      </w:tr>
    </w:tbl>
    <w:p w:rsidR="00CD113D" w:rsidRDefault="00CD113D" w:rsidP="00324958"/>
    <w:p w:rsidR="00CD113D" w:rsidRPr="00A23876" w:rsidRDefault="00CD113D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CD113D" w:rsidRPr="004841AB" w:rsidRDefault="00CD113D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CD113D" w:rsidTr="00B44839"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CD113D" w:rsidRDefault="00CD113D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CD113D" w:rsidRDefault="00CD113D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CD113D" w:rsidRDefault="00CD113D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CD113D" w:rsidRDefault="00CD113D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CD113D" w:rsidRDefault="00CD113D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CD113D" w:rsidRPr="00825458" w:rsidTr="00B44839">
        <w:tc>
          <w:tcPr>
            <w:tcW w:w="595" w:type="dxa"/>
          </w:tcPr>
          <w:p w:rsidR="00CD113D" w:rsidRPr="00825458" w:rsidRDefault="00CD113D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CD113D" w:rsidRPr="00825458" w:rsidRDefault="00CD113D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CD113D" w:rsidRPr="00825458" w:rsidRDefault="00CD113D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CD113D" w:rsidRPr="00825458" w:rsidRDefault="00CD113D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CD113D" w:rsidRPr="00825458" w:rsidRDefault="00CD113D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CD113D" w:rsidRPr="00825458" w:rsidRDefault="00CD113D" w:rsidP="001E7366">
            <w:pPr>
              <w:jc w:val="center"/>
            </w:pPr>
            <w:r w:rsidRPr="00825458">
              <w:t>6</w:t>
            </w:r>
          </w:p>
        </w:tc>
      </w:tr>
      <w:tr w:rsidR="00CD113D" w:rsidTr="00B44839">
        <w:trPr>
          <w:trHeight w:val="502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</w:tbl>
    <w:p w:rsidR="00CD113D" w:rsidRDefault="00CD113D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D113D" w:rsidRDefault="00CD113D" w:rsidP="00324958">
      <w:pPr>
        <w:ind w:firstLine="567"/>
        <w:jc w:val="both"/>
        <w:rPr>
          <w:b/>
        </w:rPr>
      </w:pPr>
    </w:p>
    <w:p w:rsidR="00CD113D" w:rsidRDefault="00CD113D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</w:t>
      </w:r>
    </w:p>
    <w:p w:rsidR="00CD113D" w:rsidRDefault="00CD113D" w:rsidP="006C2D1B">
      <w:pPr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</w:p>
    <w:p w:rsidR="00CD113D" w:rsidRDefault="00CD113D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CD113D" w:rsidRDefault="00CD113D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CD113D" w:rsidTr="00A75B7D">
        <w:tc>
          <w:tcPr>
            <w:tcW w:w="454" w:type="dxa"/>
          </w:tcPr>
          <w:p w:rsidR="00CD113D" w:rsidRDefault="00CD113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CD113D" w:rsidRDefault="00CD113D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D113D" w:rsidRDefault="00CD113D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D113D" w:rsidRDefault="00CD113D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CD113D" w:rsidRDefault="00CD113D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CD113D" w:rsidRDefault="00CD113D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CD113D" w:rsidRPr="003A143F" w:rsidTr="00A75B7D">
        <w:tc>
          <w:tcPr>
            <w:tcW w:w="454" w:type="dxa"/>
          </w:tcPr>
          <w:p w:rsidR="00CD113D" w:rsidRPr="003A143F" w:rsidRDefault="00CD113D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CD113D" w:rsidRPr="003A143F" w:rsidRDefault="00CD113D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CD113D" w:rsidRPr="003A143F" w:rsidRDefault="00CD113D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CD113D" w:rsidRPr="003A143F" w:rsidRDefault="00CD113D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CD113D" w:rsidRPr="003A143F" w:rsidRDefault="00CD113D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CD113D" w:rsidRPr="003A143F" w:rsidRDefault="00CD113D" w:rsidP="001E7366">
            <w:pPr>
              <w:jc w:val="center"/>
            </w:pPr>
            <w:r w:rsidRPr="003A143F">
              <w:t>6</w:t>
            </w:r>
          </w:p>
        </w:tc>
      </w:tr>
      <w:tr w:rsidR="00CD113D" w:rsidTr="00A75B7D">
        <w:trPr>
          <w:trHeight w:val="376"/>
        </w:trPr>
        <w:tc>
          <w:tcPr>
            <w:tcW w:w="45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  <w:tr w:rsidR="00CD113D" w:rsidTr="00A75B7D">
        <w:trPr>
          <w:trHeight w:val="423"/>
        </w:trPr>
        <w:tc>
          <w:tcPr>
            <w:tcW w:w="45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</w:tbl>
    <w:p w:rsidR="00CD113D" w:rsidRDefault="00CD113D" w:rsidP="00324958">
      <w:r>
        <w:t>_________________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D113D" w:rsidRDefault="00CD113D" w:rsidP="00324958">
      <w:pPr>
        <w:ind w:firstLine="567"/>
        <w:jc w:val="both"/>
      </w:pPr>
    </w:p>
    <w:p w:rsidR="00CD113D" w:rsidRDefault="00CD113D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CD113D" w:rsidTr="00A75B7D">
        <w:tc>
          <w:tcPr>
            <w:tcW w:w="595" w:type="dxa"/>
          </w:tcPr>
          <w:p w:rsidR="00CD113D" w:rsidRDefault="00CD113D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CD113D" w:rsidRDefault="00CD113D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D113D" w:rsidRDefault="00CD113D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D113D" w:rsidRDefault="00CD113D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CD113D" w:rsidRDefault="00CD113D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CD113D" w:rsidRDefault="00CD113D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CD113D" w:rsidRPr="00315151" w:rsidTr="00A75B7D">
        <w:tc>
          <w:tcPr>
            <w:tcW w:w="595" w:type="dxa"/>
          </w:tcPr>
          <w:p w:rsidR="00CD113D" w:rsidRPr="00315151" w:rsidRDefault="00CD113D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CD113D" w:rsidRPr="00315151" w:rsidRDefault="00CD113D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CD113D" w:rsidRPr="00315151" w:rsidRDefault="00CD113D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CD113D" w:rsidRPr="00315151" w:rsidRDefault="00CD113D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CD113D" w:rsidRPr="00315151" w:rsidRDefault="00CD113D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CD113D" w:rsidRPr="00315151" w:rsidRDefault="00CD113D" w:rsidP="001E7366">
            <w:pPr>
              <w:jc w:val="center"/>
            </w:pPr>
            <w:r w:rsidRPr="00315151">
              <w:t>6</w:t>
            </w:r>
          </w:p>
        </w:tc>
      </w:tr>
      <w:tr w:rsidR="00CD113D" w:rsidTr="00A75B7D">
        <w:trPr>
          <w:trHeight w:val="388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D113D" w:rsidRPr="00DC2838" w:rsidRDefault="00CD113D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CD113D" w:rsidTr="00A75B7D">
        <w:trPr>
          <w:trHeight w:val="436"/>
        </w:trPr>
        <w:tc>
          <w:tcPr>
            <w:tcW w:w="59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D113D" w:rsidRPr="00DC2838" w:rsidRDefault="00CD113D" w:rsidP="00296C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D113D" w:rsidRPr="00DC2838" w:rsidRDefault="00CD113D" w:rsidP="001E7366">
            <w:pPr>
              <w:jc w:val="center"/>
              <w:rPr>
                <w:b/>
              </w:rPr>
            </w:pPr>
          </w:p>
        </w:tc>
      </w:tr>
    </w:tbl>
    <w:p w:rsidR="00CD113D" w:rsidRDefault="00CD113D" w:rsidP="00324958">
      <w:pPr>
        <w:ind w:firstLine="567"/>
      </w:pPr>
    </w:p>
    <w:p w:rsidR="00CD113D" w:rsidRDefault="00CD113D" w:rsidP="00324958">
      <w:pPr>
        <w:ind w:firstLine="567"/>
      </w:pPr>
      <w:r>
        <w:t>Достоверность и полноту настоящих сведений подтверждаю.</w:t>
      </w:r>
    </w:p>
    <w:p w:rsidR="00CD113D" w:rsidRDefault="00CD113D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CD113D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D" w:rsidRDefault="00CD113D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D" w:rsidRDefault="00CD113D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D" w:rsidRDefault="00CD113D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D" w:rsidRDefault="00CD113D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D" w:rsidRDefault="00CD113D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D" w:rsidRDefault="00CD113D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D" w:rsidRDefault="00CD113D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D" w:rsidRDefault="00CD113D" w:rsidP="001E7366">
            <w:pPr>
              <w:jc w:val="center"/>
            </w:pPr>
          </w:p>
        </w:tc>
      </w:tr>
      <w:tr w:rsidR="00CD113D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D113D" w:rsidRDefault="00CD113D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113D" w:rsidRDefault="00CD113D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13D" w:rsidRDefault="00CD113D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13D" w:rsidRDefault="00CD113D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113D" w:rsidRDefault="00CD113D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D113D" w:rsidRDefault="00CD113D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13D" w:rsidRDefault="00CD113D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113D" w:rsidRDefault="00CD113D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CD113D" w:rsidRDefault="00CD113D" w:rsidP="00324958">
      <w:pPr>
        <w:spacing w:before="240"/>
      </w:pPr>
    </w:p>
    <w:p w:rsidR="00CD113D" w:rsidRDefault="00CD113D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CD113D" w:rsidRPr="00A75B7D" w:rsidRDefault="00CD113D" w:rsidP="00B74BA7">
      <w:pPr>
        <w:pBdr>
          <w:top w:val="single" w:sz="4" w:space="1" w:color="auto"/>
        </w:pBdr>
        <w:rPr>
          <w:sz w:val="20"/>
        </w:rPr>
      </w:pPr>
    </w:p>
    <w:p w:rsidR="00CD113D" w:rsidRDefault="00CD113D" w:rsidP="00324958">
      <w:r>
        <w:t>_________________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D113D" w:rsidRPr="004841AB" w:rsidRDefault="00CD113D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D113D" w:rsidRPr="004841AB" w:rsidRDefault="00CD113D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CD113D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3D" w:rsidRDefault="00CD113D" w:rsidP="00324958">
      <w:r>
        <w:separator/>
      </w:r>
    </w:p>
  </w:endnote>
  <w:endnote w:type="continuationSeparator" w:id="0">
    <w:p w:rsidR="00CD113D" w:rsidRDefault="00CD113D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3D" w:rsidRDefault="00CD113D" w:rsidP="00324958">
      <w:r>
        <w:separator/>
      </w:r>
    </w:p>
  </w:footnote>
  <w:footnote w:type="continuationSeparator" w:id="0">
    <w:p w:rsidR="00CD113D" w:rsidRDefault="00CD113D" w:rsidP="00324958">
      <w:r>
        <w:continuationSeparator/>
      </w:r>
    </w:p>
  </w:footnote>
  <w:footnote w:id="1">
    <w:p w:rsidR="00CD113D" w:rsidRDefault="00CD113D" w:rsidP="00324958">
      <w:pPr>
        <w:pStyle w:val="FootnoteText"/>
        <w:ind w:firstLine="567"/>
        <w:jc w:val="both"/>
      </w:pPr>
      <w:r w:rsidRPr="00372753">
        <w:rPr>
          <w:rStyle w:val="FootnoteReference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D113D" w:rsidRDefault="00CD113D" w:rsidP="00324958">
      <w:pPr>
        <w:pStyle w:val="FootnoteText"/>
        <w:ind w:firstLine="567"/>
        <w:jc w:val="both"/>
      </w:pPr>
      <w:r w:rsidRPr="00372753">
        <w:rPr>
          <w:rStyle w:val="FootnoteReference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6D8E"/>
    <w:rsid w:val="000324E3"/>
    <w:rsid w:val="00070497"/>
    <w:rsid w:val="00091297"/>
    <w:rsid w:val="000C1299"/>
    <w:rsid w:val="00102A69"/>
    <w:rsid w:val="00127BFD"/>
    <w:rsid w:val="00135878"/>
    <w:rsid w:val="001453EA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15151"/>
    <w:rsid w:val="00317294"/>
    <w:rsid w:val="00324958"/>
    <w:rsid w:val="00342889"/>
    <w:rsid w:val="00372753"/>
    <w:rsid w:val="00390796"/>
    <w:rsid w:val="00392344"/>
    <w:rsid w:val="003A143F"/>
    <w:rsid w:val="003B0688"/>
    <w:rsid w:val="003D5607"/>
    <w:rsid w:val="003D5804"/>
    <w:rsid w:val="004132EC"/>
    <w:rsid w:val="00414DF6"/>
    <w:rsid w:val="00444607"/>
    <w:rsid w:val="00475549"/>
    <w:rsid w:val="004841AB"/>
    <w:rsid w:val="004B3B9A"/>
    <w:rsid w:val="004D032B"/>
    <w:rsid w:val="004E0C88"/>
    <w:rsid w:val="005256B8"/>
    <w:rsid w:val="00541E41"/>
    <w:rsid w:val="00567828"/>
    <w:rsid w:val="00570C01"/>
    <w:rsid w:val="0057602C"/>
    <w:rsid w:val="00582BDA"/>
    <w:rsid w:val="005861CF"/>
    <w:rsid w:val="0058631A"/>
    <w:rsid w:val="005B1CB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2D1B"/>
    <w:rsid w:val="006C6AE0"/>
    <w:rsid w:val="006C7B7E"/>
    <w:rsid w:val="006D4C4E"/>
    <w:rsid w:val="00731A35"/>
    <w:rsid w:val="0074176D"/>
    <w:rsid w:val="007466DE"/>
    <w:rsid w:val="00773C0C"/>
    <w:rsid w:val="00774CFA"/>
    <w:rsid w:val="00774FDE"/>
    <w:rsid w:val="00825458"/>
    <w:rsid w:val="00830BCE"/>
    <w:rsid w:val="00831565"/>
    <w:rsid w:val="008B6016"/>
    <w:rsid w:val="008D74D4"/>
    <w:rsid w:val="009734B2"/>
    <w:rsid w:val="00973637"/>
    <w:rsid w:val="009805F5"/>
    <w:rsid w:val="009C36FA"/>
    <w:rsid w:val="009F301C"/>
    <w:rsid w:val="00A204EC"/>
    <w:rsid w:val="00A23876"/>
    <w:rsid w:val="00A75B7D"/>
    <w:rsid w:val="00B17DB4"/>
    <w:rsid w:val="00B44839"/>
    <w:rsid w:val="00B74BA7"/>
    <w:rsid w:val="00BA73F0"/>
    <w:rsid w:val="00BB56A9"/>
    <w:rsid w:val="00BE2AF4"/>
    <w:rsid w:val="00C3374A"/>
    <w:rsid w:val="00C56557"/>
    <w:rsid w:val="00C63479"/>
    <w:rsid w:val="00C770A1"/>
    <w:rsid w:val="00CA1C76"/>
    <w:rsid w:val="00CD113D"/>
    <w:rsid w:val="00D12471"/>
    <w:rsid w:val="00D17A50"/>
    <w:rsid w:val="00D25367"/>
    <w:rsid w:val="00D36C9E"/>
    <w:rsid w:val="00D5193C"/>
    <w:rsid w:val="00D5556C"/>
    <w:rsid w:val="00D63150"/>
    <w:rsid w:val="00D645EF"/>
    <w:rsid w:val="00D752FD"/>
    <w:rsid w:val="00DC1027"/>
    <w:rsid w:val="00DC24B3"/>
    <w:rsid w:val="00DC2838"/>
    <w:rsid w:val="00E331B5"/>
    <w:rsid w:val="00E40D6E"/>
    <w:rsid w:val="00E439B3"/>
    <w:rsid w:val="00E45085"/>
    <w:rsid w:val="00E63D70"/>
    <w:rsid w:val="00E7574F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2495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324958"/>
    <w:rPr>
      <w:rFonts w:cs="Times New Roman"/>
      <w:color w:val="106BBE"/>
    </w:rPr>
  </w:style>
  <w:style w:type="character" w:styleId="EndnoteReference">
    <w:name w:val="endnote reference"/>
    <w:basedOn w:val="DefaultParagraphFont"/>
    <w:uiPriority w:val="99"/>
    <w:semiHidden/>
    <w:rsid w:val="0037275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7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B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1544</Words>
  <Characters>8803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</dc:creator>
  <cp:keywords/>
  <dc:description/>
  <cp:lastModifiedBy>User1</cp:lastModifiedBy>
  <cp:revision>2</cp:revision>
  <cp:lastPrinted>2015-05-15T05:53:00Z</cp:lastPrinted>
  <dcterms:created xsi:type="dcterms:W3CDTF">2017-07-30T11:28:00Z</dcterms:created>
  <dcterms:modified xsi:type="dcterms:W3CDTF">2017-07-30T11:28:00Z</dcterms:modified>
</cp:coreProperties>
</file>