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53" w:rsidRDefault="00390353" w:rsidP="001D4E6D">
      <w:pPr>
        <w:ind w:firstLine="720"/>
        <w:rPr>
          <w:sz w:val="24"/>
          <w:szCs w:val="28"/>
        </w:rPr>
      </w:pPr>
    </w:p>
    <w:p w:rsidR="00390353" w:rsidRDefault="00390353" w:rsidP="001D4E6D">
      <w:pPr>
        <w:rPr>
          <w:sz w:val="24"/>
          <w:szCs w:val="28"/>
        </w:rPr>
      </w:pPr>
    </w:p>
    <w:p w:rsidR="00390353" w:rsidRDefault="00390353" w:rsidP="001D4E6D">
      <w:pPr>
        <w:rPr>
          <w:sz w:val="24"/>
          <w:szCs w:val="28"/>
        </w:rPr>
      </w:pPr>
    </w:p>
    <w:p w:rsidR="00390353" w:rsidRDefault="00390353" w:rsidP="001D4E6D">
      <w:pPr>
        <w:rPr>
          <w:sz w:val="24"/>
          <w:szCs w:val="28"/>
        </w:rPr>
      </w:pPr>
    </w:p>
    <w:p w:rsidR="00390353" w:rsidRDefault="00390353" w:rsidP="001D4E6D">
      <w:pPr>
        <w:rPr>
          <w:sz w:val="24"/>
          <w:szCs w:val="28"/>
        </w:rPr>
      </w:pPr>
    </w:p>
    <w:p w:rsidR="00390353" w:rsidRDefault="00390353" w:rsidP="001D4E6D">
      <w:pPr>
        <w:rPr>
          <w:sz w:val="24"/>
          <w:szCs w:val="28"/>
        </w:rPr>
      </w:pPr>
    </w:p>
    <w:p w:rsidR="00390353" w:rsidRDefault="00390353" w:rsidP="001D4E6D">
      <w:pPr>
        <w:rPr>
          <w:sz w:val="24"/>
          <w:szCs w:val="28"/>
        </w:rPr>
      </w:pPr>
    </w:p>
    <w:p w:rsidR="00390353" w:rsidRDefault="00390353" w:rsidP="001D4E6D">
      <w:pPr>
        <w:rPr>
          <w:sz w:val="24"/>
          <w:szCs w:val="28"/>
        </w:rPr>
      </w:pPr>
    </w:p>
    <w:p w:rsidR="00390353" w:rsidRDefault="00390353" w:rsidP="001D4E6D">
      <w:pPr>
        <w:rPr>
          <w:sz w:val="24"/>
          <w:szCs w:val="28"/>
        </w:rPr>
      </w:pPr>
    </w:p>
    <w:p w:rsidR="00390353" w:rsidRDefault="00390353" w:rsidP="001D4E6D">
      <w:pPr>
        <w:rPr>
          <w:sz w:val="24"/>
          <w:szCs w:val="28"/>
        </w:rPr>
      </w:pPr>
    </w:p>
    <w:p w:rsidR="00390353" w:rsidRDefault="00390353" w:rsidP="001D4E6D">
      <w:pPr>
        <w:rPr>
          <w:sz w:val="24"/>
          <w:szCs w:val="28"/>
        </w:rPr>
      </w:pPr>
    </w:p>
    <w:p w:rsidR="00390353" w:rsidRDefault="00390353" w:rsidP="001D4E6D">
      <w:pPr>
        <w:rPr>
          <w:sz w:val="24"/>
          <w:szCs w:val="28"/>
        </w:rPr>
      </w:pPr>
    </w:p>
    <w:p w:rsidR="00390353" w:rsidRDefault="00390353" w:rsidP="001D4E6D">
      <w:pPr>
        <w:rPr>
          <w:sz w:val="24"/>
          <w:szCs w:val="28"/>
        </w:rPr>
      </w:pPr>
    </w:p>
    <w:p w:rsidR="00390353" w:rsidRDefault="00390353" w:rsidP="000E3E20">
      <w:pPr>
        <w:jc w:val="right"/>
        <w:rPr>
          <w:szCs w:val="28"/>
        </w:rPr>
      </w:pPr>
    </w:p>
    <w:p w:rsidR="00390353" w:rsidRDefault="00390353" w:rsidP="000E3E20">
      <w:pPr>
        <w:jc w:val="right"/>
        <w:rPr>
          <w:szCs w:val="28"/>
        </w:rPr>
      </w:pPr>
    </w:p>
    <w:p w:rsidR="00390353" w:rsidRDefault="00390353" w:rsidP="000E3E20">
      <w:pPr>
        <w:jc w:val="right"/>
        <w:rPr>
          <w:szCs w:val="28"/>
        </w:rPr>
      </w:pPr>
    </w:p>
    <w:p w:rsidR="00390353" w:rsidRDefault="00390353" w:rsidP="000E3E20">
      <w:pPr>
        <w:jc w:val="right"/>
        <w:rPr>
          <w:szCs w:val="28"/>
        </w:rPr>
      </w:pPr>
    </w:p>
    <w:p w:rsidR="00390353" w:rsidRPr="001C1DFA" w:rsidRDefault="00390353" w:rsidP="000E3E20">
      <w:pPr>
        <w:rPr>
          <w:sz w:val="24"/>
          <w:szCs w:val="28"/>
        </w:rPr>
      </w:pPr>
      <w:r w:rsidRPr="001C1DFA">
        <w:rPr>
          <w:sz w:val="24"/>
          <w:szCs w:val="28"/>
        </w:rPr>
        <w:t xml:space="preserve">В Комиссию </w:t>
      </w:r>
      <w:r w:rsidRPr="0087285E">
        <w:rPr>
          <w:sz w:val="24"/>
          <w:szCs w:val="28"/>
        </w:rPr>
        <w:t xml:space="preserve">по соблюдению требований к служебному поведению муниципальных служащих, проходящих муниципальную службу в Администрации </w:t>
      </w:r>
      <w:r>
        <w:rPr>
          <w:sz w:val="24"/>
          <w:szCs w:val="28"/>
        </w:rPr>
        <w:t xml:space="preserve">Кринично-Лугского сельского поселения </w:t>
      </w:r>
      <w:r w:rsidRPr="0087285E">
        <w:rPr>
          <w:sz w:val="24"/>
          <w:szCs w:val="28"/>
        </w:rPr>
        <w:t>, и урегулированию конфликта интересов</w:t>
      </w:r>
    </w:p>
    <w:p w:rsidR="00390353" w:rsidRPr="00AA6692" w:rsidRDefault="00390353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___________________________________________</w:t>
      </w:r>
      <w:r>
        <w:rPr>
          <w:sz w:val="24"/>
          <w:szCs w:val="28"/>
        </w:rPr>
        <w:t>_______</w:t>
      </w:r>
    </w:p>
    <w:p w:rsidR="00390353" w:rsidRPr="00B929F5" w:rsidRDefault="00390353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390353" w:rsidRPr="00AA6692" w:rsidRDefault="00390353" w:rsidP="001D4E6D">
      <w:pPr>
        <w:rPr>
          <w:sz w:val="24"/>
          <w:szCs w:val="28"/>
        </w:rPr>
      </w:pPr>
    </w:p>
    <w:p w:rsidR="00390353" w:rsidRDefault="00390353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390353" w:rsidRDefault="00390353" w:rsidP="001D4E6D">
      <w:pPr>
        <w:pBdr>
          <w:top w:val="single" w:sz="4" w:space="1" w:color="auto"/>
        </w:pBdr>
        <w:jc w:val="center"/>
      </w:pPr>
    </w:p>
    <w:p w:rsidR="00390353" w:rsidRDefault="00390353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>
        <w:rPr>
          <w:sz w:val="24"/>
        </w:rPr>
        <w:t>_____</w:t>
      </w:r>
      <w:r w:rsidRPr="00AA6692">
        <w:rPr>
          <w:sz w:val="24"/>
        </w:rPr>
        <w:t>___</w:t>
      </w:r>
    </w:p>
    <w:p w:rsidR="00390353" w:rsidRPr="00DA0FE1" w:rsidRDefault="00390353" w:rsidP="001D4E6D">
      <w:pPr>
        <w:pBdr>
          <w:top w:val="single" w:sz="4" w:space="1" w:color="auto"/>
        </w:pBdr>
        <w:jc w:val="center"/>
      </w:pPr>
      <w:r>
        <w:t>подразделения, телефон)</w:t>
      </w:r>
    </w:p>
    <w:p w:rsidR="00390353" w:rsidRDefault="00390353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390353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  <w:rtlGutter/>
        </w:sectPr>
      </w:pPr>
    </w:p>
    <w:p w:rsidR="00390353" w:rsidRPr="00874583" w:rsidRDefault="00390353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390353" w:rsidRPr="00DA0FE1" w:rsidRDefault="00390353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390353" w:rsidRPr="00DA0FE1" w:rsidRDefault="00390353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390353" w:rsidRDefault="00390353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390353" w:rsidRPr="00874583" w:rsidRDefault="00390353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>в связи с тем, что _______________________________________________________</w:t>
      </w:r>
      <w:r>
        <w:rPr>
          <w:sz w:val="24"/>
          <w:szCs w:val="28"/>
        </w:rPr>
        <w:t>____________</w:t>
      </w:r>
    </w:p>
    <w:p w:rsidR="00390353" w:rsidRDefault="00390353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390353" w:rsidRPr="00DA0FE1" w:rsidRDefault="00390353">
      <w:pPr>
        <w:rPr>
          <w:sz w:val="28"/>
          <w:szCs w:val="28"/>
        </w:rPr>
      </w:pPr>
    </w:p>
    <w:p w:rsidR="00390353" w:rsidRPr="00DA0FE1" w:rsidRDefault="00390353">
      <w:pPr>
        <w:pBdr>
          <w:top w:val="single" w:sz="4" w:space="1" w:color="auto"/>
        </w:pBdr>
        <w:jc w:val="center"/>
      </w:pPr>
      <w:r w:rsidRPr="00DA0FE1">
        <w:t>могла сделать вывод о том, что непредставление сведений носит объективный характер)</w:t>
      </w:r>
    </w:p>
    <w:p w:rsidR="00390353" w:rsidRPr="00DA0FE1" w:rsidRDefault="00390353" w:rsidP="00874583">
      <w:pPr>
        <w:spacing w:line="360" w:lineRule="auto"/>
        <w:rPr>
          <w:sz w:val="28"/>
          <w:szCs w:val="28"/>
        </w:rPr>
      </w:pPr>
    </w:p>
    <w:p w:rsidR="00390353" w:rsidRPr="00DA0FE1" w:rsidRDefault="00390353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390353" w:rsidRPr="00874583" w:rsidRDefault="00390353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390353" w:rsidRPr="00DA0FE1" w:rsidRDefault="00390353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390353" w:rsidRPr="00874583" w:rsidRDefault="0039035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390353" w:rsidRPr="00874583" w:rsidRDefault="00390353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 xml:space="preserve">Меры принятые </w:t>
      </w:r>
      <w:r>
        <w:rPr>
          <w:sz w:val="24"/>
          <w:szCs w:val="28"/>
        </w:rPr>
        <w:t>муниципальным</w:t>
      </w:r>
      <w:r w:rsidRPr="00874583">
        <w:rPr>
          <w:sz w:val="24"/>
          <w:szCs w:val="28"/>
        </w:rPr>
        <w:t xml:space="preserve"> слу</w:t>
      </w:r>
      <w:bookmarkStart w:id="0" w:name="_GoBack"/>
      <w:bookmarkEnd w:id="0"/>
      <w:r w:rsidRPr="00874583">
        <w:rPr>
          <w:sz w:val="24"/>
          <w:szCs w:val="28"/>
        </w:rPr>
        <w:t>жащим по предоставлению указанных сведений:</w:t>
      </w:r>
    </w:p>
    <w:p w:rsidR="00390353" w:rsidRPr="00874583" w:rsidRDefault="00390353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____________________________________________________________________________________________________________________________________________</w:t>
      </w:r>
      <w:r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390353" w:rsidRPr="00E1323C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0353" w:rsidRPr="00E1323C" w:rsidRDefault="00390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353" w:rsidRPr="00E1323C" w:rsidRDefault="0039035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0353" w:rsidRPr="00E1323C" w:rsidRDefault="00390353">
            <w:pPr>
              <w:jc w:val="center"/>
              <w:rPr>
                <w:sz w:val="28"/>
                <w:szCs w:val="28"/>
              </w:rPr>
            </w:pPr>
          </w:p>
        </w:tc>
      </w:tr>
      <w:tr w:rsidR="00390353" w:rsidRPr="00E1323C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90353" w:rsidRPr="00E1323C" w:rsidRDefault="00390353">
            <w:pPr>
              <w:jc w:val="center"/>
            </w:pPr>
            <w:r w:rsidRPr="00E1323C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90353" w:rsidRPr="00E1323C" w:rsidRDefault="0039035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90353" w:rsidRPr="00E1323C" w:rsidRDefault="00390353">
            <w:pPr>
              <w:jc w:val="center"/>
            </w:pPr>
            <w:r w:rsidRPr="00E1323C">
              <w:t>(подпись, фамилия и инициалы)</w:t>
            </w:r>
          </w:p>
        </w:tc>
      </w:tr>
    </w:tbl>
    <w:p w:rsidR="00390353" w:rsidRPr="00DA0FE1" w:rsidRDefault="00390353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390353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353" w:rsidRDefault="00390353" w:rsidP="00FA5B05">
      <w:r>
        <w:separator/>
      </w:r>
    </w:p>
  </w:endnote>
  <w:endnote w:type="continuationSeparator" w:id="0">
    <w:p w:rsidR="00390353" w:rsidRDefault="00390353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353" w:rsidRDefault="00390353" w:rsidP="00FA5B05">
      <w:r>
        <w:separator/>
      </w:r>
    </w:p>
  </w:footnote>
  <w:footnote w:type="continuationSeparator" w:id="0">
    <w:p w:rsidR="00390353" w:rsidRDefault="00390353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353" w:rsidRDefault="00390353" w:rsidP="0068179E">
    <w:pPr>
      <w:pStyle w:val="Header"/>
      <w:rPr>
        <w:szCs w:val="14"/>
      </w:rPr>
    </w:pPr>
  </w:p>
  <w:p w:rsidR="00390353" w:rsidRPr="0068179E" w:rsidRDefault="00390353" w:rsidP="0068179E">
    <w:pPr>
      <w:pStyle w:val="Header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8B6"/>
    <w:rsid w:val="000701E4"/>
    <w:rsid w:val="00072FF5"/>
    <w:rsid w:val="000C1C8F"/>
    <w:rsid w:val="000E3E20"/>
    <w:rsid w:val="0016040A"/>
    <w:rsid w:val="001C1DFA"/>
    <w:rsid w:val="001D4E6D"/>
    <w:rsid w:val="00205B15"/>
    <w:rsid w:val="00300F5D"/>
    <w:rsid w:val="00304865"/>
    <w:rsid w:val="00390353"/>
    <w:rsid w:val="003D035D"/>
    <w:rsid w:val="0068179E"/>
    <w:rsid w:val="00713A03"/>
    <w:rsid w:val="00715299"/>
    <w:rsid w:val="007B28D7"/>
    <w:rsid w:val="007C1CEB"/>
    <w:rsid w:val="007E102F"/>
    <w:rsid w:val="007E22B5"/>
    <w:rsid w:val="0083362E"/>
    <w:rsid w:val="0087285E"/>
    <w:rsid w:val="00874583"/>
    <w:rsid w:val="008A68B6"/>
    <w:rsid w:val="00A512F9"/>
    <w:rsid w:val="00A86AE1"/>
    <w:rsid w:val="00AA6692"/>
    <w:rsid w:val="00AA75B4"/>
    <w:rsid w:val="00B929F5"/>
    <w:rsid w:val="00C47DA4"/>
    <w:rsid w:val="00CB32C7"/>
    <w:rsid w:val="00CC680F"/>
    <w:rsid w:val="00DA0FE1"/>
    <w:rsid w:val="00E1323C"/>
    <w:rsid w:val="00F03026"/>
    <w:rsid w:val="00FA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B4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05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234</Words>
  <Characters>1334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Комиссию по соблюдению требований к служебному поведению муниципальных служащих, проходящих муниципальную службу в Администрации Кринично-Лугского сельского поселения , и урегулированию конфликта интересов</dc:title>
  <dc:subject/>
  <dc:creator>КонсультантПлюс</dc:creator>
  <cp:keywords/>
  <dc:description/>
  <cp:lastModifiedBy>User1</cp:lastModifiedBy>
  <cp:revision>2</cp:revision>
  <cp:lastPrinted>2013-12-30T09:55:00Z</cp:lastPrinted>
  <dcterms:created xsi:type="dcterms:W3CDTF">2017-07-30T11:19:00Z</dcterms:created>
  <dcterms:modified xsi:type="dcterms:W3CDTF">2017-07-30T11:19:00Z</dcterms:modified>
</cp:coreProperties>
</file>