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7B" w:rsidRDefault="00134B7B" w:rsidP="001C1DFA">
      <w:pPr>
        <w:jc w:val="right"/>
        <w:rPr>
          <w:szCs w:val="28"/>
        </w:rPr>
      </w:pPr>
    </w:p>
    <w:p w:rsidR="00134B7B" w:rsidRDefault="00134B7B" w:rsidP="001C1DFA">
      <w:pPr>
        <w:jc w:val="right"/>
        <w:rPr>
          <w:szCs w:val="28"/>
        </w:rPr>
      </w:pPr>
    </w:p>
    <w:p w:rsidR="00134B7B" w:rsidRDefault="00134B7B" w:rsidP="001C1DFA">
      <w:pPr>
        <w:jc w:val="right"/>
        <w:rPr>
          <w:szCs w:val="28"/>
        </w:rPr>
      </w:pPr>
    </w:p>
    <w:p w:rsidR="00134B7B" w:rsidRDefault="00134B7B" w:rsidP="001C1DFA">
      <w:pPr>
        <w:jc w:val="right"/>
        <w:rPr>
          <w:szCs w:val="28"/>
        </w:rPr>
      </w:pPr>
    </w:p>
    <w:p w:rsidR="00134B7B" w:rsidRDefault="00134B7B" w:rsidP="001C1DFA">
      <w:pPr>
        <w:jc w:val="right"/>
        <w:rPr>
          <w:szCs w:val="28"/>
        </w:rPr>
      </w:pPr>
    </w:p>
    <w:p w:rsidR="00134B7B" w:rsidRDefault="00134B7B" w:rsidP="001C1DFA">
      <w:pPr>
        <w:jc w:val="right"/>
        <w:rPr>
          <w:szCs w:val="28"/>
        </w:rPr>
      </w:pPr>
    </w:p>
    <w:p w:rsidR="00134B7B" w:rsidRDefault="00134B7B" w:rsidP="001C1DFA">
      <w:pPr>
        <w:jc w:val="right"/>
        <w:rPr>
          <w:szCs w:val="28"/>
        </w:rPr>
      </w:pPr>
    </w:p>
    <w:p w:rsidR="00134B7B" w:rsidRDefault="00134B7B" w:rsidP="001C1DFA">
      <w:pPr>
        <w:jc w:val="right"/>
        <w:rPr>
          <w:szCs w:val="28"/>
        </w:rPr>
      </w:pPr>
    </w:p>
    <w:p w:rsidR="00134B7B" w:rsidRPr="001C1DFA" w:rsidRDefault="00134B7B" w:rsidP="00CB1F23">
      <w:pPr>
        <w:spacing w:after="0"/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</w:t>
      </w:r>
      <w:r w:rsidRPr="0087285E">
        <w:rPr>
          <w:sz w:val="24"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sz w:val="24"/>
          <w:szCs w:val="24"/>
        </w:rPr>
        <w:t>Кринично-Лугского сельского по</w:t>
      </w:r>
      <w:r w:rsidRPr="008A7FCC">
        <w:rPr>
          <w:sz w:val="24"/>
          <w:szCs w:val="24"/>
        </w:rPr>
        <w:t>селения</w:t>
      </w:r>
      <w:r w:rsidRPr="0087285E">
        <w:rPr>
          <w:sz w:val="24"/>
          <w:szCs w:val="28"/>
        </w:rPr>
        <w:t>, и урегулированию конфликта интересов</w:t>
      </w:r>
    </w:p>
    <w:p w:rsidR="00134B7B" w:rsidRDefault="00134B7B" w:rsidP="00CB1F23">
      <w:pPr>
        <w:tabs>
          <w:tab w:val="left" w:pos="5580"/>
        </w:tabs>
        <w:spacing w:after="0"/>
        <w:rPr>
          <w:szCs w:val="28"/>
        </w:rPr>
      </w:pPr>
      <w:r>
        <w:rPr>
          <w:szCs w:val="28"/>
        </w:rPr>
        <w:t>от _______________________________</w:t>
      </w:r>
    </w:p>
    <w:p w:rsidR="00134B7B" w:rsidRDefault="00134B7B" w:rsidP="00CB1F23">
      <w:pPr>
        <w:tabs>
          <w:tab w:val="left" w:pos="496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(Ф.И.О. гражданина)</w:t>
      </w:r>
    </w:p>
    <w:p w:rsidR="00134B7B" w:rsidRPr="00C100AD" w:rsidRDefault="00134B7B" w:rsidP="00CB1F23">
      <w:pPr>
        <w:tabs>
          <w:tab w:val="left" w:pos="5580"/>
        </w:tabs>
        <w:spacing w:after="0"/>
        <w:jc w:val="center"/>
        <w:rPr>
          <w:i/>
          <w:sz w:val="18"/>
          <w:szCs w:val="18"/>
        </w:rPr>
      </w:pPr>
      <w:r>
        <w:rPr>
          <w:szCs w:val="28"/>
        </w:rPr>
        <w:t>__________________________________</w:t>
      </w:r>
    </w:p>
    <w:p w:rsidR="00134B7B" w:rsidRDefault="00134B7B" w:rsidP="00CB1F23">
      <w:pPr>
        <w:tabs>
          <w:tab w:val="left" w:pos="55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(место жительства, контактный телефон)</w:t>
      </w:r>
    </w:p>
    <w:p w:rsidR="00134B7B" w:rsidRDefault="00134B7B" w:rsidP="00CB1F23">
      <w:pPr>
        <w:spacing w:after="0"/>
        <w:jc w:val="right"/>
        <w:rPr>
          <w:sz w:val="20"/>
        </w:rPr>
        <w:sectPr w:rsidR="00134B7B" w:rsidSect="00CB1F23">
          <w:pgSz w:w="11906" w:h="16838"/>
          <w:pgMar w:top="567" w:right="851" w:bottom="426" w:left="340" w:header="709" w:footer="709" w:gutter="0"/>
          <w:cols w:num="2" w:space="3"/>
          <w:docGrid w:linePitch="360"/>
        </w:sectPr>
      </w:pPr>
    </w:p>
    <w:p w:rsidR="00134B7B" w:rsidRPr="00CB1F23" w:rsidRDefault="00134B7B" w:rsidP="00CB1F2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8"/>
          <w:szCs w:val="28"/>
        </w:rPr>
      </w:pPr>
      <w:r w:rsidRPr="00CB1F23">
        <w:rPr>
          <w:b/>
          <w:spacing w:val="80"/>
          <w:sz w:val="28"/>
          <w:szCs w:val="28"/>
        </w:rPr>
        <w:t>ОБРАЩЕНИЕ</w:t>
      </w:r>
    </w:p>
    <w:p w:rsidR="00134B7B" w:rsidRPr="00CB1F23" w:rsidRDefault="00134B7B" w:rsidP="00CB1F2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B1F23"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134B7B" w:rsidRPr="00CB1F23" w:rsidRDefault="00134B7B" w:rsidP="00CB1F2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 w:rsidRPr="00CB1F23">
        <w:rPr>
          <w:sz w:val="18"/>
          <w:szCs w:val="18"/>
        </w:rPr>
        <w:t>(Ф.И.О.)</w:t>
      </w:r>
    </w:p>
    <w:p w:rsidR="00134B7B" w:rsidRDefault="00134B7B" w:rsidP="00CB1F23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4E78">
        <w:rPr>
          <w:szCs w:val="28"/>
        </w:rPr>
        <w:t xml:space="preserve">замещавший(ая) в </w:t>
      </w:r>
      <w:r>
        <w:rPr>
          <w:szCs w:val="28"/>
        </w:rPr>
        <w:t xml:space="preserve">Администрации </w:t>
      </w:r>
      <w:r w:rsidRPr="008A7FCC">
        <w:t>Кринично-Лугского сельского поселения</w:t>
      </w:r>
      <w:r>
        <w:rPr>
          <w:szCs w:val="28"/>
        </w:rPr>
        <w:t xml:space="preserve"> </w:t>
      </w:r>
      <w:r w:rsidRPr="00BE4E78">
        <w:rPr>
          <w:szCs w:val="28"/>
        </w:rPr>
        <w:t xml:space="preserve">должность </w:t>
      </w:r>
      <w:r>
        <w:rPr>
          <w:szCs w:val="28"/>
        </w:rPr>
        <w:t xml:space="preserve">муниципальной </w:t>
      </w:r>
      <w:r w:rsidRPr="00BE4E78">
        <w:rPr>
          <w:szCs w:val="28"/>
        </w:rPr>
        <w:t>службы</w:t>
      </w:r>
      <w:r>
        <w:rPr>
          <w:szCs w:val="28"/>
        </w:rPr>
        <w:t>_________________</w:t>
      </w:r>
      <w:r w:rsidRPr="00BE4E78">
        <w:t>________________________________________________</w:t>
      </w:r>
    </w:p>
    <w:p w:rsidR="00134B7B" w:rsidRPr="00BE4E78" w:rsidRDefault="00134B7B" w:rsidP="00CB1F23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134B7B" w:rsidRPr="00CB1F23" w:rsidRDefault="00134B7B" w:rsidP="00CB1F2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CB1F23">
        <w:rPr>
          <w:sz w:val="18"/>
          <w:szCs w:val="18"/>
        </w:rPr>
        <w:t>(наименование должности с указанием структурного подразделения)</w:t>
      </w:r>
    </w:p>
    <w:p w:rsidR="00134B7B" w:rsidRDefault="00134B7B" w:rsidP="00CB1F2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>
        <w:t xml:space="preserve">в </w:t>
      </w:r>
      <w:r w:rsidRPr="00BE4E78">
        <w:t>перечень</w:t>
      </w:r>
      <w:r>
        <w:t xml:space="preserve">, установленный нормативными правовыми актами Российской Федерации, ростовской области и Администрации </w:t>
      </w:r>
      <w:r w:rsidRPr="008A7FCC">
        <w:t>Кринично-Лугского сельского поселения</w:t>
      </w:r>
      <w:r>
        <w:t xml:space="preserve">, в соответствии </w:t>
      </w:r>
      <w:r w:rsidRPr="00670507">
        <w:t>с частью 4 статьи 14 Федерального закона от 02.03.2007 №</w:t>
      </w:r>
      <w:r w:rsidRPr="00670507">
        <w:rPr>
          <w:lang w:val="en-US"/>
        </w:rPr>
        <w:t> </w:t>
      </w:r>
      <w:r w:rsidRPr="00670507">
        <w:t>25-ФЗ «О муниципальной службе в Российской Федерации»,</w:t>
      </w:r>
      <w:bookmarkStart w:id="0" w:name="_GoBack"/>
      <w:bookmarkEnd w:id="0"/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</w:p>
    <w:p w:rsidR="00134B7B" w:rsidRDefault="00134B7B" w:rsidP="00CB1F2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134B7B" w:rsidRPr="00CB1F23" w:rsidRDefault="00134B7B" w:rsidP="00CB1F2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CB1F23">
        <w:rPr>
          <w:sz w:val="18"/>
          <w:szCs w:val="18"/>
        </w:rPr>
        <w:t>(планируемая замещаемая должность и наименование организации)</w:t>
      </w:r>
    </w:p>
    <w:p w:rsidR="00134B7B" w:rsidRDefault="00134B7B" w:rsidP="00CB1F2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134B7B" w:rsidRPr="001C1DFA" w:rsidRDefault="00134B7B" w:rsidP="00CB1F2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_______________________________________ _______</w:t>
      </w:r>
      <w:r w:rsidRPr="001C1DFA">
        <w:rPr>
          <w:szCs w:val="28"/>
        </w:rPr>
        <w:t>_____________________________</w:t>
      </w:r>
      <w:r>
        <w:rPr>
          <w:szCs w:val="28"/>
        </w:rPr>
        <w:t>_________________________________________</w:t>
      </w:r>
    </w:p>
    <w:p w:rsidR="00134B7B" w:rsidRDefault="00134B7B" w:rsidP="00CB1F2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 xml:space="preserve">Администрации </w:t>
      </w:r>
      <w:r w:rsidRPr="008A7FCC">
        <w:rPr>
          <w:sz w:val="20"/>
          <w:szCs w:val="20"/>
        </w:rPr>
        <w:t>Кринично-Лугского сельского поселения</w:t>
      </w:r>
      <w:r w:rsidRPr="001C1DFA">
        <w:rPr>
          <w:sz w:val="20"/>
          <w:szCs w:val="28"/>
        </w:rPr>
        <w:t>)</w:t>
      </w:r>
    </w:p>
    <w:p w:rsidR="00134B7B" w:rsidRPr="00F911E9" w:rsidRDefault="00134B7B" w:rsidP="00CB1F23">
      <w:pPr>
        <w:pStyle w:val="NormalWeb"/>
        <w:shd w:val="clear" w:color="auto" w:fill="FFFFFF"/>
        <w:spacing w:before="12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я осуществлял(а)следующие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муниципального управления в отношении этой организации</w:t>
      </w:r>
      <w:r w:rsidRPr="00F911E9">
        <w:rPr>
          <w:szCs w:val="28"/>
        </w:rPr>
        <w:t>:</w:t>
      </w:r>
    </w:p>
    <w:p w:rsidR="00134B7B" w:rsidRDefault="00134B7B" w:rsidP="00CB1F2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134B7B" w:rsidRPr="00CB1F23" w:rsidRDefault="00134B7B" w:rsidP="00CB1F23">
      <w:pPr>
        <w:jc w:val="center"/>
        <w:rPr>
          <w:sz w:val="18"/>
          <w:szCs w:val="18"/>
        </w:rPr>
      </w:pPr>
      <w:r w:rsidRPr="00CB1F23">
        <w:rPr>
          <w:sz w:val="18"/>
          <w:szCs w:val="18"/>
        </w:rPr>
        <w:t>(указать какие)</w:t>
      </w:r>
    </w:p>
    <w:p w:rsidR="00134B7B" w:rsidRPr="00F911E9" w:rsidRDefault="00134B7B" w:rsidP="00CB1F2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</w:t>
      </w:r>
      <w:r>
        <w:rPr>
          <w:szCs w:val="28"/>
        </w:rPr>
        <w:t>,</w:t>
      </w:r>
    </w:p>
    <w:p w:rsidR="00134B7B" w:rsidRPr="00BE4E78" w:rsidRDefault="00134B7B" w:rsidP="00CB1F23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134B7B" w:rsidRDefault="00134B7B" w:rsidP="00CB1F2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134B7B" w:rsidRPr="00CB1F23" w:rsidRDefault="00134B7B" w:rsidP="00CB1F2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CB1F23">
        <w:rPr>
          <w:sz w:val="18"/>
          <w:szCs w:val="1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134B7B" w:rsidRPr="00F911E9" w:rsidRDefault="00134B7B" w:rsidP="00CB1F2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134B7B" w:rsidRPr="00F911E9" w:rsidRDefault="00134B7B" w:rsidP="00CB1F23">
      <w:pPr>
        <w:pStyle w:val="NormalWeb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134B7B" w:rsidRPr="005C56A3" w:rsidRDefault="00134B7B" w:rsidP="00CB1F23">
      <w:pPr>
        <w:pStyle w:val="NormalWeb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>
        <w:rPr>
          <w:szCs w:val="28"/>
        </w:rPr>
        <w:t xml:space="preserve"> </w:t>
      </w:r>
      <w:r w:rsidRPr="005C56A3">
        <w:rPr>
          <w:szCs w:val="28"/>
        </w:rPr>
        <w:t>на мое имя по адресу:</w:t>
      </w:r>
    </w:p>
    <w:p w:rsidR="00134B7B" w:rsidRDefault="00134B7B" w:rsidP="00CB1F2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134B7B" w:rsidRPr="005C56A3" w:rsidRDefault="00134B7B" w:rsidP="00CB1F2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134B7B" w:rsidRPr="00CB1F23" w:rsidRDefault="00134B7B" w:rsidP="00CB1F2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CB1F23">
        <w:rPr>
          <w:sz w:val="18"/>
          <w:szCs w:val="1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134B7B" w:rsidRPr="0016531B" w:rsidRDefault="00134B7B" w:rsidP="00CB1F2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134B7B" w:rsidRPr="00CB1F23" w:rsidRDefault="00134B7B" w:rsidP="00CB1F23">
      <w:pPr>
        <w:ind w:firstLine="708"/>
        <w:rPr>
          <w:sz w:val="18"/>
          <w:szCs w:val="18"/>
        </w:rPr>
      </w:pPr>
      <w:r w:rsidRPr="00CB1F23">
        <w:rPr>
          <w:sz w:val="18"/>
          <w:szCs w:val="18"/>
        </w:rPr>
        <w:t xml:space="preserve">(дата) </w:t>
      </w:r>
      <w:r w:rsidRPr="00CB1F23">
        <w:rPr>
          <w:sz w:val="18"/>
          <w:szCs w:val="18"/>
        </w:rPr>
        <w:tab/>
      </w:r>
      <w:r w:rsidRPr="00CB1F23">
        <w:rPr>
          <w:sz w:val="18"/>
          <w:szCs w:val="18"/>
        </w:rPr>
        <w:tab/>
      </w:r>
      <w:r w:rsidRPr="00CB1F23">
        <w:rPr>
          <w:sz w:val="18"/>
          <w:szCs w:val="18"/>
        </w:rPr>
        <w:tab/>
      </w:r>
      <w:r w:rsidRPr="00CB1F23">
        <w:rPr>
          <w:sz w:val="18"/>
          <w:szCs w:val="18"/>
        </w:rPr>
        <w:tab/>
      </w:r>
      <w:r w:rsidRPr="00CB1F23">
        <w:rPr>
          <w:sz w:val="18"/>
          <w:szCs w:val="18"/>
        </w:rPr>
        <w:tab/>
      </w:r>
      <w:r w:rsidRPr="00CB1F23">
        <w:rPr>
          <w:sz w:val="18"/>
          <w:szCs w:val="18"/>
        </w:rPr>
        <w:tab/>
      </w:r>
      <w:r w:rsidRPr="00CB1F23">
        <w:rPr>
          <w:sz w:val="18"/>
          <w:szCs w:val="18"/>
        </w:rPr>
        <w:tab/>
      </w:r>
      <w:r w:rsidRPr="00CB1F23">
        <w:rPr>
          <w:sz w:val="18"/>
          <w:szCs w:val="18"/>
        </w:rPr>
        <w:tab/>
        <w:t>(подпись, инициалы и фамилия)</w:t>
      </w:r>
    </w:p>
    <w:sectPr w:rsidR="00134B7B" w:rsidRPr="00CB1F23" w:rsidSect="0087285E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64"/>
    <w:rsid w:val="000225C1"/>
    <w:rsid w:val="0003735A"/>
    <w:rsid w:val="00094F87"/>
    <w:rsid w:val="00134B7B"/>
    <w:rsid w:val="0016531B"/>
    <w:rsid w:val="0017333B"/>
    <w:rsid w:val="001B3406"/>
    <w:rsid w:val="001C1DFA"/>
    <w:rsid w:val="002273A8"/>
    <w:rsid w:val="002E04D0"/>
    <w:rsid w:val="002E1BC7"/>
    <w:rsid w:val="002E53B9"/>
    <w:rsid w:val="00340660"/>
    <w:rsid w:val="00356B86"/>
    <w:rsid w:val="0036111F"/>
    <w:rsid w:val="0039207E"/>
    <w:rsid w:val="00421AFE"/>
    <w:rsid w:val="00462684"/>
    <w:rsid w:val="00550BD4"/>
    <w:rsid w:val="005B0A7F"/>
    <w:rsid w:val="005B7F7E"/>
    <w:rsid w:val="005C236F"/>
    <w:rsid w:val="005C56A3"/>
    <w:rsid w:val="006450B2"/>
    <w:rsid w:val="00655815"/>
    <w:rsid w:val="00670507"/>
    <w:rsid w:val="007D293F"/>
    <w:rsid w:val="0087285E"/>
    <w:rsid w:val="008A1264"/>
    <w:rsid w:val="008A4791"/>
    <w:rsid w:val="008A7FCC"/>
    <w:rsid w:val="008D604A"/>
    <w:rsid w:val="00905CD4"/>
    <w:rsid w:val="00941909"/>
    <w:rsid w:val="00A85459"/>
    <w:rsid w:val="00AF51DC"/>
    <w:rsid w:val="00BA7A33"/>
    <w:rsid w:val="00BE4E78"/>
    <w:rsid w:val="00C100AD"/>
    <w:rsid w:val="00C3599C"/>
    <w:rsid w:val="00C51088"/>
    <w:rsid w:val="00CB1F23"/>
    <w:rsid w:val="00CB62B9"/>
    <w:rsid w:val="00DC74EA"/>
    <w:rsid w:val="00DE35CC"/>
    <w:rsid w:val="00E15EFD"/>
    <w:rsid w:val="00E6622E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A126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A4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501</Words>
  <Characters>2856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User1</cp:lastModifiedBy>
  <cp:revision>3</cp:revision>
  <dcterms:created xsi:type="dcterms:W3CDTF">2017-07-30T11:04:00Z</dcterms:created>
  <dcterms:modified xsi:type="dcterms:W3CDTF">2017-07-30T11:12:00Z</dcterms:modified>
</cp:coreProperties>
</file>