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7D" w:rsidRDefault="0014347D" w:rsidP="005D3D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чем за две недели, с того момента как были доставлены первые новые квитанции, в Общество по разным каналам поступило более 50 </w:t>
      </w:r>
      <w:r w:rsidR="00FD5EE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письменных обращений абонентов</w:t>
      </w:r>
      <w:r w:rsidR="00AB0E6E">
        <w:rPr>
          <w:rFonts w:ascii="Times New Roman" w:hAnsi="Times New Roman" w:cs="Times New Roman"/>
          <w:sz w:val="28"/>
          <w:szCs w:val="28"/>
        </w:rPr>
        <w:t xml:space="preserve"> и несколько тысяч телефонных звонков</w:t>
      </w:r>
      <w:r w:rsidR="00FD5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EE0">
        <w:rPr>
          <w:rFonts w:ascii="Times New Roman" w:hAnsi="Times New Roman" w:cs="Times New Roman"/>
          <w:sz w:val="28"/>
          <w:szCs w:val="28"/>
        </w:rPr>
        <w:t>Во всех обращениях содержат</w:t>
      </w:r>
      <w:r>
        <w:rPr>
          <w:rFonts w:ascii="Times New Roman" w:hAnsi="Times New Roman" w:cs="Times New Roman"/>
          <w:sz w:val="28"/>
          <w:szCs w:val="28"/>
        </w:rPr>
        <w:t>ся в основном одинаковые вопросы. Приводим список наиболее часто задаваемых вопросов и ответов на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D5EE0" w:rsidRPr="00FD5EE0" w:rsidTr="0049155F">
        <w:tc>
          <w:tcPr>
            <w:tcW w:w="1980" w:type="dxa"/>
          </w:tcPr>
          <w:p w:rsidR="00FD5EE0" w:rsidRPr="00FD5EE0" w:rsidRDefault="00FD5EE0" w:rsidP="005D3D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1:</w:t>
            </w:r>
          </w:p>
        </w:tc>
        <w:tc>
          <w:tcPr>
            <w:tcW w:w="7365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sz w:val="28"/>
                <w:szCs w:val="28"/>
              </w:rPr>
              <w:t xml:space="preserve">Почему и в связи с чем с января 2022 года бремя оплаты комиссионных вознаграждений за перечисление денежных средств, принятых от абонентов за услуги газоснабжения, легло на абонентов? Кто принял такое решение? Почему раньше было иначе? </w:t>
            </w:r>
          </w:p>
        </w:tc>
      </w:tr>
      <w:tr w:rsidR="00FD5EE0" w:rsidRPr="00FD5EE0" w:rsidTr="0049155F">
        <w:tc>
          <w:tcPr>
            <w:tcW w:w="1980" w:type="dxa"/>
          </w:tcPr>
          <w:p w:rsidR="00FD5EE0" w:rsidRPr="00FD5EE0" w:rsidRDefault="00FD5EE0" w:rsidP="005D3D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Ответ № 1:</w:t>
            </w:r>
          </w:p>
        </w:tc>
        <w:tc>
          <w:tcPr>
            <w:tcW w:w="7365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Бремя оплаты комиссионного вознаграждения переложено на абонентов на основании </w:t>
            </w:r>
            <w:r w:rsidRPr="00FD5EE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5EE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5 сентября 2019 г. N 1164 «О внесении изменений в некоторые акты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Российской Федерации»</w:t>
            </w:r>
            <w:r w:rsidRPr="00FD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5EE0">
              <w:rPr>
                <w:rFonts w:ascii="Times New Roman" w:hAnsi="Times New Roman" w:cs="Times New Roman"/>
                <w:sz w:val="28"/>
                <w:szCs w:val="28"/>
              </w:rPr>
              <w:t xml:space="preserve"> приказа Федеральной антимонопольной службы от 03.09.2021 № 936/21 «Об утверждении размера платы за снабженческо-сбытовые услуги, оказываемые потребителям газа ООО «Газпром межрегионгаз Ростов-на-Дону»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EE0" w:rsidRPr="00FD5EE0" w:rsidTr="0049155F">
        <w:tc>
          <w:tcPr>
            <w:tcW w:w="1980" w:type="dxa"/>
          </w:tcPr>
          <w:p w:rsidR="00FD5EE0" w:rsidRPr="00FD5EE0" w:rsidRDefault="00FD5EE0" w:rsidP="005D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FD5EE0" w:rsidRPr="00FD5EE0" w:rsidRDefault="00FD5EE0" w:rsidP="005D3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0" w:rsidRPr="00FD5EE0" w:rsidTr="0049155F">
        <w:tc>
          <w:tcPr>
            <w:tcW w:w="1980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sz w:val="28"/>
                <w:szCs w:val="28"/>
              </w:rPr>
              <w:t>Кто определил, что будет взиматься именно 1% от платежа?</w:t>
            </w:r>
          </w:p>
        </w:tc>
      </w:tr>
      <w:tr w:rsidR="00FD5EE0" w:rsidRPr="00FD5EE0" w:rsidTr="0049155F">
        <w:tc>
          <w:tcPr>
            <w:tcW w:w="1980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FD5EE0" w:rsidRPr="00FD5EE0" w:rsidRDefault="00FD5EE0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и иные организации, осуществляющие приём и перечисление оплаты за услуги газоснабжени</w:t>
            </w:r>
            <w:r w:rsidR="00ED2F5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устанавливают </w:t>
            </w:r>
            <w:r w:rsidR="00ED2F5B">
              <w:rPr>
                <w:rFonts w:ascii="Times New Roman" w:hAnsi="Times New Roman" w:cs="Times New Roman"/>
                <w:sz w:val="28"/>
                <w:szCs w:val="28"/>
              </w:rPr>
              <w:t xml:space="preserve">тарифы за перечисление денежных средств. </w:t>
            </w:r>
            <w:r w:rsidR="00ED2F5B" w:rsidRPr="00ED2F5B">
              <w:rPr>
                <w:rFonts w:ascii="Times New Roman" w:hAnsi="Times New Roman" w:cs="Times New Roman"/>
                <w:sz w:val="28"/>
                <w:szCs w:val="28"/>
              </w:rPr>
              <w:t>ООО «Газпром межрегионгаз Ростов-на-Дону» не уполномочено контролировать и оценивать правомерность деятельности иных организаций.</w:t>
            </w:r>
          </w:p>
        </w:tc>
      </w:tr>
      <w:tr w:rsidR="00FD5EE0" w:rsidRPr="00FD5EE0" w:rsidTr="0049155F">
        <w:tc>
          <w:tcPr>
            <w:tcW w:w="1980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FD5EE0" w:rsidRPr="00FD5EE0" w:rsidRDefault="00FD5EE0" w:rsidP="00FD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5B" w:rsidRPr="00FD5EE0" w:rsidTr="0049155F">
        <w:tc>
          <w:tcPr>
            <w:tcW w:w="1980" w:type="dxa"/>
          </w:tcPr>
          <w:p w:rsidR="00ED2F5B" w:rsidRPr="00FD5EE0" w:rsidRDefault="00ED2F5B" w:rsidP="00ED2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ED2F5B" w:rsidRPr="00FD5EE0" w:rsidRDefault="00ED2F5B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Где можно провести оплату без комиссии?</w:t>
            </w:r>
          </w:p>
        </w:tc>
      </w:tr>
      <w:tr w:rsidR="00ED2F5B" w:rsidRPr="00FD5EE0" w:rsidTr="0049155F">
        <w:tc>
          <w:tcPr>
            <w:tcW w:w="1980" w:type="dxa"/>
          </w:tcPr>
          <w:p w:rsidR="00ED2F5B" w:rsidRPr="00FD5EE0" w:rsidRDefault="00ED2F5B" w:rsidP="00785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 w:rsidR="00785F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ED2F5B" w:rsidRDefault="00ED2F5B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Учитывая высокую социальную значимость газового ресурса, ООО «Газпром межрегионгаз Ростов-на-Дону» предлагает широкий спектр возможностей легкой и удобной оплаты предоставленных услуг без комиссии:</w:t>
            </w:r>
          </w:p>
          <w:p w:rsidR="00ED2F5B" w:rsidRDefault="00ED2F5B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безналично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кассах </w:t>
            </w:r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территориальных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F5B" w:rsidRDefault="00ED2F5B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абонента «</w:t>
            </w:r>
            <w:proofErr w:type="spellStart"/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мойгаз.смородина.онлайн</w:t>
            </w:r>
            <w:proofErr w:type="spellEnd"/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F5B" w:rsidRDefault="00ED2F5B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С использованием камеры мобильного телефона и QR-кода, размещённого на квитанции. Необходимо навести камеру мобильного телефона на QR-код, размещённый на квитанции, и перейти по ссылке из QR-кода (</w:t>
            </w:r>
            <w:hyperlink r:id="rId5" w:history="1">
              <w:r w:rsidRPr="00B93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https://gaz-pay.abr.ru</w:t>
              </w:r>
            </w:hyperlink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F5B" w:rsidRPr="00FD5EE0" w:rsidRDefault="00ED2F5B" w:rsidP="00ED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подробная информация о способах оплаты размещена на официальном сайте Общества.</w:t>
            </w:r>
          </w:p>
        </w:tc>
      </w:tr>
      <w:tr w:rsidR="00785FDE" w:rsidRPr="00FD5EE0" w:rsidTr="0049155F">
        <w:tc>
          <w:tcPr>
            <w:tcW w:w="1980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DE" w:rsidRPr="00FD5EE0" w:rsidTr="0049155F">
        <w:tc>
          <w:tcPr>
            <w:tcW w:w="1980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Многим абонентам удобно оплачивать через Сбербанк-онлайн. Сохранится ли такая возможность, где они вносят показания счетчика, видят дату оплаты?</w:t>
            </w:r>
          </w:p>
        </w:tc>
      </w:tr>
      <w:tr w:rsidR="00785FDE" w:rsidRPr="00FD5EE0" w:rsidTr="0049155F">
        <w:tc>
          <w:tcPr>
            <w:tcW w:w="1980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785FDE" w:rsidRDefault="00696BE6" w:rsidP="00785F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такая возможность сохранена. Для этого необходимо в </w:t>
            </w:r>
            <w:r w:rsidRPr="006A60B6">
              <w:rPr>
                <w:rFonts w:ascii="Times New Roman" w:hAnsi="Times New Roman" w:cs="Times New Roman"/>
                <w:sz w:val="28"/>
              </w:rPr>
              <w:t>мобильном приложении Сбербанка в строке «Поиск по приложению» ввести либо наименование организации «Газпром Межрегионгаз Ростов-</w:t>
            </w:r>
            <w:r>
              <w:rPr>
                <w:rFonts w:ascii="Times New Roman" w:hAnsi="Times New Roman" w:cs="Times New Roman"/>
                <w:sz w:val="28"/>
              </w:rPr>
              <w:t>на-Дону», либо ИНН «6167049710», и в</w:t>
            </w:r>
            <w:r w:rsidRPr="006A60B6">
              <w:rPr>
                <w:rFonts w:ascii="Times New Roman" w:hAnsi="Times New Roman" w:cs="Times New Roman"/>
                <w:sz w:val="28"/>
              </w:rPr>
              <w:t>ыбрать раздел «Газоснабжение»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96BE6" w:rsidRPr="00D26466" w:rsidRDefault="00696BE6" w:rsidP="0078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Либо отсканировать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QR-</w:t>
            </w:r>
            <w:r w:rsidR="00D26466">
              <w:rPr>
                <w:rFonts w:ascii="Times New Roman" w:hAnsi="Times New Roman" w:cs="Times New Roman"/>
                <w:sz w:val="28"/>
              </w:rPr>
              <w:t>код, размещённый на старых квитанциях (за декабрь 2021 года и ранее).</w:t>
            </w:r>
          </w:p>
        </w:tc>
      </w:tr>
      <w:tr w:rsidR="00785FDE" w:rsidRPr="00FD5EE0" w:rsidTr="0049155F">
        <w:tc>
          <w:tcPr>
            <w:tcW w:w="1980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785FDE" w:rsidRPr="00FD5EE0" w:rsidRDefault="00785FDE" w:rsidP="0078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E6" w:rsidRPr="00FD5EE0" w:rsidTr="0049155F">
        <w:tc>
          <w:tcPr>
            <w:tcW w:w="1980" w:type="dxa"/>
          </w:tcPr>
          <w:p w:rsidR="00696BE6" w:rsidRPr="00FD5EE0" w:rsidRDefault="00696BE6" w:rsidP="00696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696BE6" w:rsidRPr="00FD5EE0" w:rsidRDefault="00696BE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E6">
              <w:rPr>
                <w:rFonts w:ascii="Times New Roman" w:hAnsi="Times New Roman" w:cs="Times New Roman"/>
                <w:sz w:val="28"/>
                <w:szCs w:val="28"/>
              </w:rPr>
              <w:t>Как проводить оплату за техническое обслуживание внутриквартирного газового оборудования?</w:t>
            </w:r>
          </w:p>
        </w:tc>
      </w:tr>
      <w:tr w:rsidR="00696BE6" w:rsidRPr="00FD5EE0" w:rsidTr="0049155F">
        <w:tc>
          <w:tcPr>
            <w:tcW w:w="1980" w:type="dxa"/>
          </w:tcPr>
          <w:p w:rsidR="00696BE6" w:rsidRPr="00FD5EE0" w:rsidRDefault="00696BE6" w:rsidP="00696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696BE6" w:rsidRDefault="00696BE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безналично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кассах </w:t>
            </w:r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территориальных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BE6" w:rsidRPr="00D26466" w:rsidRDefault="00696BE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абонента «</w:t>
            </w:r>
            <w:proofErr w:type="spellStart"/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мойгаз.смородина.онлайн</w:t>
            </w:r>
            <w:proofErr w:type="spellEnd"/>
            <w:r w:rsidRPr="00ED2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64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BE6" w:rsidRDefault="00696BE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сайт </w:t>
            </w:r>
            <w:hyperlink r:id="rId6" w:history="1">
              <w:r w:rsidRPr="00B93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https://gaz-pay.abr.ru</w:t>
              </w:r>
            </w:hyperlink>
            <w:r w:rsidR="00D264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466" w:rsidRPr="00696BE6" w:rsidRDefault="00D2646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Сбербанк по технологии из Ответа № 4</w:t>
            </w:r>
          </w:p>
        </w:tc>
      </w:tr>
      <w:tr w:rsidR="00696BE6" w:rsidRPr="00FD5EE0" w:rsidTr="0049155F">
        <w:tc>
          <w:tcPr>
            <w:tcW w:w="1980" w:type="dxa"/>
          </w:tcPr>
          <w:p w:rsidR="00696BE6" w:rsidRPr="00FD5EE0" w:rsidRDefault="00696BE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696BE6" w:rsidRPr="00FD5EE0" w:rsidRDefault="00696BE6" w:rsidP="0069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8B" w:rsidRPr="00FD5EE0" w:rsidTr="0049155F">
        <w:tc>
          <w:tcPr>
            <w:tcW w:w="1980" w:type="dxa"/>
          </w:tcPr>
          <w:p w:rsidR="0020138B" w:rsidRPr="00FD5EE0" w:rsidRDefault="0020138B" w:rsidP="0020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20138B" w:rsidRPr="00FD5EE0" w:rsidRDefault="0020138B" w:rsidP="0020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8B">
              <w:rPr>
                <w:rFonts w:ascii="Times New Roman" w:hAnsi="Times New Roman" w:cs="Times New Roman"/>
                <w:sz w:val="28"/>
                <w:szCs w:val="28"/>
              </w:rPr>
              <w:t>В новом варианте оплаты по QR-коду на квитанциях абоненты не видят многие данные подтверждающие оплату и считают, что это поддельные квитанции мошенников, которые переводят деньги на личные счета.</w:t>
            </w:r>
          </w:p>
        </w:tc>
      </w:tr>
      <w:tr w:rsidR="0020138B" w:rsidRPr="00FD5EE0" w:rsidTr="0049155F">
        <w:tc>
          <w:tcPr>
            <w:tcW w:w="1980" w:type="dxa"/>
          </w:tcPr>
          <w:p w:rsidR="0020138B" w:rsidRPr="00FD5EE0" w:rsidRDefault="0020138B" w:rsidP="0020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6B6766" w:rsidRDefault="006B6766" w:rsidP="006B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новых квитанциях указаны два расчётных счёта:</w:t>
            </w:r>
          </w:p>
          <w:p w:rsidR="0020138B" w:rsidRDefault="006B6766" w:rsidP="006B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р/с Поставщика услуг - ООО «Газпром межрегионгаз Ростов-на-Дону»;</w:t>
            </w:r>
          </w:p>
          <w:p w:rsidR="006B6766" w:rsidRDefault="006B6766" w:rsidP="006B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второй р/с АО «АБ «РОССИЯ» - банка, который осуществляет аккумулирование оплат за услуги газоснабжения, предназначенных ООО «Газпром межрегионгаз Ростов-на-Дону», но поступающих через различные кредитные и иные организации, с последующим перечислением денежных средств на р/с ООО «Газпром межрегионгаз Ростов-на-Дону».</w:t>
            </w:r>
          </w:p>
          <w:p w:rsidR="006B6766" w:rsidRDefault="006B6766" w:rsidP="006B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66" w:rsidRPr="00FD5EE0" w:rsidRDefault="006B6766" w:rsidP="006B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р/с являются действующими, при оплате на любой из них денежные средства окажутся на лицевом счёте абонента.</w:t>
            </w:r>
          </w:p>
        </w:tc>
      </w:tr>
      <w:tr w:rsidR="0020138B" w:rsidRPr="00FD5EE0" w:rsidTr="0049155F">
        <w:tc>
          <w:tcPr>
            <w:tcW w:w="1980" w:type="dxa"/>
          </w:tcPr>
          <w:p w:rsidR="0020138B" w:rsidRPr="00FD5EE0" w:rsidRDefault="0020138B" w:rsidP="0020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0138B" w:rsidRPr="00FD5EE0" w:rsidRDefault="0020138B" w:rsidP="00201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6A" w:rsidRPr="00FD5EE0" w:rsidTr="0049155F">
        <w:tc>
          <w:tcPr>
            <w:tcW w:w="1980" w:type="dxa"/>
          </w:tcPr>
          <w:p w:rsidR="0037496A" w:rsidRPr="00FD5EE0" w:rsidRDefault="0037496A" w:rsidP="00374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37496A" w:rsidRPr="00FD5EE0" w:rsidRDefault="0037496A" w:rsidP="0037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6A">
              <w:rPr>
                <w:rFonts w:ascii="Times New Roman" w:hAnsi="Times New Roman" w:cs="Times New Roman"/>
                <w:sz w:val="28"/>
                <w:szCs w:val="28"/>
              </w:rPr>
              <w:t>Кто придумал данную форму квитанции?</w:t>
            </w:r>
          </w:p>
        </w:tc>
      </w:tr>
      <w:tr w:rsidR="0037496A" w:rsidRPr="00FD5EE0" w:rsidTr="0049155F">
        <w:tc>
          <w:tcPr>
            <w:tcW w:w="1980" w:type="dxa"/>
          </w:tcPr>
          <w:p w:rsidR="0037496A" w:rsidRPr="00FD5EE0" w:rsidRDefault="0037496A" w:rsidP="00374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37496A" w:rsidRPr="00FD5EE0" w:rsidRDefault="00211303" w:rsidP="0037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форма квитанции была разработана в рамках единого подхода к формированию платёжного документа по оплате услугу газоснабжения и внедрена на территории осуществления деятельности всех Региональных Газовых Компаний.</w:t>
            </w:r>
          </w:p>
        </w:tc>
      </w:tr>
      <w:tr w:rsidR="0037496A" w:rsidRPr="00FD5EE0" w:rsidTr="0049155F">
        <w:tc>
          <w:tcPr>
            <w:tcW w:w="1980" w:type="dxa"/>
          </w:tcPr>
          <w:p w:rsidR="0037496A" w:rsidRPr="00FD5EE0" w:rsidRDefault="0037496A" w:rsidP="0037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7496A" w:rsidRPr="00FD5EE0" w:rsidRDefault="0037496A" w:rsidP="0037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CC8" w:rsidRPr="00FD5EE0" w:rsidTr="0049155F">
        <w:tc>
          <w:tcPr>
            <w:tcW w:w="1980" w:type="dxa"/>
          </w:tcPr>
          <w:p w:rsidR="009D0CC8" w:rsidRPr="00FD5EE0" w:rsidRDefault="009D0CC8" w:rsidP="009D0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9D0CC8" w:rsidRPr="00FD5EE0" w:rsidRDefault="009D0CC8" w:rsidP="009D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пересмотреть форму квитанции – некуда вносить сумму к оплате, нет возможности самостоятельно рассчитать сумму к оплате!</w:t>
            </w:r>
          </w:p>
        </w:tc>
      </w:tr>
      <w:tr w:rsidR="009D0CC8" w:rsidRPr="00FD5EE0" w:rsidTr="0049155F">
        <w:tc>
          <w:tcPr>
            <w:tcW w:w="1980" w:type="dxa"/>
          </w:tcPr>
          <w:p w:rsidR="009D0CC8" w:rsidRPr="00FD5EE0" w:rsidRDefault="009D0CC8" w:rsidP="009D0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9D0CC8" w:rsidRPr="00FD5EE0" w:rsidRDefault="001D2633" w:rsidP="009D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263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года макет квитанции будет изменён – появится возможность самостоятельного расчёта суммы, подлежащей к оплате. Инструкции по заполнению платежного документа будут дополнительно доведены до сведения потребителей газа посредством размещения на официальном сайте ООО «Газпром межрегионгаз Ростов-на-Дону».</w:t>
            </w:r>
          </w:p>
        </w:tc>
      </w:tr>
      <w:tr w:rsidR="009D0CC8" w:rsidRPr="00FD5EE0" w:rsidTr="0049155F">
        <w:tc>
          <w:tcPr>
            <w:tcW w:w="1980" w:type="dxa"/>
          </w:tcPr>
          <w:p w:rsidR="009D0CC8" w:rsidRPr="00FD5EE0" w:rsidRDefault="009D0CC8" w:rsidP="009D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9D0CC8" w:rsidRPr="00FD5EE0" w:rsidRDefault="009D0CC8" w:rsidP="009D0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33" w:rsidRPr="00FD5EE0" w:rsidTr="0049155F">
        <w:tc>
          <w:tcPr>
            <w:tcW w:w="1980" w:type="dxa"/>
          </w:tcPr>
          <w:p w:rsidR="001D2633" w:rsidRPr="00FD5EE0" w:rsidRDefault="001D2633" w:rsidP="001D2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1D2633" w:rsidRPr="001D2633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Произвёл оплату через Сбербанк Онлайн по новому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коду без передачи показаний. Как передать показания счётчика?</w:t>
            </w:r>
          </w:p>
        </w:tc>
      </w:tr>
      <w:tr w:rsidR="001D2633" w:rsidRPr="00FD5EE0" w:rsidTr="0049155F">
        <w:tc>
          <w:tcPr>
            <w:tcW w:w="1980" w:type="dxa"/>
          </w:tcPr>
          <w:p w:rsidR="001D2633" w:rsidRPr="00FD5EE0" w:rsidRDefault="001D2633" w:rsidP="001D2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1D2633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без оплаты можно передать:</w:t>
            </w:r>
          </w:p>
          <w:p w:rsidR="001D2633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Личный Кабинет Абонента;</w:t>
            </w:r>
          </w:p>
          <w:p w:rsidR="001D2633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телефону, используя тональный набор;</w:t>
            </w:r>
          </w:p>
          <w:p w:rsidR="001D2633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СМС;</w:t>
            </w:r>
          </w:p>
          <w:p w:rsidR="001D2633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1D263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или веб-версии Сбербанк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633" w:rsidRPr="00FD5EE0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подробная информация размещена на официальном сайте в разделе «Сообщить показания счётчика».</w:t>
            </w:r>
          </w:p>
        </w:tc>
      </w:tr>
      <w:tr w:rsidR="001D2633" w:rsidRPr="00FD5EE0" w:rsidTr="0049155F">
        <w:tc>
          <w:tcPr>
            <w:tcW w:w="1980" w:type="dxa"/>
          </w:tcPr>
          <w:p w:rsidR="001D2633" w:rsidRPr="00FD5EE0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D2633" w:rsidRPr="00FD5EE0" w:rsidRDefault="001D2633" w:rsidP="001D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F" w:rsidRPr="00FD5EE0" w:rsidTr="0049155F">
        <w:tc>
          <w:tcPr>
            <w:tcW w:w="1980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5F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графе: "Объем услуг" установлен расход по среднемесячному объему, если у меня установлен </w:t>
            </w:r>
            <w:proofErr w:type="gramStart"/>
            <w:r w:rsidRPr="0049155F">
              <w:rPr>
                <w:rFonts w:ascii="Times New Roman" w:hAnsi="Times New Roman" w:cs="Times New Roman"/>
                <w:sz w:val="28"/>
                <w:szCs w:val="28"/>
              </w:rPr>
              <w:t>газовый счетчик</w:t>
            </w:r>
            <w:proofErr w:type="gramEnd"/>
            <w:r w:rsidRPr="0049155F">
              <w:rPr>
                <w:rFonts w:ascii="Times New Roman" w:hAnsi="Times New Roman" w:cs="Times New Roman"/>
                <w:sz w:val="28"/>
                <w:szCs w:val="28"/>
              </w:rPr>
              <w:t xml:space="preserve"> и я вовремя передал показания.</w:t>
            </w:r>
          </w:p>
        </w:tc>
      </w:tr>
      <w:tr w:rsidR="0049155F" w:rsidRPr="00FD5EE0" w:rsidTr="0049155F">
        <w:tc>
          <w:tcPr>
            <w:tcW w:w="1980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формирования и печати квитанции сведения о показаниях прибора учёта газа за текущий период Поставщику газа не поступили. А учитывая отсутствие полей для самостоятельного расчёта суммы к оплате, Поставщиком газа указан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среднемесячный объём. При осуществлении оплаты необходимо учитывать реальный потреблённый объём</w:t>
            </w:r>
          </w:p>
        </w:tc>
      </w:tr>
      <w:tr w:rsidR="0049155F" w:rsidRPr="00FD5EE0" w:rsidTr="0049155F">
        <w:tc>
          <w:tcPr>
            <w:tcW w:w="1980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F" w:rsidRPr="00FD5EE0" w:rsidTr="0049155F">
        <w:tc>
          <w:tcPr>
            <w:tcW w:w="1980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квитанции два лицевых счёта: единый и обычный? По какому производить оплату?</w:t>
            </w:r>
          </w:p>
        </w:tc>
      </w:tr>
      <w:tr w:rsidR="0049155F" w:rsidRPr="00FD5EE0" w:rsidTr="0049155F">
        <w:tc>
          <w:tcPr>
            <w:tcW w:w="1980" w:type="dxa"/>
          </w:tcPr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D5E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49155F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Оплату и передачу показаний необходимо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обычному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(старому) лицевому счёту.</w:t>
            </w:r>
          </w:p>
          <w:p w:rsidR="0049155F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5F" w:rsidRPr="00FD5EE0" w:rsidRDefault="0049155F" w:rsidP="0049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подробная информация о том, как производить оплату и передачу показаний приборов учёта, размещена на официальном сайте.</w:t>
            </w:r>
          </w:p>
        </w:tc>
      </w:tr>
    </w:tbl>
    <w:p w:rsidR="00FD5EE0" w:rsidRPr="00526D66" w:rsidRDefault="00FD5EE0" w:rsidP="005D3D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D5EE0" w:rsidRPr="0052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8"/>
    <w:rsid w:val="0014347D"/>
    <w:rsid w:val="001D2633"/>
    <w:rsid w:val="0020138B"/>
    <w:rsid w:val="00211303"/>
    <w:rsid w:val="002504ED"/>
    <w:rsid w:val="00255618"/>
    <w:rsid w:val="0037496A"/>
    <w:rsid w:val="0049155F"/>
    <w:rsid w:val="004F3B66"/>
    <w:rsid w:val="00526D66"/>
    <w:rsid w:val="005D3D0E"/>
    <w:rsid w:val="00696BE6"/>
    <w:rsid w:val="006B6766"/>
    <w:rsid w:val="00785FDE"/>
    <w:rsid w:val="00916A23"/>
    <w:rsid w:val="009D0CC8"/>
    <w:rsid w:val="00AB0E6E"/>
    <w:rsid w:val="00BC08DA"/>
    <w:rsid w:val="00CB2382"/>
    <w:rsid w:val="00CB5808"/>
    <w:rsid w:val="00D26466"/>
    <w:rsid w:val="00DF5BA1"/>
    <w:rsid w:val="00E030F0"/>
    <w:rsid w:val="00ED2F5B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358B-AFEE-4E36-BBD2-6E6B9DC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2F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z-pay.abr.ru" TargetMode="External"/><Relationship Id="rId5" Type="http://schemas.openxmlformats.org/officeDocument/2006/relationships/hyperlink" Target="https://gaz-pay.a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ADD5-9548-46EE-8D3F-FEB1C3E2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74BE2134</Template>
  <TotalTime>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«Газпром межрегионгаз Ростов-на-Дону»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 Евгений Олегович</dc:creator>
  <cp:keywords/>
  <dc:description/>
  <cp:lastModifiedBy>Безрукова Мария Михайловна</cp:lastModifiedBy>
  <cp:revision>3</cp:revision>
  <cp:lastPrinted>2022-02-06T08:33:00Z</cp:lastPrinted>
  <dcterms:created xsi:type="dcterms:W3CDTF">2022-02-07T07:12:00Z</dcterms:created>
  <dcterms:modified xsi:type="dcterms:W3CDTF">2022-02-07T11:03:00Z</dcterms:modified>
</cp:coreProperties>
</file>